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5F3" w:rsidRPr="001045F5" w:rsidRDefault="003965F3" w:rsidP="00AD334A">
      <w:pPr>
        <w:pStyle w:val="NormalWeb"/>
        <w:spacing w:before="0" w:beforeAutospacing="0" w:after="0" w:afterAutospacing="0"/>
        <w:jc w:val="center"/>
        <w:rPr>
          <w:sz w:val="20"/>
          <w:szCs w:val="20"/>
        </w:rPr>
      </w:pPr>
      <w:r w:rsidRPr="001045F5">
        <w:rPr>
          <w:rStyle w:val="small"/>
          <w:b/>
          <w:bCs/>
          <w:sz w:val="20"/>
          <w:szCs w:val="20"/>
        </w:rPr>
        <w:t>МУНИЦИПАЛЬНОЕ ОБЩЕОБРАЗОВАТЕЛЬНОЕ УЧРЕЖДЕНИЕ</w:t>
      </w:r>
    </w:p>
    <w:p w:rsidR="003965F3" w:rsidRPr="001045F5" w:rsidRDefault="003965F3" w:rsidP="00AD334A">
      <w:pPr>
        <w:pStyle w:val="NormalWeb"/>
        <w:spacing w:before="0" w:beforeAutospacing="0" w:after="0" w:afterAutospacing="0"/>
        <w:jc w:val="center"/>
        <w:rPr>
          <w:rStyle w:val="small"/>
          <w:b/>
          <w:bCs/>
          <w:sz w:val="20"/>
          <w:szCs w:val="20"/>
        </w:rPr>
      </w:pPr>
      <w:r>
        <w:rPr>
          <w:rStyle w:val="small"/>
          <w:b/>
          <w:bCs/>
          <w:sz w:val="20"/>
          <w:szCs w:val="20"/>
        </w:rPr>
        <w:t>«</w:t>
      </w:r>
      <w:r w:rsidRPr="001045F5">
        <w:rPr>
          <w:rStyle w:val="small"/>
          <w:b/>
          <w:bCs/>
          <w:sz w:val="20"/>
          <w:szCs w:val="20"/>
        </w:rPr>
        <w:t>СРЕДНЯЯ ОБЩЕОБРАЗОВАТЕЛЬНАЯ ШКОЛА №</w:t>
      </w:r>
      <w:r>
        <w:rPr>
          <w:rStyle w:val="small"/>
          <w:b/>
          <w:bCs/>
          <w:sz w:val="20"/>
          <w:szCs w:val="20"/>
        </w:rPr>
        <w:t>3</w:t>
      </w:r>
      <w:r w:rsidRPr="001045F5">
        <w:rPr>
          <w:rStyle w:val="small"/>
          <w:b/>
          <w:bCs/>
          <w:sz w:val="20"/>
          <w:szCs w:val="20"/>
        </w:rPr>
        <w:t>»</w:t>
      </w:r>
    </w:p>
    <w:p w:rsidR="003965F3" w:rsidRPr="001045F5" w:rsidRDefault="003965F3" w:rsidP="00AD334A"/>
    <w:tbl>
      <w:tblPr>
        <w:tblW w:w="13612" w:type="dxa"/>
        <w:tblLook w:val="01E0"/>
      </w:tblPr>
      <w:tblGrid>
        <w:gridCol w:w="3403"/>
        <w:gridCol w:w="3403"/>
        <w:gridCol w:w="3403"/>
        <w:gridCol w:w="3403"/>
      </w:tblGrid>
      <w:tr w:rsidR="003965F3" w:rsidRPr="00DE250B" w:rsidTr="00DE250B">
        <w:trPr>
          <w:trHeight w:val="319"/>
        </w:trPr>
        <w:tc>
          <w:tcPr>
            <w:tcW w:w="3403" w:type="dxa"/>
          </w:tcPr>
          <w:p w:rsidR="003965F3" w:rsidRPr="00DE250B" w:rsidRDefault="003965F3" w:rsidP="00DE250B">
            <w:pPr>
              <w:pStyle w:val="NormalWeb"/>
              <w:jc w:val="center"/>
              <w:rPr>
                <w:rStyle w:val="small"/>
                <w:b/>
                <w:bCs/>
              </w:rPr>
            </w:pPr>
            <w:r w:rsidRPr="00DE250B">
              <w:rPr>
                <w:rStyle w:val="small"/>
                <w:b/>
                <w:bCs/>
              </w:rPr>
              <w:t>УТВЕРЖДАЮ</w:t>
            </w:r>
          </w:p>
        </w:tc>
        <w:tc>
          <w:tcPr>
            <w:tcW w:w="3403" w:type="dxa"/>
          </w:tcPr>
          <w:p w:rsidR="003965F3" w:rsidRPr="00DE250B" w:rsidRDefault="003965F3" w:rsidP="00DE250B">
            <w:pPr>
              <w:pStyle w:val="NormalWeb"/>
              <w:jc w:val="center"/>
              <w:rPr>
                <w:rStyle w:val="small"/>
                <w:b/>
                <w:bCs/>
              </w:rPr>
            </w:pPr>
            <w:r w:rsidRPr="00DE250B">
              <w:rPr>
                <w:rStyle w:val="small"/>
                <w:b/>
                <w:bCs/>
              </w:rPr>
              <w:t>СОГЛАСОВАНО</w:t>
            </w:r>
          </w:p>
        </w:tc>
        <w:tc>
          <w:tcPr>
            <w:tcW w:w="3403" w:type="dxa"/>
          </w:tcPr>
          <w:p w:rsidR="003965F3" w:rsidRPr="00DE250B" w:rsidRDefault="003965F3" w:rsidP="00DE250B">
            <w:pPr>
              <w:pStyle w:val="NormalWeb"/>
              <w:jc w:val="center"/>
              <w:rPr>
                <w:rStyle w:val="small"/>
                <w:b/>
                <w:bCs/>
              </w:rPr>
            </w:pPr>
            <w:r w:rsidRPr="00DE250B">
              <w:rPr>
                <w:rStyle w:val="small"/>
                <w:b/>
                <w:bCs/>
              </w:rPr>
              <w:t xml:space="preserve">РАССМОТРЕНО </w:t>
            </w:r>
          </w:p>
        </w:tc>
        <w:tc>
          <w:tcPr>
            <w:tcW w:w="3403" w:type="dxa"/>
          </w:tcPr>
          <w:p w:rsidR="003965F3" w:rsidRPr="00DE250B" w:rsidRDefault="003965F3" w:rsidP="00DE250B">
            <w:pPr>
              <w:pStyle w:val="NormalWeb"/>
              <w:jc w:val="center"/>
              <w:rPr>
                <w:rStyle w:val="small"/>
                <w:b/>
                <w:bCs/>
              </w:rPr>
            </w:pPr>
          </w:p>
        </w:tc>
      </w:tr>
      <w:tr w:rsidR="003965F3" w:rsidRPr="00DE250B" w:rsidTr="00DE250B">
        <w:trPr>
          <w:trHeight w:val="337"/>
        </w:trPr>
        <w:tc>
          <w:tcPr>
            <w:tcW w:w="3403" w:type="dxa"/>
          </w:tcPr>
          <w:p w:rsidR="003965F3" w:rsidRPr="00DE250B" w:rsidRDefault="003965F3" w:rsidP="00DE250B">
            <w:pPr>
              <w:pStyle w:val="NormalWeb"/>
              <w:jc w:val="center"/>
              <w:rPr>
                <w:rStyle w:val="small"/>
                <w:b/>
                <w:bCs/>
              </w:rPr>
            </w:pPr>
            <w:r w:rsidRPr="00DE250B">
              <w:rPr>
                <w:rStyle w:val="small"/>
                <w:b/>
                <w:bCs/>
              </w:rPr>
              <w:t>Директор школы</w:t>
            </w:r>
          </w:p>
          <w:p w:rsidR="003965F3" w:rsidRPr="00DE250B" w:rsidRDefault="003965F3" w:rsidP="00DE250B">
            <w:pPr>
              <w:pStyle w:val="NormalWeb"/>
              <w:jc w:val="center"/>
              <w:rPr>
                <w:rStyle w:val="small"/>
                <w:b/>
                <w:bCs/>
              </w:rPr>
            </w:pPr>
            <w:r w:rsidRPr="00DE250B">
              <w:rPr>
                <w:rStyle w:val="small"/>
                <w:b/>
                <w:bCs/>
              </w:rPr>
              <w:t>Новикова А.Н.</w:t>
            </w:r>
          </w:p>
        </w:tc>
        <w:tc>
          <w:tcPr>
            <w:tcW w:w="3403" w:type="dxa"/>
          </w:tcPr>
          <w:p w:rsidR="003965F3" w:rsidRPr="00DE250B" w:rsidRDefault="003965F3" w:rsidP="00DE250B">
            <w:pPr>
              <w:pStyle w:val="NormalWeb"/>
              <w:jc w:val="center"/>
              <w:rPr>
                <w:rStyle w:val="small"/>
                <w:b/>
                <w:bCs/>
              </w:rPr>
            </w:pPr>
            <w:r w:rsidRPr="00DE250B">
              <w:rPr>
                <w:rStyle w:val="small"/>
                <w:b/>
                <w:bCs/>
              </w:rPr>
              <w:t>Зам. дир. по УВР</w:t>
            </w:r>
          </w:p>
          <w:p w:rsidR="003965F3" w:rsidRPr="00DE250B" w:rsidRDefault="003965F3" w:rsidP="00DE250B">
            <w:pPr>
              <w:pStyle w:val="NormalWeb"/>
              <w:jc w:val="center"/>
              <w:rPr>
                <w:rStyle w:val="small"/>
                <w:b/>
                <w:bCs/>
              </w:rPr>
            </w:pPr>
            <w:r w:rsidRPr="00DE250B">
              <w:rPr>
                <w:rStyle w:val="small"/>
                <w:b/>
                <w:bCs/>
              </w:rPr>
              <w:t>Долгополова И.И.</w:t>
            </w:r>
          </w:p>
        </w:tc>
        <w:tc>
          <w:tcPr>
            <w:tcW w:w="3403" w:type="dxa"/>
          </w:tcPr>
          <w:p w:rsidR="003965F3" w:rsidRPr="00DE250B" w:rsidRDefault="003965F3" w:rsidP="00DE250B">
            <w:pPr>
              <w:pStyle w:val="NormalWeb"/>
              <w:jc w:val="center"/>
              <w:rPr>
                <w:rStyle w:val="small"/>
                <w:b/>
                <w:bCs/>
              </w:rPr>
            </w:pPr>
            <w:r w:rsidRPr="00DE250B">
              <w:rPr>
                <w:rStyle w:val="small"/>
                <w:b/>
                <w:bCs/>
              </w:rPr>
              <w:t>На заседании МО</w:t>
            </w:r>
          </w:p>
          <w:p w:rsidR="003965F3" w:rsidRPr="00DE250B" w:rsidRDefault="003965F3" w:rsidP="00DE250B">
            <w:pPr>
              <w:pStyle w:val="NormalWeb"/>
              <w:jc w:val="center"/>
              <w:rPr>
                <w:rStyle w:val="small"/>
                <w:b/>
                <w:bCs/>
              </w:rPr>
            </w:pPr>
            <w:r w:rsidRPr="00DE250B">
              <w:rPr>
                <w:rStyle w:val="small"/>
                <w:b/>
                <w:bCs/>
              </w:rPr>
              <w:t>Лунегова Е.М.</w:t>
            </w:r>
          </w:p>
        </w:tc>
        <w:tc>
          <w:tcPr>
            <w:tcW w:w="3403" w:type="dxa"/>
          </w:tcPr>
          <w:p w:rsidR="003965F3" w:rsidRPr="00DE250B" w:rsidRDefault="003965F3" w:rsidP="00DE250B">
            <w:pPr>
              <w:pStyle w:val="NormalWeb"/>
              <w:jc w:val="center"/>
              <w:rPr>
                <w:rStyle w:val="small"/>
                <w:b/>
                <w:bCs/>
              </w:rPr>
            </w:pPr>
          </w:p>
        </w:tc>
      </w:tr>
      <w:tr w:rsidR="003965F3" w:rsidRPr="00DE250B" w:rsidTr="00DE250B">
        <w:trPr>
          <w:trHeight w:val="337"/>
        </w:trPr>
        <w:tc>
          <w:tcPr>
            <w:tcW w:w="3403" w:type="dxa"/>
          </w:tcPr>
          <w:p w:rsidR="003965F3" w:rsidRPr="00DE250B" w:rsidRDefault="003965F3" w:rsidP="00DE250B">
            <w:pPr>
              <w:pStyle w:val="NormalWeb"/>
              <w:jc w:val="center"/>
              <w:rPr>
                <w:rStyle w:val="small"/>
                <w:b/>
                <w:bCs/>
              </w:rPr>
            </w:pPr>
            <w:r w:rsidRPr="00DE250B">
              <w:rPr>
                <w:rStyle w:val="small"/>
                <w:b/>
                <w:bCs/>
              </w:rPr>
              <w:t>_________________</w:t>
            </w:r>
          </w:p>
        </w:tc>
        <w:tc>
          <w:tcPr>
            <w:tcW w:w="3403" w:type="dxa"/>
          </w:tcPr>
          <w:p w:rsidR="003965F3" w:rsidRPr="00DE250B" w:rsidRDefault="003965F3" w:rsidP="00DE250B">
            <w:pPr>
              <w:pStyle w:val="NormalWeb"/>
              <w:jc w:val="center"/>
              <w:rPr>
                <w:rStyle w:val="small"/>
                <w:b/>
                <w:bCs/>
              </w:rPr>
            </w:pPr>
            <w:r w:rsidRPr="00DE250B">
              <w:rPr>
                <w:rStyle w:val="small"/>
                <w:b/>
                <w:bCs/>
              </w:rPr>
              <w:t>_________________</w:t>
            </w:r>
          </w:p>
        </w:tc>
        <w:tc>
          <w:tcPr>
            <w:tcW w:w="3403" w:type="dxa"/>
          </w:tcPr>
          <w:p w:rsidR="003965F3" w:rsidRPr="00DE250B" w:rsidRDefault="003965F3" w:rsidP="00DE250B">
            <w:pPr>
              <w:pStyle w:val="NormalWeb"/>
              <w:jc w:val="center"/>
              <w:rPr>
                <w:rStyle w:val="small"/>
                <w:b/>
                <w:bCs/>
              </w:rPr>
            </w:pPr>
            <w:r w:rsidRPr="00DE250B">
              <w:rPr>
                <w:rStyle w:val="small"/>
                <w:b/>
                <w:bCs/>
              </w:rPr>
              <w:t>_________________</w:t>
            </w:r>
          </w:p>
        </w:tc>
        <w:tc>
          <w:tcPr>
            <w:tcW w:w="3403" w:type="dxa"/>
          </w:tcPr>
          <w:p w:rsidR="003965F3" w:rsidRPr="00DE250B" w:rsidRDefault="003965F3" w:rsidP="00DE250B">
            <w:pPr>
              <w:pStyle w:val="NormalWeb"/>
              <w:jc w:val="center"/>
              <w:rPr>
                <w:rStyle w:val="small"/>
                <w:b/>
                <w:bCs/>
              </w:rPr>
            </w:pPr>
          </w:p>
        </w:tc>
      </w:tr>
      <w:tr w:rsidR="003965F3" w:rsidRPr="00DE250B" w:rsidTr="00DE250B">
        <w:trPr>
          <w:trHeight w:val="337"/>
        </w:trPr>
        <w:tc>
          <w:tcPr>
            <w:tcW w:w="3403" w:type="dxa"/>
          </w:tcPr>
          <w:p w:rsidR="003965F3" w:rsidRPr="00DE250B" w:rsidRDefault="003965F3" w:rsidP="00DE250B">
            <w:pPr>
              <w:pStyle w:val="NormalWeb"/>
              <w:jc w:val="center"/>
              <w:rPr>
                <w:rStyle w:val="small"/>
                <w:b/>
                <w:bCs/>
              </w:rPr>
            </w:pPr>
            <w:r w:rsidRPr="00DE250B">
              <w:rPr>
                <w:rStyle w:val="small"/>
                <w:b/>
                <w:bCs/>
              </w:rPr>
              <w:t>«____» ____________</w:t>
            </w:r>
          </w:p>
        </w:tc>
        <w:tc>
          <w:tcPr>
            <w:tcW w:w="3403" w:type="dxa"/>
          </w:tcPr>
          <w:p w:rsidR="003965F3" w:rsidRPr="00DE250B" w:rsidRDefault="003965F3" w:rsidP="00DE250B">
            <w:pPr>
              <w:pStyle w:val="NormalWeb"/>
              <w:jc w:val="center"/>
              <w:rPr>
                <w:rStyle w:val="small"/>
                <w:b/>
                <w:bCs/>
              </w:rPr>
            </w:pPr>
            <w:r w:rsidRPr="00DE250B">
              <w:rPr>
                <w:rStyle w:val="small"/>
                <w:b/>
                <w:bCs/>
              </w:rPr>
              <w:t>«____» ___________</w:t>
            </w:r>
          </w:p>
        </w:tc>
        <w:tc>
          <w:tcPr>
            <w:tcW w:w="3403" w:type="dxa"/>
          </w:tcPr>
          <w:p w:rsidR="003965F3" w:rsidRPr="00DE250B" w:rsidRDefault="003965F3" w:rsidP="00DE250B">
            <w:pPr>
              <w:pStyle w:val="NormalWeb"/>
              <w:jc w:val="center"/>
              <w:rPr>
                <w:rStyle w:val="small"/>
                <w:b/>
                <w:bCs/>
              </w:rPr>
            </w:pPr>
            <w:r w:rsidRPr="00DE250B">
              <w:rPr>
                <w:rStyle w:val="small"/>
                <w:b/>
                <w:bCs/>
              </w:rPr>
              <w:t>«____» ___________</w:t>
            </w:r>
          </w:p>
        </w:tc>
        <w:tc>
          <w:tcPr>
            <w:tcW w:w="3403" w:type="dxa"/>
          </w:tcPr>
          <w:p w:rsidR="003965F3" w:rsidRPr="00DE250B" w:rsidRDefault="003965F3" w:rsidP="00DE250B">
            <w:pPr>
              <w:pStyle w:val="NormalWeb"/>
              <w:jc w:val="center"/>
              <w:rPr>
                <w:rStyle w:val="small"/>
                <w:b/>
                <w:bCs/>
              </w:rPr>
            </w:pPr>
          </w:p>
        </w:tc>
      </w:tr>
    </w:tbl>
    <w:p w:rsidR="003965F3" w:rsidRPr="001045F5" w:rsidRDefault="003965F3" w:rsidP="00AD334A">
      <w:pPr>
        <w:pStyle w:val="NormalWeb"/>
        <w:jc w:val="center"/>
        <w:rPr>
          <w:rStyle w:val="small"/>
          <w:b/>
          <w:bCs/>
        </w:rPr>
      </w:pPr>
    </w:p>
    <w:p w:rsidR="003965F3" w:rsidRPr="001045F5" w:rsidRDefault="003965F3" w:rsidP="00AD334A">
      <w:pPr>
        <w:pStyle w:val="NormalWeb"/>
        <w:jc w:val="center"/>
        <w:rPr>
          <w:rStyle w:val="small"/>
          <w:b/>
          <w:bCs/>
          <w:sz w:val="28"/>
          <w:szCs w:val="28"/>
        </w:rPr>
      </w:pPr>
      <w:r w:rsidRPr="001045F5">
        <w:rPr>
          <w:rStyle w:val="small"/>
          <w:b/>
          <w:bCs/>
          <w:sz w:val="28"/>
          <w:szCs w:val="28"/>
        </w:rPr>
        <w:t>РАБОЧАЯ ПРОГРАММА</w:t>
      </w:r>
    </w:p>
    <w:p w:rsidR="003965F3" w:rsidRPr="001045F5" w:rsidRDefault="003965F3" w:rsidP="00AD334A">
      <w:pPr>
        <w:pStyle w:val="NormalWeb"/>
        <w:rPr>
          <w:rStyle w:val="small"/>
          <w:b/>
          <w:bCs/>
          <w:sz w:val="28"/>
          <w:szCs w:val="28"/>
        </w:rPr>
      </w:pPr>
      <w:r w:rsidRPr="001045F5">
        <w:rPr>
          <w:rStyle w:val="small"/>
          <w:b/>
          <w:bCs/>
          <w:sz w:val="28"/>
          <w:szCs w:val="28"/>
        </w:rPr>
        <w:t>ПРЕДМЕТ</w:t>
      </w:r>
    </w:p>
    <w:p w:rsidR="003965F3" w:rsidRPr="001045F5" w:rsidRDefault="003965F3" w:rsidP="00AD334A">
      <w:pPr>
        <w:shd w:val="clear" w:color="auto" w:fill="FFFFFF"/>
        <w:rPr>
          <w:b/>
          <w:bCs/>
          <w:color w:val="000000"/>
        </w:rPr>
      </w:pPr>
      <w:r w:rsidRPr="001045F5">
        <w:rPr>
          <w:color w:val="000000"/>
        </w:rPr>
        <w:t>_______________</w:t>
      </w:r>
      <w:r>
        <w:rPr>
          <w:i/>
          <w:iCs/>
          <w:caps/>
          <w:color w:val="000000"/>
          <w:u w:val="single"/>
        </w:rPr>
        <w:t>ТЕХНОЛОГИИ</w:t>
      </w:r>
      <w:r w:rsidRPr="001045F5">
        <w:rPr>
          <w:color w:val="000000"/>
        </w:rPr>
        <w:t>____________</w:t>
      </w:r>
    </w:p>
    <w:p w:rsidR="003965F3" w:rsidRDefault="003965F3" w:rsidP="00AD334A">
      <w:pPr>
        <w:rPr>
          <w:u w:val="single"/>
        </w:rPr>
      </w:pPr>
      <w:r w:rsidRPr="001045F5">
        <w:t xml:space="preserve">КЛАСС    </w:t>
      </w:r>
      <w:r>
        <w:t>5 а,б,в</w:t>
      </w:r>
    </w:p>
    <w:p w:rsidR="003965F3" w:rsidRPr="001045F5" w:rsidRDefault="003965F3" w:rsidP="00AD334A">
      <w:pPr>
        <w:rPr>
          <w:i/>
          <w:iCs/>
          <w:u w:val="single"/>
        </w:rPr>
      </w:pPr>
      <w:r w:rsidRPr="001045F5">
        <w:t>УЧИТЕЛЬ</w:t>
      </w:r>
      <w:r>
        <w:t xml:space="preserve">            </w:t>
      </w:r>
      <w:r>
        <w:rPr>
          <w:i/>
          <w:iCs/>
          <w:u w:val="single"/>
        </w:rPr>
        <w:t>Лунегова Елена Михайловна</w:t>
      </w:r>
    </w:p>
    <w:p w:rsidR="003965F3" w:rsidRPr="00893E18" w:rsidRDefault="003965F3" w:rsidP="00AD334A">
      <w:pPr>
        <w:pStyle w:val="NormalWeb"/>
        <w:rPr>
          <w:rStyle w:val="small"/>
          <w:b/>
          <w:bCs/>
          <w:sz w:val="22"/>
          <w:szCs w:val="22"/>
        </w:rPr>
      </w:pPr>
      <w:r w:rsidRPr="00893E18">
        <w:rPr>
          <w:rStyle w:val="small"/>
          <w:b/>
          <w:bCs/>
          <w:sz w:val="22"/>
          <w:szCs w:val="22"/>
        </w:rPr>
        <w:t>КОЛИЧЕСТВО ЧАСОВ</w:t>
      </w:r>
    </w:p>
    <w:p w:rsidR="003965F3" w:rsidRPr="001045F5" w:rsidRDefault="003965F3" w:rsidP="00AD334A">
      <w:pPr>
        <w:pStyle w:val="NormalWeb"/>
        <w:spacing w:before="0" w:beforeAutospacing="0" w:after="0" w:afterAutospacing="0"/>
        <w:rPr>
          <w:rStyle w:val="small"/>
          <w:b/>
          <w:bCs/>
          <w:sz w:val="28"/>
          <w:szCs w:val="28"/>
        </w:rPr>
      </w:pPr>
      <w:r w:rsidRPr="001045F5">
        <w:rPr>
          <w:rStyle w:val="small"/>
          <w:b/>
          <w:bCs/>
          <w:sz w:val="28"/>
          <w:szCs w:val="28"/>
        </w:rPr>
        <w:t xml:space="preserve">Всего  </w:t>
      </w:r>
      <w:r>
        <w:rPr>
          <w:rStyle w:val="small"/>
          <w:b/>
          <w:bCs/>
          <w:sz w:val="28"/>
          <w:szCs w:val="28"/>
          <w:u w:val="single"/>
        </w:rPr>
        <w:t>68</w:t>
      </w:r>
      <w:r w:rsidRPr="001045F5">
        <w:rPr>
          <w:rStyle w:val="small"/>
          <w:b/>
          <w:bCs/>
          <w:sz w:val="28"/>
          <w:szCs w:val="28"/>
        </w:rPr>
        <w:t xml:space="preserve"> часов, в неделю </w:t>
      </w:r>
      <w:r>
        <w:rPr>
          <w:rStyle w:val="small"/>
          <w:b/>
          <w:bCs/>
          <w:sz w:val="28"/>
          <w:szCs w:val="28"/>
          <w:u w:val="single"/>
        </w:rPr>
        <w:t>2</w:t>
      </w:r>
      <w:r w:rsidRPr="001045F5">
        <w:rPr>
          <w:rStyle w:val="small"/>
          <w:b/>
          <w:bCs/>
          <w:sz w:val="28"/>
          <w:szCs w:val="28"/>
        </w:rPr>
        <w:t xml:space="preserve"> час</w:t>
      </w:r>
      <w:r>
        <w:rPr>
          <w:rStyle w:val="small"/>
          <w:b/>
          <w:bCs/>
          <w:sz w:val="28"/>
          <w:szCs w:val="28"/>
        </w:rPr>
        <w:t>а</w:t>
      </w:r>
    </w:p>
    <w:p w:rsidR="003965F3" w:rsidRPr="001045F5" w:rsidRDefault="003965F3" w:rsidP="00AD334A">
      <w:pPr>
        <w:pStyle w:val="NormalWeb"/>
        <w:jc w:val="center"/>
        <w:rPr>
          <w:rStyle w:val="small"/>
          <w:b/>
          <w:bCs/>
          <w:sz w:val="28"/>
          <w:szCs w:val="28"/>
        </w:rPr>
      </w:pPr>
      <w:r w:rsidRPr="001045F5">
        <w:rPr>
          <w:rStyle w:val="small"/>
          <w:b/>
          <w:bCs/>
          <w:sz w:val="28"/>
          <w:szCs w:val="28"/>
        </w:rPr>
        <w:t>РАБОЧАЯ ПРОГРАММА СОСТАВЛЕНА НА ОСНОВЕ</w:t>
      </w:r>
    </w:p>
    <w:p w:rsidR="003965F3" w:rsidRPr="00AD334A" w:rsidRDefault="003965F3" w:rsidP="00AD334A">
      <w:pPr>
        <w:shd w:val="clear" w:color="auto" w:fill="FFFFFF"/>
        <w:jc w:val="both"/>
      </w:pPr>
      <w:r w:rsidRPr="001045F5">
        <w:rPr>
          <w:rStyle w:val="small"/>
          <w:b/>
          <w:bCs/>
        </w:rPr>
        <w:t xml:space="preserve">ПРОГРАММА </w:t>
      </w:r>
      <w:r w:rsidRPr="00AD334A">
        <w:tab/>
      </w:r>
      <w:r w:rsidRPr="00AD334A">
        <w:rPr>
          <w:i/>
          <w:u w:val="single"/>
        </w:rPr>
        <w:t xml:space="preserve"> разработана на основе Федерального компонента государственного стандарта среднего (полного) общего образования и примерной программы среднего общего образования по технологии (базовый уровень)</w:t>
      </w:r>
    </w:p>
    <w:p w:rsidR="003965F3" w:rsidRPr="001045F5" w:rsidRDefault="003965F3" w:rsidP="00AD334A">
      <w:pPr>
        <w:pStyle w:val="NormalWeb"/>
        <w:rPr>
          <w:rStyle w:val="small"/>
          <w:b/>
          <w:bCs/>
          <w:sz w:val="28"/>
          <w:szCs w:val="28"/>
        </w:rPr>
      </w:pPr>
      <w:r w:rsidRPr="001045F5">
        <w:rPr>
          <w:rStyle w:val="small"/>
          <w:b/>
          <w:bCs/>
          <w:sz w:val="28"/>
          <w:szCs w:val="28"/>
        </w:rPr>
        <w:t>УЧЕБНИК</w:t>
      </w:r>
    </w:p>
    <w:p w:rsidR="003965F3" w:rsidRDefault="003965F3" w:rsidP="00AD334A">
      <w:pPr>
        <w:pStyle w:val="NormalWeb"/>
        <w:ind w:firstLine="360"/>
        <w:jc w:val="both"/>
        <w:rPr>
          <w:rStyle w:val="small"/>
          <w:i/>
          <w:iCs/>
          <w:sz w:val="28"/>
          <w:szCs w:val="28"/>
        </w:rPr>
      </w:pPr>
      <w:r>
        <w:rPr>
          <w:rStyle w:val="small"/>
          <w:i/>
          <w:iCs/>
          <w:sz w:val="28"/>
          <w:szCs w:val="28"/>
        </w:rPr>
        <w:t>Технология: Учебник для учащихся 5 класса общеобразовательных учреждений (вариант для девочек). Под ред. Симоненко В.Д. – М. : Вентана – Граф 2011.</w:t>
      </w:r>
    </w:p>
    <w:p w:rsidR="003965F3" w:rsidRDefault="003965F3" w:rsidP="00AD334A">
      <w:pPr>
        <w:pStyle w:val="NormalWeb"/>
        <w:jc w:val="center"/>
        <w:rPr>
          <w:rStyle w:val="small"/>
          <w:b/>
          <w:bCs/>
          <w:sz w:val="28"/>
          <w:szCs w:val="28"/>
        </w:rPr>
      </w:pPr>
    </w:p>
    <w:p w:rsidR="003965F3" w:rsidRDefault="003965F3" w:rsidP="00AD334A">
      <w:pPr>
        <w:pStyle w:val="NormalWeb"/>
        <w:jc w:val="center"/>
        <w:rPr>
          <w:rStyle w:val="small"/>
          <w:b/>
          <w:bCs/>
          <w:sz w:val="28"/>
          <w:szCs w:val="28"/>
        </w:rPr>
      </w:pPr>
    </w:p>
    <w:p w:rsidR="003965F3" w:rsidRDefault="003965F3" w:rsidP="00AD334A">
      <w:pPr>
        <w:pStyle w:val="NormalWeb"/>
        <w:jc w:val="center"/>
        <w:rPr>
          <w:rStyle w:val="small"/>
          <w:b/>
          <w:bCs/>
          <w:sz w:val="28"/>
          <w:szCs w:val="28"/>
        </w:rPr>
      </w:pPr>
    </w:p>
    <w:p w:rsidR="003965F3" w:rsidRDefault="003965F3" w:rsidP="00AD334A">
      <w:pPr>
        <w:pStyle w:val="NormalWeb"/>
        <w:rPr>
          <w:rStyle w:val="small"/>
          <w:b/>
          <w:bCs/>
          <w:sz w:val="28"/>
          <w:szCs w:val="28"/>
        </w:rPr>
      </w:pPr>
    </w:p>
    <w:p w:rsidR="003965F3" w:rsidRDefault="003965F3" w:rsidP="00AD334A">
      <w:pPr>
        <w:pStyle w:val="NormalWeb"/>
        <w:jc w:val="center"/>
        <w:rPr>
          <w:rStyle w:val="small"/>
          <w:b/>
          <w:bCs/>
          <w:sz w:val="28"/>
          <w:szCs w:val="28"/>
        </w:rPr>
      </w:pPr>
    </w:p>
    <w:p w:rsidR="003965F3" w:rsidRDefault="003965F3" w:rsidP="00AD334A">
      <w:pPr>
        <w:pStyle w:val="Style1"/>
        <w:widowControl/>
        <w:spacing w:before="53"/>
        <w:ind w:left="2006" w:right="2035"/>
        <w:rPr>
          <w:rStyle w:val="FontStyle11"/>
        </w:rPr>
      </w:pPr>
      <w:r>
        <w:rPr>
          <w:rStyle w:val="small"/>
          <w:b/>
          <w:bCs/>
          <w:sz w:val="28"/>
          <w:szCs w:val="28"/>
        </w:rPr>
        <w:tab/>
      </w:r>
      <w:r>
        <w:rPr>
          <w:rStyle w:val="small"/>
          <w:b/>
          <w:bCs/>
          <w:sz w:val="28"/>
          <w:szCs w:val="28"/>
        </w:rPr>
        <w:tab/>
        <w:t xml:space="preserve">С. Кочубеевское   </w:t>
      </w:r>
      <w:r w:rsidRPr="001045F5">
        <w:rPr>
          <w:rStyle w:val="small"/>
          <w:b/>
          <w:bCs/>
          <w:sz w:val="28"/>
          <w:szCs w:val="28"/>
        </w:rPr>
        <w:t>2012г</w:t>
      </w:r>
    </w:p>
    <w:p w:rsidR="003965F3" w:rsidRDefault="003965F3" w:rsidP="00F4377F">
      <w:pPr>
        <w:pStyle w:val="Style1"/>
        <w:widowControl/>
        <w:spacing w:before="53"/>
        <w:ind w:left="2006" w:right="2035"/>
        <w:rPr>
          <w:rStyle w:val="FontStyle11"/>
        </w:rPr>
      </w:pPr>
    </w:p>
    <w:p w:rsidR="003965F3" w:rsidRDefault="003965F3" w:rsidP="00AD334A">
      <w:pPr>
        <w:pStyle w:val="Style1"/>
        <w:widowControl/>
        <w:spacing w:before="53"/>
        <w:ind w:right="2035"/>
        <w:jc w:val="left"/>
        <w:rPr>
          <w:rStyle w:val="FontStyle11"/>
        </w:rPr>
      </w:pPr>
    </w:p>
    <w:p w:rsidR="003965F3" w:rsidRDefault="003965F3" w:rsidP="00AD334A">
      <w:pPr>
        <w:pStyle w:val="Style1"/>
        <w:widowControl/>
        <w:spacing w:before="53"/>
        <w:ind w:right="2035"/>
        <w:jc w:val="left"/>
        <w:rPr>
          <w:rStyle w:val="FontStyle11"/>
        </w:rPr>
      </w:pPr>
    </w:p>
    <w:p w:rsidR="003965F3" w:rsidRDefault="003965F3" w:rsidP="00B810E3">
      <w:pPr>
        <w:rPr>
          <w:rStyle w:val="FontStyle11"/>
        </w:rPr>
      </w:pPr>
    </w:p>
    <w:p w:rsidR="003965F3" w:rsidRDefault="003965F3" w:rsidP="00B810E3">
      <w:pPr>
        <w:rPr>
          <w:rStyle w:val="FontStyle11"/>
        </w:rPr>
      </w:pPr>
      <w:r>
        <w:rPr>
          <w:rStyle w:val="FontStyle11"/>
        </w:rPr>
        <w:t xml:space="preserve">                                              ПОЯСНИТЕЛЬНАЯ ЗАПИСКА </w:t>
      </w:r>
    </w:p>
    <w:p w:rsidR="003965F3" w:rsidRDefault="003965F3" w:rsidP="00B810E3">
      <w:pPr>
        <w:rPr>
          <w:rStyle w:val="FontStyle11"/>
        </w:rPr>
      </w:pPr>
      <w:r>
        <w:rPr>
          <w:rStyle w:val="FontStyle11"/>
        </w:rPr>
        <w:t xml:space="preserve">                                                                5 класс</w:t>
      </w:r>
    </w:p>
    <w:p w:rsidR="003965F3" w:rsidRDefault="003965F3" w:rsidP="00B810E3">
      <w:pPr>
        <w:rPr>
          <w:rStyle w:val="FontStyle11"/>
        </w:rPr>
      </w:pPr>
      <w:r>
        <w:rPr>
          <w:rStyle w:val="FontStyle11"/>
        </w:rPr>
        <w:t xml:space="preserve">                                                    Статус документа</w:t>
      </w:r>
    </w:p>
    <w:p w:rsidR="003965F3" w:rsidRDefault="003965F3" w:rsidP="00B810E3">
      <w:pPr>
        <w:rPr>
          <w:rStyle w:val="FontStyle11"/>
        </w:rPr>
      </w:pPr>
    </w:p>
    <w:p w:rsidR="003965F3" w:rsidRPr="00E90D4A" w:rsidRDefault="003965F3" w:rsidP="00B810E3">
      <w:pPr>
        <w:ind w:firstLine="360"/>
        <w:jc w:val="both"/>
        <w:rPr>
          <w:b/>
          <w:i/>
        </w:rPr>
      </w:pPr>
      <w:r w:rsidRPr="00E90D4A">
        <w:rPr>
          <w:b/>
          <w:i/>
        </w:rPr>
        <w:t xml:space="preserve">Рабочая программа разрабатывается на основе следующих нормативно-правовых документов: </w:t>
      </w:r>
    </w:p>
    <w:p w:rsidR="003965F3" w:rsidRDefault="003965F3" w:rsidP="00691991">
      <w:pPr>
        <w:widowControl/>
        <w:numPr>
          <w:ilvl w:val="0"/>
          <w:numId w:val="3"/>
        </w:numPr>
        <w:autoSpaceDE/>
        <w:autoSpaceDN/>
        <w:adjustRightInd/>
        <w:ind w:left="426"/>
        <w:jc w:val="both"/>
      </w:pPr>
      <w:r>
        <w:t xml:space="preserve">Методическое письмо Департамента государственной политики в образовании МОиН РФ от 07.07.2005 №03-1263 «О примерных программах Федерального  базисного учебного плана». </w:t>
      </w:r>
    </w:p>
    <w:p w:rsidR="003965F3" w:rsidRDefault="003965F3" w:rsidP="00691991">
      <w:pPr>
        <w:widowControl/>
        <w:numPr>
          <w:ilvl w:val="0"/>
          <w:numId w:val="3"/>
        </w:numPr>
        <w:autoSpaceDE/>
        <w:autoSpaceDN/>
        <w:adjustRightInd/>
        <w:ind w:left="426"/>
        <w:jc w:val="both"/>
      </w:pPr>
      <w:r>
        <w:t>Приказ МОиН России от 24.12.2009г. № 2080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w:t>
      </w:r>
    </w:p>
    <w:p w:rsidR="003965F3" w:rsidRDefault="003965F3" w:rsidP="00691991">
      <w:pPr>
        <w:widowControl/>
        <w:numPr>
          <w:ilvl w:val="0"/>
          <w:numId w:val="3"/>
        </w:numPr>
        <w:autoSpaceDE/>
        <w:autoSpaceDN/>
        <w:adjustRightInd/>
        <w:ind w:left="426"/>
        <w:jc w:val="both"/>
      </w:pPr>
      <w:r>
        <w:t>Приказ МО РФ от 05.03.2004г.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3965F3" w:rsidRDefault="003965F3" w:rsidP="00691991">
      <w:pPr>
        <w:widowControl/>
        <w:numPr>
          <w:ilvl w:val="0"/>
          <w:numId w:val="3"/>
        </w:numPr>
        <w:autoSpaceDE/>
        <w:autoSpaceDN/>
        <w:adjustRightInd/>
        <w:ind w:left="426"/>
        <w:jc w:val="both"/>
      </w:pPr>
      <w:r>
        <w:t>Методические рекомендации для ОУ Ставропольского края о преподавании образовательной области «Технология». Дованов В.Н., к.п.н. доцент кафедры профессионального образования и технологии.</w:t>
      </w:r>
    </w:p>
    <w:p w:rsidR="003965F3" w:rsidRDefault="003965F3" w:rsidP="00691991">
      <w:pPr>
        <w:widowControl/>
        <w:numPr>
          <w:ilvl w:val="0"/>
          <w:numId w:val="3"/>
        </w:numPr>
        <w:autoSpaceDE/>
        <w:autoSpaceDN/>
        <w:adjustRightInd/>
        <w:ind w:left="426"/>
        <w:jc w:val="both"/>
      </w:pPr>
      <w:r>
        <w:t>Учебный план МОУ СОШ № 3,  с. Кочубеевское  на 2012/2013 учебный год</w:t>
      </w:r>
    </w:p>
    <w:p w:rsidR="003965F3" w:rsidRDefault="003965F3" w:rsidP="00691991">
      <w:pPr>
        <w:widowControl/>
        <w:numPr>
          <w:ilvl w:val="0"/>
          <w:numId w:val="3"/>
        </w:numPr>
        <w:autoSpaceDE/>
        <w:autoSpaceDN/>
        <w:adjustRightInd/>
        <w:ind w:left="426"/>
        <w:jc w:val="both"/>
      </w:pPr>
      <w:r>
        <w:t>Положение о рабочей программе педагога (решение педагогического совета</w:t>
      </w:r>
    </w:p>
    <w:p w:rsidR="003965F3" w:rsidRDefault="003965F3" w:rsidP="00063D5D">
      <w:pPr>
        <w:widowControl/>
        <w:autoSpaceDE/>
        <w:autoSpaceDN/>
        <w:adjustRightInd/>
        <w:ind w:left="426"/>
        <w:jc w:val="both"/>
      </w:pPr>
      <w:r>
        <w:t xml:space="preserve"> МОУСОШ №3  № 1 от 28 августа </w:t>
      </w:r>
      <w:smartTag w:uri="urn:schemas-microsoft-com:office:smarttags" w:element="metricconverter">
        <w:smartTagPr>
          <w:attr w:name="ProductID" w:val="2012 г"/>
        </w:smartTagPr>
        <w:r>
          <w:t>2012 г</w:t>
        </w:r>
      </w:smartTag>
      <w:r>
        <w:t>.)</w:t>
      </w:r>
    </w:p>
    <w:p w:rsidR="003965F3" w:rsidRDefault="003965F3" w:rsidP="00B810E3">
      <w:pPr>
        <w:rPr>
          <w:rStyle w:val="FontStyle11"/>
        </w:rPr>
      </w:pPr>
    </w:p>
    <w:p w:rsidR="003965F3" w:rsidRPr="00B810E3" w:rsidRDefault="003965F3" w:rsidP="00B810E3">
      <w:pPr>
        <w:rPr>
          <w:b/>
          <w:bCs/>
          <w:sz w:val="22"/>
          <w:szCs w:val="22"/>
        </w:rPr>
      </w:pPr>
      <w:r>
        <w:rPr>
          <w:rStyle w:val="FontStyle11"/>
        </w:rPr>
        <w:t xml:space="preserve">                                                                </w:t>
      </w:r>
      <w:r>
        <w:rPr>
          <w:b/>
          <w:color w:val="000000"/>
          <w:szCs w:val="28"/>
        </w:rPr>
        <w:t>С</w:t>
      </w:r>
      <w:r w:rsidRPr="00BF7927">
        <w:rPr>
          <w:b/>
          <w:color w:val="000000"/>
          <w:szCs w:val="28"/>
        </w:rPr>
        <w:t>труктура документа</w:t>
      </w:r>
    </w:p>
    <w:p w:rsidR="003965F3" w:rsidRDefault="003965F3" w:rsidP="00B810E3">
      <w:pPr>
        <w:shd w:val="clear" w:color="auto" w:fill="FFFFFF"/>
        <w:ind w:left="43" w:firstLine="1418"/>
        <w:jc w:val="both"/>
        <w:rPr>
          <w:rFonts w:ascii="Times New Roman CYR" w:hAnsi="Times New Roman CYR"/>
          <w:b/>
          <w:szCs w:val="28"/>
        </w:rPr>
      </w:pPr>
      <w:r w:rsidRPr="00BF7927">
        <w:rPr>
          <w:color w:val="000000"/>
          <w:szCs w:val="28"/>
        </w:rPr>
        <w:t xml:space="preserve">Рабочая программа включает  разделы: пояснительную записку;  основное содержание программы, распределение учебных часов по разделам курса, </w:t>
      </w:r>
      <w:r>
        <w:rPr>
          <w:color w:val="000000"/>
          <w:szCs w:val="28"/>
        </w:rPr>
        <w:t xml:space="preserve">учебно-тематический план, </w:t>
      </w:r>
      <w:r w:rsidRPr="00BF7927">
        <w:rPr>
          <w:color w:val="000000"/>
          <w:szCs w:val="28"/>
        </w:rPr>
        <w:t>требования к уровню подготовки выпускников.</w:t>
      </w:r>
    </w:p>
    <w:p w:rsidR="003965F3" w:rsidRDefault="003965F3" w:rsidP="00B810E3">
      <w:pPr>
        <w:rPr>
          <w:rStyle w:val="FontStyle11"/>
        </w:rPr>
      </w:pPr>
      <w:r>
        <w:rPr>
          <w:rStyle w:val="FontStyle11"/>
        </w:rPr>
        <w:t xml:space="preserve">                                </w:t>
      </w:r>
    </w:p>
    <w:p w:rsidR="003965F3" w:rsidRDefault="003965F3" w:rsidP="00B810E3">
      <w:pPr>
        <w:rPr>
          <w:rStyle w:val="FontStyle11"/>
        </w:rPr>
      </w:pPr>
    </w:p>
    <w:p w:rsidR="003965F3" w:rsidRDefault="003965F3" w:rsidP="00B810E3">
      <w:pPr>
        <w:rPr>
          <w:rStyle w:val="FontStyle12"/>
        </w:rPr>
      </w:pPr>
      <w:r>
        <w:rPr>
          <w:rStyle w:val="FontStyle12"/>
        </w:rPr>
        <w:t>Рабочая программа разработана в соответствии с Примерной программой основного общего образования по направлению «Технология. Обслуживающий труд», со</w:t>
      </w:r>
      <w:r>
        <w:rPr>
          <w:rStyle w:val="FontStyle12"/>
        </w:rPr>
        <w:softHyphen/>
        <w:t>ставленной на основе федерального компонента государственного стандарта основного об</w:t>
      </w:r>
      <w:r>
        <w:rPr>
          <w:rStyle w:val="FontStyle12"/>
        </w:rPr>
        <w:softHyphen/>
        <w:t>щего образования и в соответствии с авторской общеобразовательной программой под ре</w:t>
      </w:r>
      <w:r>
        <w:rPr>
          <w:rStyle w:val="FontStyle12"/>
        </w:rPr>
        <w:softHyphen/>
        <w:t>дакцией В. Д. Симоненко (М., 2006).</w:t>
      </w:r>
    </w:p>
    <w:p w:rsidR="003965F3" w:rsidRDefault="003965F3" w:rsidP="00B810E3">
      <w:pPr>
        <w:rPr>
          <w:rStyle w:val="FontStyle12"/>
          <w:spacing w:val="40"/>
        </w:rPr>
      </w:pPr>
      <w:r>
        <w:rPr>
          <w:rStyle w:val="FontStyle12"/>
          <w:spacing w:val="40"/>
        </w:rPr>
        <w:t>Рабочая программа</w:t>
      </w:r>
      <w:r>
        <w:rPr>
          <w:rStyle w:val="FontStyle12"/>
        </w:rPr>
        <w:t xml:space="preserve"> </w:t>
      </w:r>
      <w:r>
        <w:rPr>
          <w:rStyle w:val="FontStyle12"/>
          <w:spacing w:val="40"/>
        </w:rPr>
        <w:t>ориентирована</w:t>
      </w:r>
      <w:r>
        <w:rPr>
          <w:rStyle w:val="FontStyle12"/>
        </w:rPr>
        <w:t xml:space="preserve"> </w:t>
      </w:r>
      <w:r>
        <w:rPr>
          <w:rStyle w:val="FontStyle12"/>
          <w:spacing w:val="40"/>
        </w:rPr>
        <w:t>на</w:t>
      </w:r>
      <w:r>
        <w:rPr>
          <w:rStyle w:val="FontStyle12"/>
        </w:rPr>
        <w:t xml:space="preserve"> </w:t>
      </w:r>
      <w:r>
        <w:rPr>
          <w:rStyle w:val="FontStyle12"/>
          <w:spacing w:val="40"/>
        </w:rPr>
        <w:t>использование учебников:</w:t>
      </w:r>
    </w:p>
    <w:p w:rsidR="003965F3" w:rsidRDefault="003965F3" w:rsidP="00B810E3">
      <w:pPr>
        <w:rPr>
          <w:rStyle w:val="FontStyle12"/>
        </w:rPr>
      </w:pPr>
      <w:r>
        <w:rPr>
          <w:rStyle w:val="FontStyle13"/>
        </w:rPr>
        <w:t xml:space="preserve">Крупская, Ю. В. </w:t>
      </w:r>
      <w:r>
        <w:rPr>
          <w:rStyle w:val="FontStyle12"/>
        </w:rPr>
        <w:t>Технология : учебник для учащихся 5 класса (вариант для девочек) / Ю. В. Крупская, Н. И. Лебедева, Л. В. Литикова, В. Д. Симоненко ; под ред. В. Д. Симонен</w:t>
      </w:r>
      <w:r>
        <w:rPr>
          <w:rStyle w:val="FontStyle12"/>
        </w:rPr>
        <w:softHyphen/>
        <w:t>ко. - М. : Вентана-Граф, 2011.</w:t>
      </w:r>
    </w:p>
    <w:p w:rsidR="003965F3" w:rsidRDefault="003965F3" w:rsidP="00B810E3">
      <w:pPr>
        <w:rPr>
          <w:rStyle w:val="FontStyle12"/>
        </w:rPr>
      </w:pPr>
      <w:r>
        <w:rPr>
          <w:rStyle w:val="FontStyle13"/>
        </w:rPr>
        <w:t xml:space="preserve">Симоненко, В. Д. </w:t>
      </w:r>
      <w:r>
        <w:rPr>
          <w:rStyle w:val="FontStyle12"/>
        </w:rPr>
        <w:t>Технология : учебник для учащихся 6 класса общеобразовательных учреждений (вариант для девочек) / В. Д. Симоненко [и др.] ; под ред. В. Д. Симоненко. - М. : Вентана-Граф, 2011.</w:t>
      </w:r>
    </w:p>
    <w:p w:rsidR="003965F3" w:rsidRDefault="003965F3" w:rsidP="00B810E3">
      <w:pPr>
        <w:rPr>
          <w:rStyle w:val="FontStyle12"/>
        </w:rPr>
      </w:pPr>
      <w:r>
        <w:rPr>
          <w:rStyle w:val="FontStyle13"/>
        </w:rPr>
        <w:t xml:space="preserve">Симоненко, В. Д. </w:t>
      </w:r>
      <w:r>
        <w:rPr>
          <w:rStyle w:val="FontStyle12"/>
        </w:rPr>
        <w:t>Технология : учебник для учащихся 7 класса общеобразовательных учреждений (вариант для девочек) / В. Д. Симоненко. - М. : Вентана-Граф, 2011.</w:t>
      </w:r>
    </w:p>
    <w:p w:rsidR="003965F3" w:rsidRDefault="003965F3" w:rsidP="00B810E3">
      <w:pPr>
        <w:rPr>
          <w:rStyle w:val="FontStyle12"/>
        </w:rPr>
      </w:pPr>
    </w:p>
    <w:p w:rsidR="003965F3" w:rsidRDefault="003965F3" w:rsidP="00B810E3">
      <w:pPr>
        <w:rPr>
          <w:rStyle w:val="FontStyle12"/>
        </w:rPr>
      </w:pPr>
    </w:p>
    <w:p w:rsidR="003965F3" w:rsidRDefault="003965F3" w:rsidP="00B810E3">
      <w:pPr>
        <w:rPr>
          <w:rStyle w:val="FontStyle12"/>
        </w:rPr>
      </w:pPr>
      <w:r>
        <w:rPr>
          <w:rStyle w:val="FontStyle12"/>
          <w:b/>
          <w:sz w:val="24"/>
          <w:szCs w:val="24"/>
        </w:rPr>
        <w:t xml:space="preserve">                                   </w:t>
      </w:r>
      <w:r w:rsidRPr="006D375B">
        <w:rPr>
          <w:rStyle w:val="FontStyle12"/>
          <w:b/>
          <w:sz w:val="24"/>
          <w:szCs w:val="24"/>
        </w:rPr>
        <w:t>Характеристика документа</w:t>
      </w:r>
    </w:p>
    <w:p w:rsidR="003965F3" w:rsidRPr="00F4377F" w:rsidRDefault="003965F3" w:rsidP="00B810E3">
      <w:pPr>
        <w:rPr>
          <w:rStyle w:val="FontStyle12"/>
        </w:rPr>
      </w:pPr>
    </w:p>
    <w:p w:rsidR="003965F3" w:rsidRDefault="003965F3" w:rsidP="00B810E3">
      <w:pPr>
        <w:rPr>
          <w:rStyle w:val="FontStyle14"/>
        </w:rPr>
      </w:pPr>
      <w:r>
        <w:rPr>
          <w:rStyle w:val="FontStyle14"/>
        </w:rPr>
        <w:t>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 познания, профессионально-трудового выбора, лично</w:t>
      </w:r>
      <w:r>
        <w:rPr>
          <w:rStyle w:val="FontStyle14"/>
        </w:rPr>
        <w:softHyphen/>
        <w:t>стного развития, ценностных ориентации и смыслотворчества. Это предопределяет направ</w:t>
      </w:r>
      <w:r>
        <w:rPr>
          <w:rStyle w:val="FontStyle14"/>
        </w:rPr>
        <w:softHyphen/>
        <w:t>ленность целей обучения на формирование компетентной личности, способной к жизнедея</w:t>
      </w:r>
      <w:r>
        <w:rPr>
          <w:rStyle w:val="FontStyle14"/>
        </w:rPr>
        <w:softHyphen/>
        <w:t>тельности и самоопределению в информационном обществе, ясно представляющей свои по</w:t>
      </w:r>
      <w:r>
        <w:rPr>
          <w:rStyle w:val="FontStyle14"/>
        </w:rPr>
        <w:softHyphen/>
        <w:t>тенциальные возможности, ресурсы и способы реализации выбранного жизненного пути.</w:t>
      </w:r>
    </w:p>
    <w:p w:rsidR="003965F3" w:rsidRDefault="003965F3" w:rsidP="00B810E3">
      <w:pPr>
        <w:rPr>
          <w:rStyle w:val="FontStyle14"/>
        </w:rPr>
      </w:pPr>
      <w:r w:rsidRPr="00C80BA0">
        <w:rPr>
          <w:rStyle w:val="FontStyle12"/>
          <w:b/>
        </w:rPr>
        <w:t>Главной целью</w:t>
      </w:r>
      <w:r>
        <w:rPr>
          <w:rStyle w:val="FontStyle12"/>
        </w:rPr>
        <w:t xml:space="preserve"> современного школьного образования </w:t>
      </w:r>
      <w:r>
        <w:rPr>
          <w:rStyle w:val="FontStyle14"/>
        </w:rPr>
        <w:t>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w:t>
      </w:r>
      <w:r>
        <w:rPr>
          <w:rStyle w:val="FontStyle14"/>
        </w:rPr>
        <w:softHyphen/>
        <w:t>ное саморазвитие, ценностные ориентации, поиск смыслов жизнедеятельности. С этих пози</w:t>
      </w:r>
      <w:r>
        <w:rPr>
          <w:rStyle w:val="FontStyle14"/>
        </w:rPr>
        <w:softHyphen/>
        <w:t>ций обучение рассматривается как процесс овладения не только определенной суммой зна</w:t>
      </w:r>
      <w:r>
        <w:rPr>
          <w:rStyle w:val="FontStyle14"/>
        </w:rPr>
        <w:softHyphen/>
        <w:t>ний и системой соответствующих умений и навыков, но и как процесс овладения компетен</w:t>
      </w:r>
      <w:r>
        <w:rPr>
          <w:rStyle w:val="FontStyle14"/>
        </w:rPr>
        <w:softHyphen/>
        <w:t xml:space="preserve">циями. Это определило </w:t>
      </w:r>
      <w:r w:rsidRPr="00C80BA0">
        <w:rPr>
          <w:rStyle w:val="FontStyle13"/>
          <w:b/>
          <w:i w:val="0"/>
        </w:rPr>
        <w:t>цель</w:t>
      </w:r>
      <w:r>
        <w:rPr>
          <w:rStyle w:val="FontStyle13"/>
        </w:rPr>
        <w:t xml:space="preserve"> </w:t>
      </w:r>
      <w:r>
        <w:rPr>
          <w:rStyle w:val="FontStyle14"/>
        </w:rPr>
        <w:t>обучения технологии:</w:t>
      </w:r>
    </w:p>
    <w:p w:rsidR="003965F3" w:rsidRDefault="003965F3" w:rsidP="00B810E3">
      <w:pPr>
        <w:rPr>
          <w:rStyle w:val="FontStyle14"/>
        </w:rPr>
      </w:pPr>
      <w:r w:rsidRPr="00C80BA0">
        <w:rPr>
          <w:rStyle w:val="FontStyle14"/>
          <w:b/>
          <w:i/>
        </w:rPr>
        <w:t xml:space="preserve">освоение </w:t>
      </w:r>
      <w:r>
        <w:rPr>
          <w:rStyle w:val="FontStyle14"/>
        </w:rPr>
        <w:t>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3965F3" w:rsidRDefault="003965F3" w:rsidP="00B810E3">
      <w:pPr>
        <w:rPr>
          <w:rStyle w:val="FontStyle14"/>
        </w:rPr>
      </w:pPr>
      <w:r w:rsidRPr="00C80BA0">
        <w:rPr>
          <w:rStyle w:val="FontStyle14"/>
          <w:b/>
          <w:i/>
        </w:rPr>
        <w:t>овладение</w:t>
      </w:r>
      <w:r>
        <w:rPr>
          <w:rStyle w:val="FontStyle14"/>
        </w:rPr>
        <w:t xml:space="preserve">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жизненных и профессиональных планов; безопасными приемами труда;</w:t>
      </w:r>
    </w:p>
    <w:p w:rsidR="003965F3" w:rsidRDefault="003965F3" w:rsidP="00B810E3">
      <w:pPr>
        <w:rPr>
          <w:rStyle w:val="FontStyle14"/>
        </w:rPr>
      </w:pPr>
      <w:r w:rsidRPr="00C80BA0">
        <w:rPr>
          <w:rStyle w:val="FontStyle14"/>
          <w:b/>
          <w:i/>
        </w:rPr>
        <w:t>развитие</w:t>
      </w:r>
      <w:r>
        <w:rPr>
          <w:rStyle w:val="FontStyle14"/>
        </w:rPr>
        <w:t xml:space="preserve"> познавательных интересов, технического мышления пространственного вооб</w:t>
      </w:r>
      <w:r>
        <w:rPr>
          <w:rStyle w:val="FontStyle14"/>
        </w:rPr>
        <w:softHyphen/>
        <w:t>ражения, интеллектуальных, творческих, коммуникативных и организаторских способностей;</w:t>
      </w:r>
    </w:p>
    <w:p w:rsidR="003965F3" w:rsidRDefault="003965F3" w:rsidP="00B810E3">
      <w:pPr>
        <w:rPr>
          <w:rStyle w:val="FontStyle14"/>
        </w:rPr>
      </w:pPr>
      <w:r w:rsidRPr="00C80BA0">
        <w:rPr>
          <w:rStyle w:val="FontStyle14"/>
          <w:b/>
          <w:i/>
        </w:rPr>
        <w:t>воспитания</w:t>
      </w:r>
      <w:r>
        <w:rPr>
          <w:rStyle w:val="FontStyle14"/>
        </w:rPr>
        <w:t xml:space="preserve"> трудолюбия, бережливости, аккуратности, целеустремленности, предпри</w:t>
      </w:r>
      <w:r>
        <w:rPr>
          <w:rStyle w:val="FontStyle14"/>
        </w:rPr>
        <w:softHyphen/>
        <w:t>имчивости, ответственности за результаты своей деятельности, уважительного отношения к людям различных профессий и результатам их труда;</w:t>
      </w:r>
    </w:p>
    <w:p w:rsidR="003965F3" w:rsidRDefault="003965F3" w:rsidP="00B810E3">
      <w:pPr>
        <w:rPr>
          <w:rStyle w:val="FontStyle14"/>
        </w:rPr>
      </w:pPr>
      <w:r w:rsidRPr="00C80BA0">
        <w:rPr>
          <w:rStyle w:val="FontStyle14"/>
          <w:b/>
          <w:i/>
        </w:rPr>
        <w:t>получение</w:t>
      </w:r>
      <w:r>
        <w:rPr>
          <w:rStyle w:val="FontStyle14"/>
        </w:rPr>
        <w:t xml:space="preserve"> опыта применения политехнических и технологических знаний и умений в самостоятельной практической деятельности.</w:t>
      </w:r>
    </w:p>
    <w:p w:rsidR="003965F3" w:rsidRDefault="003965F3" w:rsidP="00B810E3">
      <w:pPr>
        <w:rPr>
          <w:rStyle w:val="FontStyle13"/>
        </w:rPr>
      </w:pPr>
      <w:r>
        <w:rPr>
          <w:rStyle w:val="FontStyle14"/>
        </w:rPr>
        <w:t>На основании требований государственного образовательного стандарта в содержании календарно-тематического планирования предполагается реализовать актуальные в настоя</w:t>
      </w:r>
      <w:r>
        <w:rPr>
          <w:rStyle w:val="FontStyle14"/>
        </w:rPr>
        <w:softHyphen/>
        <w:t>щее время компетентностный, личностно ориентированный,  деятельностный подходы, кото</w:t>
      </w:r>
      <w:r>
        <w:rPr>
          <w:rStyle w:val="FontStyle14"/>
        </w:rPr>
        <w:softHyphen/>
        <w:t xml:space="preserve">рые определяют </w:t>
      </w:r>
      <w:r w:rsidRPr="00C80BA0">
        <w:rPr>
          <w:rStyle w:val="FontStyle13"/>
          <w:b/>
          <w:i w:val="0"/>
        </w:rPr>
        <w:t>задачи обучения:</w:t>
      </w:r>
    </w:p>
    <w:p w:rsidR="003965F3" w:rsidRDefault="003965F3" w:rsidP="00B810E3">
      <w:pPr>
        <w:rPr>
          <w:rStyle w:val="FontStyle14"/>
        </w:rPr>
      </w:pPr>
      <w:r w:rsidRPr="00C80BA0">
        <w:rPr>
          <w:rStyle w:val="FontStyle14"/>
          <w:b/>
          <w:i/>
        </w:rPr>
        <w:t>приобретение</w:t>
      </w:r>
      <w:r w:rsidRPr="00C80BA0">
        <w:rPr>
          <w:rStyle w:val="FontStyle14"/>
          <w:b/>
        </w:rPr>
        <w:t xml:space="preserve"> </w:t>
      </w:r>
      <w:r>
        <w:rPr>
          <w:rStyle w:val="FontStyle14"/>
        </w:rPr>
        <w:t>знаний о взаимодействии природы, общества и человека, об экологиче</w:t>
      </w:r>
      <w:r>
        <w:rPr>
          <w:rStyle w:val="FontStyle14"/>
        </w:rPr>
        <w:softHyphen/>
        <w:t>ских проблемах и способах их разрешения, о негативных последствиях влияния трудовой деятельности человека, элементах машиноведения, культуры дома, технологии обработки ткани и пищевых продуктов, художественной обработке материалов, об информационных технологиях;</w:t>
      </w:r>
    </w:p>
    <w:p w:rsidR="003965F3" w:rsidRDefault="003965F3" w:rsidP="00B810E3">
      <w:pPr>
        <w:rPr>
          <w:rStyle w:val="FontStyle14"/>
        </w:rPr>
      </w:pPr>
      <w:r w:rsidRPr="00C80BA0">
        <w:rPr>
          <w:rStyle w:val="FontStyle14"/>
          <w:b/>
          <w:i/>
        </w:rPr>
        <w:t>воспитание</w:t>
      </w:r>
      <w:r>
        <w:rPr>
          <w:rStyle w:val="FontStyle14"/>
        </w:rPr>
        <w:t xml:space="preserve"> трудолюбия, бережливости, аккуратности, целеустремленности, предпри</w:t>
      </w:r>
      <w:r>
        <w:rPr>
          <w:rStyle w:val="FontStyle14"/>
        </w:rPr>
        <w:softHyphen/>
        <w:t>имчивости, ответственности за результаты своей деятельности, уважительного отношения к людям различных профессий и результатам их труда;</w:t>
      </w:r>
    </w:p>
    <w:p w:rsidR="003965F3" w:rsidRDefault="003965F3" w:rsidP="00B810E3">
      <w:pPr>
        <w:rPr>
          <w:rStyle w:val="FontStyle12"/>
        </w:rPr>
      </w:pPr>
      <w:r>
        <w:rPr>
          <w:rStyle w:val="FontStyle12"/>
        </w:rPr>
        <w:t>•</w:t>
      </w:r>
      <w:r w:rsidRPr="00C80BA0">
        <w:rPr>
          <w:rStyle w:val="FontStyle12"/>
          <w:b/>
          <w:i/>
        </w:rPr>
        <w:t>овладение</w:t>
      </w:r>
      <w:r>
        <w:rPr>
          <w:rStyle w:val="FontStyle12"/>
        </w:rPr>
        <w:t xml:space="preserve"> способами деятельностей:</w:t>
      </w:r>
    </w:p>
    <w:p w:rsidR="003965F3" w:rsidRDefault="003965F3" w:rsidP="00B810E3">
      <w:pPr>
        <w:rPr>
          <w:rStyle w:val="FontStyle12"/>
        </w:rPr>
      </w:pPr>
      <w:r w:rsidRPr="00C80BA0">
        <w:rPr>
          <w:rStyle w:val="FontStyle12"/>
          <w:b/>
          <w:i/>
        </w:rPr>
        <w:t>умение</w:t>
      </w:r>
      <w:r>
        <w:rPr>
          <w:rStyle w:val="FontStyle12"/>
        </w:rPr>
        <w:t xml:space="preserve"> действовать автономно : защищать свои права, интересы, проявлять ответст</w:t>
      </w:r>
      <w:r>
        <w:rPr>
          <w:rStyle w:val="FontStyle12"/>
        </w:rPr>
        <w:softHyphen/>
        <w:t>венность, планировать и организовывать личностные планы, самостоятельно приобретать знания, используя различные источники;</w:t>
      </w:r>
    </w:p>
    <w:p w:rsidR="003965F3" w:rsidRDefault="003965F3" w:rsidP="00B810E3">
      <w:pPr>
        <w:rPr>
          <w:rStyle w:val="FontStyle12"/>
        </w:rPr>
      </w:pPr>
      <w:r w:rsidRPr="00C80BA0">
        <w:rPr>
          <w:rStyle w:val="FontStyle12"/>
          <w:b/>
          <w:i/>
        </w:rPr>
        <w:t>способность</w:t>
      </w:r>
      <w:r>
        <w:rPr>
          <w:rStyle w:val="FontStyle12"/>
        </w:rPr>
        <w:t xml:space="preserve"> работать с разными видами информации: диаграммами, символами, тек</w:t>
      </w:r>
      <w:r>
        <w:rPr>
          <w:rStyle w:val="FontStyle12"/>
        </w:rPr>
        <w:softHyphen/>
        <w:t>стами, таблицами, графиками и т. д., критически осмысливать, полученные сведения, приме</w:t>
      </w:r>
      <w:r>
        <w:rPr>
          <w:rStyle w:val="FontStyle12"/>
        </w:rPr>
        <w:softHyphen/>
        <w:t>нять их для расширения своих знаний;</w:t>
      </w:r>
    </w:p>
    <w:p w:rsidR="003965F3" w:rsidRDefault="003965F3" w:rsidP="00B810E3">
      <w:pPr>
        <w:rPr>
          <w:rStyle w:val="FontStyle12"/>
        </w:rPr>
      </w:pPr>
      <w:r w:rsidRPr="00C80BA0">
        <w:rPr>
          <w:rStyle w:val="FontStyle12"/>
          <w:b/>
          <w:i/>
        </w:rPr>
        <w:t>умение</w:t>
      </w:r>
      <w:r>
        <w:rPr>
          <w:rStyle w:val="FontStyle12"/>
        </w:rPr>
        <w:t xml:space="preserve"> работать в группе: устанавливать хорошие взаимоотношения, разрешать конфликты;</w:t>
      </w:r>
    </w:p>
    <w:p w:rsidR="003965F3" w:rsidRDefault="003965F3" w:rsidP="00B810E3">
      <w:pPr>
        <w:rPr>
          <w:rStyle w:val="FontStyle12"/>
        </w:rPr>
      </w:pPr>
      <w:r>
        <w:rPr>
          <w:rStyle w:val="FontStyle12"/>
        </w:rPr>
        <w:t>•</w:t>
      </w:r>
      <w:r w:rsidRPr="00C80BA0">
        <w:rPr>
          <w:rStyle w:val="FontStyle12"/>
          <w:b/>
          <w:i/>
        </w:rPr>
        <w:t xml:space="preserve">освоение </w:t>
      </w:r>
      <w:r>
        <w:rPr>
          <w:rStyle w:val="FontStyle12"/>
        </w:rPr>
        <w:t>компетенций - коммуникативной, ценностно-смысловой, культурно-эстетической, социально-трудовой, личностно-саморазвивающей.</w:t>
      </w:r>
    </w:p>
    <w:p w:rsidR="003965F3" w:rsidRDefault="003965F3" w:rsidP="00B810E3">
      <w:pPr>
        <w:rPr>
          <w:rStyle w:val="FontStyle12"/>
        </w:rPr>
      </w:pPr>
    </w:p>
    <w:p w:rsidR="003965F3" w:rsidRPr="006D375B" w:rsidRDefault="003965F3" w:rsidP="00B810E3">
      <w:pPr>
        <w:rPr>
          <w:rStyle w:val="FontStyle12"/>
          <w:b/>
          <w:sz w:val="24"/>
          <w:szCs w:val="24"/>
        </w:rPr>
      </w:pPr>
      <w:r>
        <w:rPr>
          <w:rStyle w:val="FontStyle12"/>
          <w:b/>
          <w:sz w:val="24"/>
          <w:szCs w:val="24"/>
        </w:rPr>
        <w:t xml:space="preserve">                                               </w:t>
      </w:r>
      <w:r w:rsidRPr="006D375B">
        <w:rPr>
          <w:rStyle w:val="FontStyle12"/>
          <w:b/>
          <w:sz w:val="24"/>
          <w:szCs w:val="24"/>
        </w:rPr>
        <w:t xml:space="preserve">Характеристика </w:t>
      </w:r>
      <w:r>
        <w:rPr>
          <w:rStyle w:val="FontStyle12"/>
          <w:b/>
          <w:sz w:val="24"/>
          <w:szCs w:val="24"/>
        </w:rPr>
        <w:t>учебной программы</w:t>
      </w:r>
    </w:p>
    <w:p w:rsidR="003965F3" w:rsidRDefault="003965F3" w:rsidP="00B810E3">
      <w:pPr>
        <w:rPr>
          <w:rStyle w:val="FontStyle12"/>
        </w:rPr>
      </w:pPr>
    </w:p>
    <w:p w:rsidR="003965F3" w:rsidRDefault="003965F3" w:rsidP="00B810E3">
      <w:pPr>
        <w:rPr>
          <w:rStyle w:val="FontStyle12"/>
        </w:rPr>
      </w:pPr>
      <w:r>
        <w:rPr>
          <w:rStyle w:val="FontStyle11"/>
        </w:rPr>
        <w:t xml:space="preserve">Компетентностный подход </w:t>
      </w:r>
      <w:r>
        <w:rPr>
          <w:rStyle w:val="FontStyle12"/>
        </w:rPr>
        <w:t>определяет следующие особенности предъявления содер</w:t>
      </w:r>
      <w:r>
        <w:rPr>
          <w:rStyle w:val="FontStyle12"/>
        </w:rPr>
        <w:softHyphen/>
        <w:t>жания образования: оно представлено в виде 11 тематических блоков, обеспечивающих формирование компетенций. В 1-м блоке «Эстетика пришкольного участка», обеспечи</w:t>
      </w:r>
      <w:r>
        <w:rPr>
          <w:rStyle w:val="FontStyle12"/>
        </w:rPr>
        <w:softHyphen/>
        <w:t>вает совершенствование навыков экологической культуры и экологической морали, ста</w:t>
      </w:r>
      <w:r>
        <w:rPr>
          <w:rStyle w:val="FontStyle12"/>
        </w:rPr>
        <w:softHyphen/>
        <w:t>новления и формирования социально трудовой и эстетической компетентности учащихся. На этот блок сельхоз труд отводится 14 часов осенний период и14 часов весенний.  Во 2-м - «Интерьер кухни и столовой» - отражает ста</w:t>
      </w:r>
      <w:r>
        <w:rPr>
          <w:rStyle w:val="FontStyle12"/>
        </w:rPr>
        <w:softHyphen/>
        <w:t>новление и формирование культурно-эстетической, межкультурной компетентности уча</w:t>
      </w:r>
      <w:r>
        <w:rPr>
          <w:rStyle w:val="FontStyle12"/>
        </w:rPr>
        <w:softHyphen/>
        <w:t>щихся. Так как нет материальной базы, блок кулинарии сокращен. На этот блок отводится 2 часа.  В 3-м и 4-м блоках «Машиноведение» 2 часа, «Материаловедение» 2 часа, содержат сведения об ассортименте и свойствах тканей, о безопасных приемах работы на швейной машине. Это содержание обу</w:t>
      </w:r>
      <w:r>
        <w:rPr>
          <w:rStyle w:val="FontStyle12"/>
        </w:rPr>
        <w:softHyphen/>
        <w:t>чения является базой для развития коммуникативной, социально-трудовой и учебно-познавательной компетенции учащихся. Всего 4 часа.  В 5-6-м блоках «Проектирование и изготовление рабочей одежды» сведения о конструировании, моде</w:t>
      </w:r>
      <w:r>
        <w:rPr>
          <w:rStyle w:val="FontStyle12"/>
        </w:rPr>
        <w:softHyphen/>
        <w:t>лировании и технологии изготовления швейных изделий обеспечивают развитие учебно-познавательной, социально-трудовой, ценностно-ориентационной компетенции. Количество отведенного времени составляет 16+4= 20 часов. На раздел, кулинарии было отведено 8 часов, который разделен на блок проектирования 4 часа и рукоделия 2 часа. В 7-м блоке «Рукоделия» отражающие технологические сведения об искусстве вышивания и традиции народов Ставропольского края и народов Северного Кавказа.  Обеспечивает развитие учебно-познавательных, коммуникативных, культурно-эстети</w:t>
      </w:r>
      <w:r>
        <w:rPr>
          <w:rStyle w:val="FontStyle12"/>
        </w:rPr>
        <w:softHyphen/>
        <w:t>ческих, социально-трудовых компетенций. На данный модуль отведено 8+2=10 часов. Этот модуль увеличен за счет модуля кулинарии.  В 8-м блоке «Кулинария» отведено 2 часа на изучение темы физиология питания.  В 9-м блоке «Гигиена девушки. Косметика» разви</w:t>
      </w:r>
      <w:r>
        <w:rPr>
          <w:rStyle w:val="FontStyle12"/>
        </w:rPr>
        <w:softHyphen/>
        <w:t>тие культурно-эстетической, личностно-развивающей компетенции 2часа. В 10-11-м блоках «Зна</w:t>
      </w:r>
      <w:r>
        <w:rPr>
          <w:rStyle w:val="FontStyle12"/>
        </w:rPr>
        <w:softHyphen/>
        <w:t>комство с профессиями» - становление и формирование ценностно-ориентационной компе</w:t>
      </w:r>
      <w:r>
        <w:rPr>
          <w:rStyle w:val="FontStyle12"/>
        </w:rPr>
        <w:softHyphen/>
        <w:t>тенции. Таким образом, календарно-тематическое планирование обеспечивает взаимосвязан</w:t>
      </w:r>
      <w:r>
        <w:rPr>
          <w:rStyle w:val="FontStyle12"/>
        </w:rPr>
        <w:softHyphen/>
        <w:t>ное развитие и совершенствование ключевых, общепредметных и предметных связей.</w:t>
      </w:r>
    </w:p>
    <w:p w:rsidR="003965F3" w:rsidRDefault="003965F3" w:rsidP="00B810E3">
      <w:pPr>
        <w:rPr>
          <w:rStyle w:val="FontStyle12"/>
        </w:rPr>
      </w:pPr>
      <w:r>
        <w:rPr>
          <w:rStyle w:val="FontStyle12"/>
        </w:rPr>
        <w:t>Принципы отбора содержания программы связаны с преемственностью целей образования на раз</w:t>
      </w:r>
      <w:r>
        <w:rPr>
          <w:rStyle w:val="FontStyle12"/>
        </w:rPr>
        <w:softHyphen/>
        <w:t>личных ступенях и уровнях обучения, логикой внутри предметных связей, а также с возрас</w:t>
      </w:r>
      <w:r>
        <w:rPr>
          <w:rStyle w:val="FontStyle12"/>
        </w:rPr>
        <w:softHyphen/>
        <w:t xml:space="preserve">тными особенностями развития учащихся. </w:t>
      </w:r>
      <w:r>
        <w:rPr>
          <w:rStyle w:val="FontStyle11"/>
        </w:rPr>
        <w:t xml:space="preserve">Личностная ориентация </w:t>
      </w:r>
      <w:r>
        <w:rPr>
          <w:rStyle w:val="FontStyle12"/>
        </w:rPr>
        <w:t>образовательного про</w:t>
      </w:r>
      <w:r>
        <w:rPr>
          <w:rStyle w:val="FontStyle12"/>
        </w:rPr>
        <w:softHyphen/>
        <w:t>цесса выявляет приоритет воспитательных и развивающих целей обучения. Способность учащихся понимать причины и логику развития технологических процессов открывает воз</w:t>
      </w:r>
      <w:r>
        <w:rPr>
          <w:rStyle w:val="FontStyle12"/>
        </w:rPr>
        <w:softHyphen/>
        <w:t>можность для осмысленного восприятия всего разнообразия мировоззренческих, социокуль</w:t>
      </w:r>
      <w:r>
        <w:rPr>
          <w:rStyle w:val="FontStyle12"/>
        </w:rPr>
        <w:softHyphen/>
        <w:t>турных систем, существующих в современном мире. Система учебных занятий призвана способствовать развитию личностной самоидентификации, усилению мотивации к социаль</w:t>
      </w:r>
      <w:r>
        <w:rPr>
          <w:rStyle w:val="FontStyle12"/>
        </w:rPr>
        <w:softHyphen/>
        <w:t>ному познанию и творчеству, воспитанию личностно и общественно востребованных ка</w:t>
      </w:r>
      <w:r>
        <w:rPr>
          <w:rStyle w:val="FontStyle12"/>
        </w:rPr>
        <w:softHyphen/>
        <w:t>честв, в том числе гражданственности, толерантности.</w:t>
      </w:r>
    </w:p>
    <w:p w:rsidR="003965F3" w:rsidRPr="006D375B" w:rsidRDefault="003965F3" w:rsidP="00B810E3">
      <w:pPr>
        <w:rPr>
          <w:rStyle w:val="FontStyle13"/>
          <w:i w:val="0"/>
        </w:rPr>
      </w:pPr>
      <w:r>
        <w:rPr>
          <w:rStyle w:val="FontStyle11"/>
        </w:rPr>
        <w:t xml:space="preserve">Деятельностный  подход </w:t>
      </w:r>
      <w:r>
        <w:rPr>
          <w:rStyle w:val="FontStyle12"/>
        </w:rPr>
        <w:t>отражает стратегию современной образовательной полити</w:t>
      </w:r>
      <w:r>
        <w:rPr>
          <w:rStyle w:val="FontStyle12"/>
        </w:rPr>
        <w:softHyphen/>
        <w:t xml:space="preserve">ки: необходимость воспитания человека и гражданина, интегрированного в современное ему </w:t>
      </w:r>
      <w:r w:rsidRPr="006D375B">
        <w:rPr>
          <w:rStyle w:val="FontStyle13"/>
          <w:i w:val="0"/>
        </w:rPr>
        <w:t>общество, нацеленного на совершенствование этого общества. Система уроков сориентиро</w:t>
      </w:r>
      <w:r w:rsidRPr="006D375B">
        <w:rPr>
          <w:rStyle w:val="FontStyle13"/>
          <w:i w:val="0"/>
        </w:rPr>
        <w:softHyphen/>
        <w:t>вана не столько на передачу «готовых знаний», сколько на формирование активной лично</w:t>
      </w:r>
      <w:r w:rsidRPr="006D375B">
        <w:rPr>
          <w:rStyle w:val="FontStyle13"/>
          <w:i w:val="0"/>
        </w:rPr>
        <w:softHyphen/>
        <w:t>сти, мотивированной к самообразованию, обладающей достаточными навыками и психоло</w:t>
      </w:r>
      <w:r w:rsidRPr="006D375B">
        <w:rPr>
          <w:rStyle w:val="FontStyle13"/>
          <w:i w:val="0"/>
        </w:rPr>
        <w:softHyphen/>
        <w:t>гическими установками к самостоятельному поиску, отбору, анализу и использованию ин</w:t>
      </w:r>
      <w:r w:rsidRPr="006D375B">
        <w:rPr>
          <w:rStyle w:val="FontStyle13"/>
          <w:i w:val="0"/>
        </w:rPr>
        <w:softHyphen/>
        <w:t>формации.</w:t>
      </w:r>
    </w:p>
    <w:p w:rsidR="003965F3" w:rsidRPr="00E34F36" w:rsidRDefault="003965F3" w:rsidP="00B810E3">
      <w:pPr>
        <w:rPr>
          <w:rStyle w:val="FontStyle13"/>
          <w:b/>
          <w:i w:val="0"/>
        </w:rPr>
      </w:pPr>
      <w:r w:rsidRPr="00E34F36">
        <w:rPr>
          <w:rStyle w:val="FontStyle13"/>
          <w:b/>
          <w:i w:val="0"/>
        </w:rPr>
        <w:t>В соответствии с этим реализуется:</w:t>
      </w:r>
    </w:p>
    <w:p w:rsidR="003965F3" w:rsidRPr="006D375B" w:rsidRDefault="003965F3" w:rsidP="00B810E3">
      <w:pPr>
        <w:rPr>
          <w:rStyle w:val="FontStyle13"/>
          <w:i w:val="0"/>
        </w:rPr>
      </w:pPr>
      <w:r w:rsidRPr="006D375B">
        <w:rPr>
          <w:rStyle w:val="FontStyle13"/>
          <w:i w:val="0"/>
        </w:rPr>
        <w:t>- модифицированная программа, разработанная на основе федеральной типовой про</w:t>
      </w:r>
      <w:r w:rsidRPr="006D375B">
        <w:rPr>
          <w:rStyle w:val="FontStyle13"/>
          <w:i w:val="0"/>
        </w:rPr>
        <w:softHyphen/>
        <w:t>граммы «Технология. 5-7 классы», Министерства образовани</w:t>
      </w:r>
      <w:r>
        <w:rPr>
          <w:rStyle w:val="FontStyle13"/>
          <w:i w:val="0"/>
        </w:rPr>
        <w:t>я и науки РФ (под ред. Ю. Л. Хо</w:t>
      </w:r>
      <w:r w:rsidRPr="006D375B">
        <w:rPr>
          <w:rStyle w:val="FontStyle13"/>
          <w:i w:val="0"/>
        </w:rPr>
        <w:t>тунцева, В. Д. Симоненко, 2006).</w:t>
      </w:r>
    </w:p>
    <w:p w:rsidR="003965F3" w:rsidRPr="006D375B" w:rsidRDefault="003965F3" w:rsidP="00B810E3">
      <w:pPr>
        <w:rPr>
          <w:rStyle w:val="FontStyle13"/>
          <w:i w:val="0"/>
        </w:rPr>
      </w:pPr>
      <w:r w:rsidRPr="006D375B">
        <w:rPr>
          <w:rStyle w:val="FontStyle13"/>
          <w:i w:val="0"/>
        </w:rPr>
        <w:t>На основании примерных программ МО РФ, содержащих требования к минимальному объему содержания образования области «Технология», реализуется базисный уровень ус</w:t>
      </w:r>
      <w:r w:rsidRPr="006D375B">
        <w:rPr>
          <w:rStyle w:val="FontStyle13"/>
          <w:i w:val="0"/>
        </w:rPr>
        <w:softHyphen/>
        <w:t>воения материала. Программа предполагает обучение в объеме 204 часа в 5-7 классах.</w:t>
      </w:r>
    </w:p>
    <w:p w:rsidR="003965F3" w:rsidRPr="006D375B" w:rsidRDefault="003965F3" w:rsidP="00B810E3">
      <w:pPr>
        <w:rPr>
          <w:rStyle w:val="FontStyle13"/>
          <w:i w:val="0"/>
        </w:rPr>
      </w:pPr>
      <w:r w:rsidRPr="006D375B">
        <w:rPr>
          <w:rStyle w:val="FontStyle13"/>
          <w:i w:val="0"/>
        </w:rPr>
        <w:t>С учетом уровневой специфики классов выстроена система учебных занятий (уроков), спроектированы цели, задачи, ожидаемые результаты обучения (планируемые результаты), что представлено в схематической форме ниже.</w:t>
      </w:r>
    </w:p>
    <w:p w:rsidR="003965F3" w:rsidRPr="006D375B" w:rsidRDefault="003965F3" w:rsidP="00B810E3">
      <w:pPr>
        <w:rPr>
          <w:rStyle w:val="FontStyle13"/>
          <w:i w:val="0"/>
        </w:rPr>
      </w:pPr>
      <w:r w:rsidRPr="006D375B">
        <w:rPr>
          <w:rStyle w:val="FontStyle13"/>
          <w:i w:val="0"/>
        </w:rPr>
        <w:t>Основой целеполагания является обновление требований к уровню подготовки уча</w:t>
      </w:r>
      <w:r w:rsidRPr="006D375B">
        <w:rPr>
          <w:rStyle w:val="FontStyle13"/>
          <w:i w:val="0"/>
        </w:rPr>
        <w:softHyphen/>
        <w:t>щихся в системе технологического образования, отражающее важнейшую особенность педа</w:t>
      </w:r>
      <w:r w:rsidRPr="006D375B">
        <w:rPr>
          <w:rStyle w:val="FontStyle13"/>
          <w:i w:val="0"/>
        </w:rPr>
        <w:softHyphen/>
        <w:t>гогической концепции государственного стандарта - переход от суммы «предметных резуль</w:t>
      </w:r>
      <w:r w:rsidRPr="006D375B">
        <w:rPr>
          <w:rStyle w:val="FontStyle13"/>
          <w:i w:val="0"/>
        </w:rPr>
        <w:softHyphen/>
        <w:t>татов» (то есть образовательных результатов, достигаемых в рамках отдельных учебных предметов) к межпредметным и интегративным результатам. Такие результаты представля</w:t>
      </w:r>
      <w:r w:rsidRPr="006D375B">
        <w:rPr>
          <w:rStyle w:val="FontStyle13"/>
          <w:i w:val="0"/>
        </w:rPr>
        <w:softHyphen/>
        <w:t>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w:t>
      </w:r>
      <w:r w:rsidRPr="006D375B">
        <w:rPr>
          <w:rStyle w:val="FontStyle13"/>
          <w:i w:val="0"/>
        </w:rPr>
        <w:softHyphen/>
        <w:t>ны как</w:t>
      </w:r>
      <w:r w:rsidRPr="00E34F36">
        <w:rPr>
          <w:rStyle w:val="FontStyle13"/>
          <w:i w:val="0"/>
        </w:rPr>
        <w:t xml:space="preserve"> </w:t>
      </w:r>
      <w:r w:rsidRPr="00E34F36">
        <w:rPr>
          <w:rStyle w:val="FontStyle12"/>
          <w:i/>
        </w:rPr>
        <w:t>общие учебные умения, навыки и способы человеческой деятельности,</w:t>
      </w:r>
      <w:r w:rsidRPr="006D375B">
        <w:rPr>
          <w:rStyle w:val="FontStyle12"/>
          <w:i/>
        </w:rPr>
        <w:t xml:space="preserve"> </w:t>
      </w:r>
      <w:r w:rsidRPr="006D375B">
        <w:rPr>
          <w:rStyle w:val="FontStyle13"/>
          <w:i w:val="0"/>
        </w:rPr>
        <w:t>что пред</w:t>
      </w:r>
      <w:r w:rsidRPr="006D375B">
        <w:rPr>
          <w:rStyle w:val="FontStyle13"/>
          <w:i w:val="0"/>
        </w:rPr>
        <w:softHyphen/>
        <w:t>полагает повышенное внимание к развитию межпредметных связей курса технологии учеб</w:t>
      </w:r>
      <w:r w:rsidRPr="006D375B">
        <w:rPr>
          <w:rStyle w:val="FontStyle13"/>
          <w:i w:val="0"/>
        </w:rPr>
        <w:softHyphen/>
        <w:t>ного процесса, их переориентацию на достижение конкретных результатов в виде сформи</w:t>
      </w:r>
      <w:r w:rsidRPr="006D375B">
        <w:rPr>
          <w:rStyle w:val="FontStyle13"/>
          <w:i w:val="0"/>
        </w:rPr>
        <w:softHyphen/>
        <w:t>рованных умений и навыков учащихся, обобщенных способов деятельности. Формирование целостных представлений о технологии будет осуществляться в ходе творческой деятельно</w:t>
      </w:r>
      <w:r w:rsidRPr="006D375B">
        <w:rPr>
          <w:rStyle w:val="FontStyle13"/>
          <w:i w:val="0"/>
        </w:rPr>
        <w:softHyphen/>
        <w:t>сти учащихся на основе личностного осмысления технологических фактов и явлений. Особое внимание уделяется познавательной активности учащихся, их мотивированности к самостоя</w:t>
      </w:r>
      <w:r w:rsidRPr="006D375B">
        <w:rPr>
          <w:rStyle w:val="FontStyle13"/>
          <w:i w:val="0"/>
        </w:rPr>
        <w:softHyphen/>
        <w:t>тельной учебной работе. Это предполагает все более широкое использование нетрадицион</w:t>
      </w:r>
      <w:r w:rsidRPr="006D375B">
        <w:rPr>
          <w:rStyle w:val="FontStyle13"/>
          <w:i w:val="0"/>
        </w:rPr>
        <w:softHyphen/>
        <w:t>ных форм уроков. Дидактическая модель обучения и педагогические средства отражают мо</w:t>
      </w:r>
      <w:r w:rsidRPr="006D375B">
        <w:rPr>
          <w:rStyle w:val="FontStyle13"/>
          <w:i w:val="0"/>
        </w:rPr>
        <w:softHyphen/>
        <w:t>дернизацию основ, в том числе методики деловых и ролевых игр, проблемных дискуссий, межпредметных интегрированных уроков, игры при проверке знаний, слайд-лекций, уроков-праздников (Масленица, Новый год и т. д.).</w:t>
      </w:r>
    </w:p>
    <w:p w:rsidR="003965F3" w:rsidRPr="006D375B" w:rsidRDefault="003965F3" w:rsidP="008A0504">
      <w:pPr>
        <w:rPr>
          <w:rStyle w:val="FontStyle13"/>
          <w:i w:val="0"/>
        </w:rPr>
      </w:pPr>
      <w:r w:rsidRPr="006D375B">
        <w:rPr>
          <w:rStyle w:val="FontStyle13"/>
          <w:i w:val="0"/>
        </w:rPr>
        <w:t xml:space="preserve">Для технологического образования приоритетным можно считать развитие </w:t>
      </w:r>
      <w:r w:rsidRPr="006D375B">
        <w:rPr>
          <w:rStyle w:val="FontStyle11"/>
          <w:i/>
        </w:rPr>
        <w:t xml:space="preserve">умений </w:t>
      </w:r>
      <w:r w:rsidRPr="006D375B">
        <w:rPr>
          <w:rStyle w:val="FontStyle13"/>
          <w:i w:val="0"/>
        </w:rPr>
        <w:t>са</w:t>
      </w:r>
      <w:r w:rsidRPr="006D375B">
        <w:rPr>
          <w:rStyle w:val="FontStyle13"/>
          <w:i w:val="0"/>
        </w:rPr>
        <w:softHyphen/>
        <w:t>мостоятельно и мотивированно организовывать свою познавательную деятельность (от по</w:t>
      </w:r>
      <w:r w:rsidRPr="006D375B">
        <w:rPr>
          <w:rStyle w:val="FontStyle13"/>
          <w:i w:val="0"/>
        </w:rPr>
        <w:softHyphen/>
        <w:t>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w:t>
      </w:r>
      <w:r w:rsidRPr="006D375B">
        <w:rPr>
          <w:rStyle w:val="FontStyle13"/>
          <w:i w:val="0"/>
        </w:rPr>
        <w:softHyphen/>
        <w:t>стики изучаемого объекта, самостоятельно выбирать критерии для сравнения, сопоставле</w:t>
      </w:r>
      <w:r w:rsidRPr="006D375B">
        <w:rPr>
          <w:rStyle w:val="FontStyle13"/>
          <w:i w:val="0"/>
        </w:rPr>
        <w:softHyphen/>
        <w:t>ния, оценки и классификации объектов - в плане это является основой для целеполагания.</w:t>
      </w:r>
    </w:p>
    <w:p w:rsidR="003965F3" w:rsidRPr="008A0504" w:rsidRDefault="003965F3" w:rsidP="008A0504">
      <w:pPr>
        <w:rPr>
          <w:rStyle w:val="FontStyle12"/>
          <w:iCs/>
        </w:rPr>
      </w:pPr>
      <w:r w:rsidRPr="006D375B">
        <w:rPr>
          <w:rStyle w:val="FontStyle13"/>
          <w:i w:val="0"/>
        </w:rPr>
        <w:t>На ступени основной школы задачи учебных занятий (в схеме - планируемый резуль</w:t>
      </w:r>
      <w:r w:rsidRPr="006D375B">
        <w:rPr>
          <w:rStyle w:val="FontStyle13"/>
          <w:i w:val="0"/>
        </w:rPr>
        <w:softHyphen/>
        <w:t>тат) определены как закрепление умений разделять процесс</w:t>
      </w:r>
      <w:r>
        <w:rPr>
          <w:rStyle w:val="FontStyle13"/>
          <w:i w:val="0"/>
        </w:rPr>
        <w:t>ы на этапы, звенья, выделять ха</w:t>
      </w:r>
      <w:r>
        <w:rPr>
          <w:rStyle w:val="FontStyle12"/>
        </w:rPr>
        <w:t>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w:t>
      </w:r>
      <w:r>
        <w:rPr>
          <w:rStyle w:val="FontStyle12"/>
        </w:rPr>
        <w:softHyphen/>
        <w:t>сифицировать, ранжировать объекты по одному или нескольким предложенным основаниям, критериям. Принципиальное значение в рамках курса приобретает умение различать факты, мнения, доказательства.</w:t>
      </w:r>
    </w:p>
    <w:p w:rsidR="003965F3" w:rsidRDefault="003965F3" w:rsidP="008A0504">
      <w:pPr>
        <w:rPr>
          <w:rStyle w:val="FontStyle12"/>
        </w:rPr>
      </w:pPr>
      <w:r>
        <w:rPr>
          <w:rStyle w:val="FontStyle12"/>
        </w:rPr>
        <w:t>При выполнении творческих работ (особенно в рамках предпрофильной подготовки) формируется умение определять адекватные способы решения учебной задачи на основе за</w:t>
      </w:r>
      <w:r>
        <w:rPr>
          <w:rStyle w:val="FontStyle12"/>
        </w:rPr>
        <w:softHyphen/>
        <w:t>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w:t>
      </w:r>
    </w:p>
    <w:p w:rsidR="003965F3" w:rsidRDefault="003965F3" w:rsidP="008A0504">
      <w:pPr>
        <w:rPr>
          <w:rStyle w:val="FontStyle12"/>
        </w:rPr>
      </w:pPr>
      <w:r>
        <w:rPr>
          <w:rStyle w:val="FontStyle12"/>
        </w:rPr>
        <w:t>оригинальные решения.</w:t>
      </w:r>
    </w:p>
    <w:p w:rsidR="003965F3" w:rsidRDefault="003965F3" w:rsidP="008A0504">
      <w:pPr>
        <w:rPr>
          <w:rStyle w:val="FontStyle12"/>
        </w:rPr>
      </w:pPr>
      <w:r>
        <w:rPr>
          <w:rStyle w:val="FontStyle12"/>
        </w:rPr>
        <w:t xml:space="preserve">Учащиеся </w:t>
      </w:r>
      <w:r w:rsidRPr="008A0504">
        <w:rPr>
          <w:rStyle w:val="FontStyle12"/>
          <w:b/>
          <w:i/>
        </w:rPr>
        <w:t>должны приобрести</w:t>
      </w:r>
      <w:r>
        <w:rPr>
          <w:rStyle w:val="FontStyle12"/>
        </w:rPr>
        <w:t xml:space="preserve"> умения по формированию собственного алгоритма ре</w:t>
      </w:r>
      <w:r>
        <w:rPr>
          <w:rStyle w:val="FontStyle12"/>
        </w:rPr>
        <w:softHyphen/>
        <w:t>шения познавательных задач формулировать проблему и цели своей работы, определять аде</w:t>
      </w:r>
      <w:r>
        <w:rPr>
          <w:rStyle w:val="FontStyle12"/>
        </w:rPr>
        <w:softHyphen/>
        <w:t>кватные способы и методы решения задачи, прогнозировать ожидаемый результат и сопос</w:t>
      </w:r>
      <w:r>
        <w:rPr>
          <w:rStyle w:val="FontStyle12"/>
        </w:rPr>
        <w:softHyphen/>
        <w:t xml:space="preserve">тавлять его с собственными знаниями в области технологии. Учащиеся </w:t>
      </w:r>
      <w:r w:rsidRPr="008A0504">
        <w:rPr>
          <w:rStyle w:val="FontStyle12"/>
          <w:b/>
          <w:i/>
        </w:rPr>
        <w:t>должны научиться</w:t>
      </w:r>
      <w:r>
        <w:rPr>
          <w:rStyle w:val="FontStyle12"/>
        </w:rPr>
        <w:t xml:space="preserve"> представлять результаты индивидуальной и групповой познавательной деятельности в фор</w:t>
      </w:r>
      <w:r>
        <w:rPr>
          <w:rStyle w:val="FontStyle12"/>
        </w:rPr>
        <w:softHyphen/>
        <w:t>мах конспекта, реферата, рецензии, резюме, исследовательского проекта, публичной презен</w:t>
      </w:r>
      <w:r>
        <w:rPr>
          <w:rStyle w:val="FontStyle12"/>
        </w:rPr>
        <w:softHyphen/>
        <w:t>тации.</w:t>
      </w:r>
    </w:p>
    <w:p w:rsidR="003965F3" w:rsidRDefault="003965F3" w:rsidP="008A0504">
      <w:pPr>
        <w:rPr>
          <w:rStyle w:val="FontStyle12"/>
        </w:rPr>
      </w:pPr>
      <w:r>
        <w:rPr>
          <w:rStyle w:val="FontStyle12"/>
        </w:rPr>
        <w:t>Проектная деятельность учащихся - это совместная учебно-познавательная, творче</w:t>
      </w:r>
      <w:r>
        <w:rPr>
          <w:rStyle w:val="FontStyle12"/>
        </w:rPr>
        <w:softHyphen/>
        <w:t>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конеч</w:t>
      </w:r>
      <w:r>
        <w:rPr>
          <w:rStyle w:val="FontStyle12"/>
        </w:rPr>
        <w:softHyphen/>
        <w:t>ном продукте деятельности, соблюдение последовательности этапов проектирования (вы</w:t>
      </w:r>
      <w:r>
        <w:rPr>
          <w:rStyle w:val="FontStyle12"/>
        </w:rPr>
        <w:softHyphen/>
        <w:t>работка концепции, определение целей и задач проекта, доступных и оптимальных ресур</w:t>
      </w:r>
      <w:r>
        <w:rPr>
          <w:rStyle w:val="FontStyle12"/>
        </w:rPr>
        <w:softHyphen/>
        <w:t>сов деятельности, создание плана, программ и организация деятельности по реализации проекта), комплексная реализация проекта, включая его осмысление и рефлексию резуль</w:t>
      </w:r>
      <w:r>
        <w:rPr>
          <w:rStyle w:val="FontStyle12"/>
        </w:rPr>
        <w:softHyphen/>
        <w:t>татов деятельности.</w:t>
      </w:r>
    </w:p>
    <w:p w:rsidR="003965F3" w:rsidRDefault="003965F3" w:rsidP="008A0504">
      <w:pPr>
        <w:rPr>
          <w:rStyle w:val="FontStyle12"/>
        </w:rPr>
      </w:pPr>
      <w:r>
        <w:rPr>
          <w:rStyle w:val="FontStyle12"/>
        </w:rPr>
        <w:t>Спецификой учебной проектно-исследовательской деятельности является ее направ</w:t>
      </w:r>
      <w:r>
        <w:rPr>
          <w:rStyle w:val="FontStyle12"/>
        </w:rPr>
        <w:softHyphen/>
        <w:t>ленность на развитие личности и на получение объективно нового исследовательского ре</w:t>
      </w:r>
      <w:r>
        <w:rPr>
          <w:rStyle w:val="FontStyle12"/>
        </w:rPr>
        <w:softHyphen/>
        <w:t xml:space="preserve">зультата. </w:t>
      </w:r>
      <w:r w:rsidRPr="008A0504">
        <w:rPr>
          <w:rStyle w:val="FontStyle12"/>
          <w:b/>
          <w:i/>
        </w:rPr>
        <w:t>Цель</w:t>
      </w:r>
      <w:r>
        <w:rPr>
          <w:rStyle w:val="FontStyle12"/>
        </w:rPr>
        <w:t xml:space="preserve"> </w:t>
      </w:r>
      <w:r w:rsidRPr="008A0504">
        <w:rPr>
          <w:rStyle w:val="FontStyle12"/>
          <w:b/>
          <w:i/>
        </w:rPr>
        <w:t xml:space="preserve">учебно-исследовательской деятельности </w:t>
      </w:r>
      <w:r>
        <w:rPr>
          <w:rStyle w:val="FontStyle12"/>
        </w:rPr>
        <w:t>- приобретение учащимися познава</w:t>
      </w:r>
      <w:r>
        <w:rPr>
          <w:rStyle w:val="FontStyle12"/>
        </w:rPr>
        <w:softHyphen/>
        <w:t>тельно-исследовательской компетентности, проявляющейся в овладении универсальными способами освоения действительности, в развитии способности к исследовательскому мыш</w:t>
      </w:r>
      <w:r>
        <w:rPr>
          <w:rStyle w:val="FontStyle12"/>
        </w:rPr>
        <w:softHyphen/>
        <w:t>лению, в активизации личностной позиции учащегося в образовательном процессе.</w:t>
      </w:r>
    </w:p>
    <w:p w:rsidR="003965F3" w:rsidRPr="008A0504" w:rsidRDefault="003965F3" w:rsidP="008A0504">
      <w:pPr>
        <w:rPr>
          <w:rStyle w:val="FontStyle13"/>
          <w:i w:val="0"/>
          <w:iCs w:val="0"/>
        </w:rPr>
      </w:pPr>
      <w:r>
        <w:rPr>
          <w:rStyle w:val="FontStyle12"/>
        </w:rPr>
        <w:t xml:space="preserve">Реализация рабочей программы обеспечивает освоение общеучебных умений и компетенций в рамках </w:t>
      </w:r>
      <w:r>
        <w:rPr>
          <w:rStyle w:val="FontStyle11"/>
        </w:rPr>
        <w:t xml:space="preserve">информационно-коммуникативной деятельности, </w:t>
      </w:r>
      <w:r>
        <w:rPr>
          <w:rStyle w:val="FontStyle12"/>
        </w:rPr>
        <w:t>в том числе: способностей передавать содержание текста в сжатом или развернутом виде в соот</w:t>
      </w:r>
      <w:r>
        <w:rPr>
          <w:rStyle w:val="FontStyle12"/>
        </w:rPr>
        <w:softHyphen/>
        <w:t>ветствии с целью учебного задания, проводить информационно-смысловой анализ текста, ис</w:t>
      </w:r>
      <w:r>
        <w:rPr>
          <w:rStyle w:val="FontStyle12"/>
        </w:rPr>
        <w:softHyphen/>
        <w:t>пользовать различные виды чтения (ознакомительное, просмотровое, поисковое и др.), соз</w:t>
      </w:r>
      <w:r>
        <w:rPr>
          <w:rStyle w:val="FontStyle12"/>
        </w:rPr>
        <w:softHyphen/>
        <w:t>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 На уроках учащиеся могут более уверенно овладеть монологической и диалогической речью, умением вступать в речевое общение, участвовать в диалоге (пони</w:t>
      </w:r>
      <w:r>
        <w:rPr>
          <w:rStyle w:val="FontStyle12"/>
        </w:rPr>
        <w:softHyphen/>
        <w:t>мать точку зрения собеседника, признавать право на иное мнение), приводить примеры, под</w:t>
      </w:r>
      <w:r>
        <w:rPr>
          <w:rStyle w:val="FontStyle12"/>
        </w:rPr>
        <w:softHyphen/>
        <w:t xml:space="preserve">бирать аргументы, перефразировать мысль  (объяснять «иными словами»), формулировать </w:t>
      </w:r>
      <w:r w:rsidRPr="008A0504">
        <w:rPr>
          <w:rStyle w:val="FontStyle13"/>
          <w:i w:val="0"/>
        </w:rPr>
        <w:t>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w:t>
      </w:r>
      <w:r w:rsidRPr="008A0504">
        <w:rPr>
          <w:rStyle w:val="FontStyle13"/>
          <w:i w:val="0"/>
        </w:rPr>
        <w:softHyphen/>
        <w:t>цией общения осознанно выбирать выразительные средства языка и знаковые системы (текст, таблица, схема, аудиовизуальный ряд, инструкционная карта). Акцентированное вни</w:t>
      </w:r>
      <w:r w:rsidRPr="008A0504">
        <w:rPr>
          <w:rStyle w:val="FontStyle13"/>
          <w:i w:val="0"/>
        </w:rPr>
        <w:softHyphen/>
        <w:t xml:space="preserve">мание к продуктивным формам учебной деятельности предполагает актуализацию </w:t>
      </w:r>
      <w:r w:rsidRPr="008A0504">
        <w:rPr>
          <w:rStyle w:val="FontStyle12"/>
          <w:i/>
        </w:rPr>
        <w:t>инфор</w:t>
      </w:r>
      <w:r w:rsidRPr="008A0504">
        <w:rPr>
          <w:rStyle w:val="FontStyle12"/>
          <w:i/>
        </w:rPr>
        <w:softHyphen/>
        <w:t xml:space="preserve">мационной компетентности учащихся: </w:t>
      </w:r>
      <w:r w:rsidRPr="008A0504">
        <w:rPr>
          <w:rStyle w:val="FontStyle13"/>
          <w:i w:val="0"/>
        </w:rPr>
        <w:t xml:space="preserve">формирование простейших </w:t>
      </w:r>
      <w:r w:rsidRPr="008A0504">
        <w:rPr>
          <w:rStyle w:val="FontStyle11"/>
          <w:i/>
        </w:rPr>
        <w:t xml:space="preserve">навыков </w:t>
      </w:r>
      <w:r w:rsidRPr="008A0504">
        <w:rPr>
          <w:rStyle w:val="FontStyle13"/>
          <w:i w:val="0"/>
        </w:rPr>
        <w:t>работы с ис</w:t>
      </w:r>
      <w:r w:rsidRPr="008A0504">
        <w:rPr>
          <w:rStyle w:val="FontStyle13"/>
          <w:i w:val="0"/>
        </w:rPr>
        <w:softHyphen/>
        <w:t>точниками, (картографическими и хронологическими) материалами. В требованиях к выпу</w:t>
      </w:r>
      <w:r w:rsidRPr="008A0504">
        <w:rPr>
          <w:rStyle w:val="FontStyle13"/>
          <w:i w:val="0"/>
        </w:rPr>
        <w:softHyphen/>
        <w:t>скникам старшей школы ключевое значение придается комплексным умениям по поиску и анализу информации, представленной в разных знаковых системах (текст, карта, таблица, схема, аудиовизуальный ряд), использованию методов электронной обработки при поиске и систематизации информации. При профильном изучении формируются и умения, связан</w:t>
      </w:r>
      <w:r w:rsidRPr="008A0504">
        <w:rPr>
          <w:rStyle w:val="FontStyle13"/>
          <w:i w:val="0"/>
        </w:rPr>
        <w:softHyphen/>
        <w:t>ные с основами (лингвистического, исторического) анализа. Важнейшее значение имеет ов</w:t>
      </w:r>
      <w:r w:rsidRPr="008A0504">
        <w:rPr>
          <w:rStyle w:val="FontStyle13"/>
          <w:i w:val="0"/>
        </w:rPr>
        <w:softHyphen/>
        <w:t xml:space="preserve">ладение учащимися </w:t>
      </w:r>
      <w:r w:rsidRPr="008A0504">
        <w:rPr>
          <w:rStyle w:val="FontStyle12"/>
          <w:i/>
        </w:rPr>
        <w:t xml:space="preserve">коммуникативной компетенцией: </w:t>
      </w:r>
      <w:r w:rsidRPr="008A0504">
        <w:rPr>
          <w:rStyle w:val="FontStyle13"/>
          <w:i w:val="0"/>
        </w:rPr>
        <w:t>формулировать собственную пози</w:t>
      </w:r>
      <w:r w:rsidRPr="008A0504">
        <w:rPr>
          <w:rStyle w:val="FontStyle13"/>
          <w:i w:val="0"/>
        </w:rPr>
        <w:softHyphen/>
        <w:t>цию по обсуждаемым вопросам, используя для аргументации технологические сведения, участвовать в дискуссиях по техническим проблемам.</w:t>
      </w:r>
    </w:p>
    <w:p w:rsidR="003965F3" w:rsidRPr="008A0504" w:rsidRDefault="003965F3" w:rsidP="008A0504">
      <w:pPr>
        <w:rPr>
          <w:rStyle w:val="FontStyle13"/>
          <w:i w:val="0"/>
        </w:rPr>
      </w:pPr>
      <w:r w:rsidRPr="008A0504">
        <w:rPr>
          <w:rStyle w:val="FontStyle13"/>
          <w:i w:val="0"/>
        </w:rPr>
        <w:t xml:space="preserve">Большую значимость на этой ступени образования сохраняет </w:t>
      </w:r>
      <w:r w:rsidRPr="008A0504">
        <w:rPr>
          <w:rStyle w:val="FontStyle12"/>
          <w:i/>
        </w:rPr>
        <w:t xml:space="preserve">информационно' коммуникативная деятельность учащихся, </w:t>
      </w:r>
      <w:r w:rsidRPr="008A0504">
        <w:rPr>
          <w:rStyle w:val="FontStyle13"/>
          <w:i w:val="0"/>
        </w:rPr>
        <w:t xml:space="preserve">в рамках которой развиваются </w:t>
      </w:r>
      <w:r w:rsidRPr="008A0504">
        <w:rPr>
          <w:rStyle w:val="FontStyle11"/>
          <w:i/>
        </w:rPr>
        <w:t>умения и навы</w:t>
      </w:r>
      <w:r w:rsidRPr="008A0504">
        <w:rPr>
          <w:rStyle w:val="FontStyle11"/>
          <w:i/>
        </w:rPr>
        <w:softHyphen/>
        <w:t xml:space="preserve">ки </w:t>
      </w:r>
      <w:r w:rsidRPr="008A0504">
        <w:rPr>
          <w:rStyle w:val="FontStyle13"/>
          <w:i w:val="0"/>
        </w:rPr>
        <w:t>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отделения основной информации от второстепенной, критического оценивания достоверности полу</w:t>
      </w:r>
      <w:r w:rsidRPr="008A0504">
        <w:rPr>
          <w:rStyle w:val="FontStyle13"/>
          <w:i w:val="0"/>
        </w:rPr>
        <w:softHyphen/>
        <w:t>ченной информации, передачи содержания информации адекватно поставленной цели (сжа</w:t>
      </w:r>
      <w:r w:rsidRPr="008A0504">
        <w:rPr>
          <w:rStyle w:val="FontStyle13"/>
          <w:i w:val="0"/>
        </w:rPr>
        <w:softHyphen/>
        <w:t>то, полно, выборочно).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w:t>
      </w:r>
      <w:r w:rsidRPr="008A0504">
        <w:rPr>
          <w:rStyle w:val="FontStyle13"/>
          <w:i w:val="0"/>
        </w:rPr>
        <w:softHyphen/>
        <w:t>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w:t>
      </w:r>
      <w:r w:rsidRPr="008A0504">
        <w:rPr>
          <w:rStyle w:val="FontStyle13"/>
          <w:i w:val="0"/>
        </w:rPr>
        <w:softHyphen/>
        <w:t>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w:t>
      </w:r>
      <w:r w:rsidRPr="008A0504">
        <w:rPr>
          <w:rStyle w:val="FontStyle13"/>
          <w:i w:val="0"/>
        </w:rPr>
        <w:softHyphen/>
        <w:t>знавательной и практической деятельности.</w:t>
      </w:r>
    </w:p>
    <w:p w:rsidR="003965F3" w:rsidRPr="008A0504" w:rsidRDefault="003965F3" w:rsidP="008A0504">
      <w:pPr>
        <w:rPr>
          <w:rStyle w:val="FontStyle13"/>
          <w:i w:val="0"/>
        </w:rPr>
      </w:pPr>
      <w:r w:rsidRPr="008A0504">
        <w:rPr>
          <w:rStyle w:val="FontStyle13"/>
          <w:i w:val="0"/>
        </w:rPr>
        <w:t>Инновационное развитие методики преподавания технологии ориентировано, прежде всего, на формирование информационно-коммуникативной компетенции учащихся.</w:t>
      </w:r>
    </w:p>
    <w:p w:rsidR="003965F3" w:rsidRPr="008A0504" w:rsidRDefault="003965F3" w:rsidP="008A0504">
      <w:pPr>
        <w:rPr>
          <w:rStyle w:val="FontStyle13"/>
          <w:i w:val="0"/>
        </w:rPr>
      </w:pPr>
      <w:r w:rsidRPr="008A0504">
        <w:rPr>
          <w:rStyle w:val="FontStyle13"/>
          <w:i w:val="0"/>
        </w:rPr>
        <w:t xml:space="preserve">С точки зрения развития умений и навыков </w:t>
      </w:r>
      <w:r w:rsidRPr="008A0504">
        <w:rPr>
          <w:rStyle w:val="FontStyle12"/>
          <w:i/>
        </w:rPr>
        <w:t xml:space="preserve">рефлексивной деятельности </w:t>
      </w:r>
      <w:r w:rsidRPr="008A0504">
        <w:rPr>
          <w:rStyle w:val="FontStyle13"/>
          <w:i w:val="0"/>
        </w:rPr>
        <w:t>особое вни</w:t>
      </w:r>
      <w:r w:rsidRPr="008A0504">
        <w:rPr>
          <w:rStyle w:val="FontStyle13"/>
          <w:i w:val="0"/>
        </w:rPr>
        <w:softHyphen/>
        <w:t>мание уделено способности учащихся самостоятельно организовывать свою учебную дея</w:t>
      </w:r>
      <w:r w:rsidRPr="008A0504">
        <w:rPr>
          <w:rStyle w:val="FontStyle13"/>
          <w:i w:val="0"/>
        </w:rPr>
        <w:softHyphen/>
        <w:t>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w:t>
      </w:r>
      <w:r w:rsidRPr="008A0504">
        <w:rPr>
          <w:rStyle w:val="FontStyle13"/>
          <w:i w:val="0"/>
        </w:rPr>
        <w:softHyphen/>
        <w:t>тижениями, чертами своей личности.</w:t>
      </w:r>
    </w:p>
    <w:p w:rsidR="003965F3" w:rsidRPr="009006DD" w:rsidRDefault="003965F3" w:rsidP="009006DD">
      <w:pPr>
        <w:rPr>
          <w:rStyle w:val="FontStyle14"/>
          <w:iCs/>
        </w:rPr>
      </w:pPr>
      <w:r w:rsidRPr="008A0504">
        <w:rPr>
          <w:rStyle w:val="FontStyle13"/>
          <w:i w:val="0"/>
        </w:rPr>
        <w:t xml:space="preserve">Стандарт ориентирован на </w:t>
      </w:r>
      <w:r w:rsidRPr="008A0504">
        <w:rPr>
          <w:rStyle w:val="FontStyle11"/>
          <w:i/>
        </w:rPr>
        <w:t xml:space="preserve">воспитание </w:t>
      </w:r>
      <w:r w:rsidRPr="008A0504">
        <w:rPr>
          <w:rStyle w:val="FontStyle13"/>
          <w:i w:val="0"/>
        </w:rPr>
        <w:t>школьника - гражданина и патриота России, развитие духовно-нравственного мира школьника, его национального самосознания. Эти по</w:t>
      </w:r>
      <w:r>
        <w:rPr>
          <w:rStyle w:val="FontStyle13"/>
          <w:i w:val="0"/>
        </w:rPr>
        <w:t>лож</w:t>
      </w:r>
      <w:r>
        <w:rPr>
          <w:rStyle w:val="FontStyle14"/>
        </w:rPr>
        <w:t xml:space="preserve">ения нашли отражение в содержании уроков. В процессе обучения должно быть сформулировано </w:t>
      </w:r>
      <w:r>
        <w:rPr>
          <w:rStyle w:val="FontStyle11"/>
        </w:rPr>
        <w:t xml:space="preserve">умение формулировать свои мировозренческие взгляды, бережное отношение к националъным богатствам страны, языку, культуре, традициям, чувство национальной гордости </w:t>
      </w:r>
      <w:r>
        <w:rPr>
          <w:rStyle w:val="FontStyle14"/>
        </w:rPr>
        <w:t>и на этой основе - воспитание гражданственности и патриотизма.</w:t>
      </w:r>
    </w:p>
    <w:p w:rsidR="003965F3" w:rsidRDefault="003965F3" w:rsidP="009006DD">
      <w:pPr>
        <w:rPr>
          <w:rStyle w:val="FontStyle14"/>
        </w:rPr>
      </w:pPr>
      <w:r>
        <w:rPr>
          <w:rStyle w:val="FontStyle14"/>
        </w:rPr>
        <w:t>Рабочая программа предусматривает разные варианты дидактико-технологического обеспечения учебного процесса. В частности, в 5-7 классах (базовый уровень) дидактико-технологическое оснащение включает тематические плакаты по всем разделам, тематические карты, инструкционно-технологические карты, лекала, карточки заданий в количестве 15 экземпляров.</w:t>
      </w:r>
    </w:p>
    <w:p w:rsidR="003965F3" w:rsidRDefault="003965F3" w:rsidP="009006DD">
      <w:pPr>
        <w:rPr>
          <w:rStyle w:val="FontStyle14"/>
        </w:rPr>
      </w:pPr>
      <w:r>
        <w:rPr>
          <w:rStyle w:val="FontStyle14"/>
        </w:rPr>
        <w:t>Для информационно-компьютерной поддержки учебного процесса предполагается использование программно-педагогических средств, реализуемых с помощью компьютера.</w:t>
      </w:r>
    </w:p>
    <w:p w:rsidR="003965F3" w:rsidRDefault="003965F3" w:rsidP="009006DD">
      <w:pPr>
        <w:rPr>
          <w:rStyle w:val="FontStyle14"/>
        </w:rPr>
      </w:pPr>
    </w:p>
    <w:p w:rsidR="003965F3" w:rsidRDefault="003965F3" w:rsidP="005B213D">
      <w:pPr>
        <w:pStyle w:val="Style1"/>
        <w:widowControl/>
        <w:spacing w:before="48"/>
        <w:jc w:val="both"/>
        <w:rPr>
          <w:rStyle w:val="FontStyle11"/>
        </w:rPr>
      </w:pPr>
      <w:r>
        <w:rPr>
          <w:rStyle w:val="FontStyle13"/>
          <w:b/>
          <w:i w:val="0"/>
        </w:rPr>
        <w:t xml:space="preserve">                                             </w:t>
      </w:r>
      <w:r w:rsidRPr="005B213D">
        <w:rPr>
          <w:rStyle w:val="FontStyle13"/>
          <w:b/>
          <w:i w:val="0"/>
        </w:rPr>
        <w:t>Охрана</w:t>
      </w:r>
      <w:r>
        <w:rPr>
          <w:rStyle w:val="FontStyle13"/>
        </w:rPr>
        <w:t xml:space="preserve"> </w:t>
      </w:r>
      <w:r>
        <w:rPr>
          <w:rStyle w:val="FontStyle11"/>
        </w:rPr>
        <w:t>здоровья  учащихся</w:t>
      </w:r>
    </w:p>
    <w:p w:rsidR="003965F3" w:rsidRDefault="003965F3" w:rsidP="005B213D">
      <w:pPr>
        <w:pStyle w:val="Style2"/>
        <w:widowControl/>
        <w:spacing w:line="240" w:lineRule="exact"/>
        <w:jc w:val="both"/>
        <w:rPr>
          <w:sz w:val="20"/>
          <w:szCs w:val="20"/>
        </w:rPr>
      </w:pPr>
    </w:p>
    <w:p w:rsidR="003965F3" w:rsidRPr="00A01C8B" w:rsidRDefault="003965F3" w:rsidP="005B213D">
      <w:pPr>
        <w:pStyle w:val="Style2"/>
        <w:widowControl/>
        <w:spacing w:before="43"/>
        <w:jc w:val="both"/>
        <w:rPr>
          <w:rStyle w:val="FontStyle13"/>
          <w:i w:val="0"/>
        </w:rPr>
      </w:pPr>
      <w:r w:rsidRPr="00A01C8B">
        <w:rPr>
          <w:rStyle w:val="FontStyle13"/>
          <w:i w:val="0"/>
        </w:rPr>
        <w:t>На занятиях по образовательной области «Технология» необходимо самое серьезное внимание уделять охране здоровья обучающихся. Устанавливаемое оборудование, инструменты и приспособления должны удовлетворять психофизиологические особенности и познавательные возможности обучающихся, обеспечивать нормы безопасности труда при выполнении технологических процессов.</w:t>
      </w:r>
    </w:p>
    <w:p w:rsidR="003965F3" w:rsidRPr="00A01C8B" w:rsidRDefault="003965F3" w:rsidP="005B213D">
      <w:pPr>
        <w:pStyle w:val="Style3"/>
        <w:widowControl/>
        <w:spacing w:before="5"/>
        <w:rPr>
          <w:rStyle w:val="FontStyle13"/>
          <w:i w:val="0"/>
        </w:rPr>
      </w:pPr>
      <w:r w:rsidRPr="00A01C8B">
        <w:rPr>
          <w:rStyle w:val="FontStyle13"/>
          <w:i w:val="0"/>
        </w:rPr>
        <w:t>Должна быть обеспечена личная и пожарная безопасность при раб</w:t>
      </w:r>
      <w:r>
        <w:rPr>
          <w:rStyle w:val="FontStyle13"/>
          <w:i w:val="0"/>
        </w:rPr>
        <w:t>оте уча</w:t>
      </w:r>
      <w:r w:rsidRPr="00A01C8B">
        <w:rPr>
          <w:rStyle w:val="FontStyle13"/>
          <w:i w:val="0"/>
        </w:rPr>
        <w:t>щихся с тепловыми приборами - утюгами и т.д. Все термические процессы и пользование нагревательными приборами школьникам разрешается осуществлять только под наблюдение учителя Серьезное внимание должно быть уделено соблюдению обучающимися правил санитарии и гигиены. Особенно это относится к выполнению ими технологических процессов по обработке пищевых продуктов и приготовлению блюд.</w:t>
      </w:r>
    </w:p>
    <w:p w:rsidR="003965F3" w:rsidRPr="00A01C8B" w:rsidRDefault="003965F3" w:rsidP="005B213D">
      <w:pPr>
        <w:pStyle w:val="Style3"/>
        <w:widowControl/>
        <w:spacing w:before="5"/>
        <w:ind w:firstLine="715"/>
        <w:rPr>
          <w:rStyle w:val="FontStyle13"/>
          <w:i w:val="0"/>
        </w:rPr>
      </w:pPr>
      <w:r w:rsidRPr="00A01C8B">
        <w:rPr>
          <w:rStyle w:val="FontStyle13"/>
          <w:i w:val="0"/>
        </w:rPr>
        <w:t>Обучающихся</w:t>
      </w:r>
      <w:r>
        <w:rPr>
          <w:rStyle w:val="FontStyle13"/>
          <w:i w:val="0"/>
        </w:rPr>
        <w:t>,</w:t>
      </w:r>
      <w:r w:rsidRPr="00A01C8B">
        <w:rPr>
          <w:rStyle w:val="FontStyle13"/>
          <w:i w:val="0"/>
        </w:rPr>
        <w:t xml:space="preserve"> необходимо обучать безопасным приемам труда с инструментами и оборудованием. Их следует периодически инструктировать по правилам </w:t>
      </w:r>
      <w:r w:rsidRPr="00A01C8B">
        <w:rPr>
          <w:rStyle w:val="FontStyle12"/>
          <w:i/>
          <w:spacing w:val="-10"/>
        </w:rPr>
        <w:t>ТБ,</w:t>
      </w:r>
      <w:r w:rsidRPr="00A01C8B">
        <w:rPr>
          <w:rStyle w:val="FontStyle12"/>
          <w:i/>
        </w:rPr>
        <w:t xml:space="preserve"> </w:t>
      </w:r>
      <w:r w:rsidRPr="00A01C8B">
        <w:rPr>
          <w:rStyle w:val="FontStyle13"/>
          <w:i w:val="0"/>
        </w:rPr>
        <w:t>кабинеты и мастерские должны иметь соответствующий наглядно-инструкционный материал.</w:t>
      </w:r>
    </w:p>
    <w:p w:rsidR="003965F3" w:rsidRPr="00A01C8B" w:rsidRDefault="003965F3" w:rsidP="005B213D">
      <w:pPr>
        <w:pStyle w:val="Style3"/>
        <w:widowControl/>
        <w:ind w:firstLine="725"/>
        <w:rPr>
          <w:rStyle w:val="FontStyle13"/>
          <w:i w:val="0"/>
        </w:rPr>
      </w:pPr>
      <w:r w:rsidRPr="00A01C8B">
        <w:rPr>
          <w:rStyle w:val="FontStyle13"/>
          <w:i w:val="0"/>
        </w:rPr>
        <w:t>Важно обращать внимание обучающихся па экологические аспекты их трудовой деятельности. Акценты могут быть сделаны на уменьшение отходов производства, их утилизацию или вторичное использование, экономию сырья, энергии, труда. Экологическая подготовка должна производиться на основе конкретной предметной деятельности.</w:t>
      </w:r>
    </w:p>
    <w:p w:rsidR="003965F3" w:rsidRPr="00A01C8B" w:rsidRDefault="003965F3" w:rsidP="005B213D">
      <w:pPr>
        <w:pStyle w:val="Style3"/>
        <w:widowControl/>
        <w:ind w:firstLine="725"/>
        <w:rPr>
          <w:rStyle w:val="FontStyle13"/>
          <w:i w:val="0"/>
        </w:rPr>
      </w:pPr>
      <w:r w:rsidRPr="00A01C8B">
        <w:rPr>
          <w:rStyle w:val="FontStyle13"/>
          <w:i w:val="0"/>
        </w:rPr>
        <w:t xml:space="preserve">С позиции формирования у обучающихся гражданских качеств личности особое внимание следует обратить на формирование у них умений давать оценку социальной значимости процесса и результатов груда. Школьники должны научиться прогнозировать потребительскую ценность для общества того, что они делают, оценивать возможные негативные влияния этого на </w:t>
      </w:r>
      <w:r w:rsidRPr="00A01C8B">
        <w:rPr>
          <w:rStyle w:val="FontStyle14"/>
          <w:i/>
        </w:rPr>
        <w:t xml:space="preserve"> </w:t>
      </w:r>
      <w:r w:rsidRPr="00A01C8B">
        <w:rPr>
          <w:rStyle w:val="FontStyle13"/>
          <w:i w:val="0"/>
        </w:rPr>
        <w:t>окружающих людей.  При формировании гражданских качеств необходимо развивать у учащихся культур труда и делового общения.</w:t>
      </w:r>
    </w:p>
    <w:p w:rsidR="003965F3" w:rsidRDefault="003965F3" w:rsidP="009006DD">
      <w:pPr>
        <w:rPr>
          <w:rStyle w:val="FontStyle14"/>
        </w:rPr>
      </w:pPr>
    </w:p>
    <w:p w:rsidR="003965F3" w:rsidRDefault="003965F3" w:rsidP="009006DD">
      <w:pPr>
        <w:rPr>
          <w:rStyle w:val="FontStyle14"/>
        </w:rPr>
      </w:pPr>
    </w:p>
    <w:p w:rsidR="003965F3" w:rsidRDefault="003965F3" w:rsidP="009006DD">
      <w:pPr>
        <w:rPr>
          <w:rStyle w:val="FontStyle14"/>
        </w:rPr>
      </w:pPr>
    </w:p>
    <w:p w:rsidR="003965F3" w:rsidRPr="00B810E3" w:rsidRDefault="003965F3" w:rsidP="000877E4">
      <w:pPr>
        <w:rPr>
          <w:b/>
        </w:rPr>
      </w:pPr>
      <w:r>
        <w:t xml:space="preserve">                                                   </w:t>
      </w:r>
      <w:r w:rsidRPr="00B810E3">
        <w:rPr>
          <w:b/>
        </w:rPr>
        <w:t>Межпредметные связи</w:t>
      </w:r>
    </w:p>
    <w:p w:rsidR="003965F3" w:rsidRPr="0048794B" w:rsidRDefault="003965F3" w:rsidP="000877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3842"/>
        <w:gridCol w:w="5202"/>
      </w:tblGrid>
      <w:tr w:rsidR="003965F3" w:rsidRPr="00DE250B" w:rsidTr="005A234B">
        <w:trPr>
          <w:trHeight w:val="697"/>
        </w:trPr>
        <w:tc>
          <w:tcPr>
            <w:tcW w:w="809" w:type="dxa"/>
          </w:tcPr>
          <w:p w:rsidR="003965F3" w:rsidRPr="00DE250B" w:rsidRDefault="003965F3" w:rsidP="005A234B">
            <w:r w:rsidRPr="00DE250B">
              <w:t>№ п/п</w:t>
            </w:r>
          </w:p>
        </w:tc>
        <w:tc>
          <w:tcPr>
            <w:tcW w:w="3842" w:type="dxa"/>
          </w:tcPr>
          <w:p w:rsidR="003965F3" w:rsidRPr="00DE250B" w:rsidRDefault="003965F3" w:rsidP="005A234B">
            <w:r w:rsidRPr="00DE250B">
              <w:t>Разделы, темы</w:t>
            </w:r>
          </w:p>
        </w:tc>
        <w:tc>
          <w:tcPr>
            <w:tcW w:w="5202" w:type="dxa"/>
          </w:tcPr>
          <w:p w:rsidR="003965F3" w:rsidRPr="00DE250B" w:rsidRDefault="003965F3" w:rsidP="005A234B">
            <w:r w:rsidRPr="00DE250B">
              <w:t>Разделы темы из учебных предметов</w:t>
            </w:r>
          </w:p>
        </w:tc>
      </w:tr>
      <w:tr w:rsidR="003965F3" w:rsidRPr="00DE250B" w:rsidTr="005A234B">
        <w:trPr>
          <w:cantSplit/>
          <w:trHeight w:val="751"/>
        </w:trPr>
        <w:tc>
          <w:tcPr>
            <w:tcW w:w="809" w:type="dxa"/>
            <w:vMerge w:val="restart"/>
          </w:tcPr>
          <w:p w:rsidR="003965F3" w:rsidRPr="00DE250B" w:rsidRDefault="003965F3" w:rsidP="005A234B">
            <w:r w:rsidRPr="00DE250B">
              <w:t>1.</w:t>
            </w:r>
          </w:p>
          <w:p w:rsidR="003965F3" w:rsidRPr="00DE250B" w:rsidRDefault="003965F3" w:rsidP="005A234B"/>
          <w:p w:rsidR="003965F3" w:rsidRPr="00DE250B" w:rsidRDefault="003965F3" w:rsidP="005A234B">
            <w:r w:rsidRPr="00DE250B">
              <w:t>1.1.</w:t>
            </w:r>
          </w:p>
          <w:p w:rsidR="003965F3" w:rsidRPr="00DE250B" w:rsidRDefault="003965F3" w:rsidP="005A234B"/>
          <w:p w:rsidR="003965F3" w:rsidRPr="00DE250B" w:rsidRDefault="003965F3" w:rsidP="005A234B"/>
          <w:p w:rsidR="003965F3" w:rsidRPr="00DE250B" w:rsidRDefault="003965F3" w:rsidP="005A234B">
            <w:r w:rsidRPr="00DE250B">
              <w:t>1.2.</w:t>
            </w:r>
          </w:p>
          <w:p w:rsidR="003965F3" w:rsidRPr="00DE250B" w:rsidRDefault="003965F3" w:rsidP="005A234B"/>
          <w:p w:rsidR="003965F3" w:rsidRPr="00DE250B" w:rsidRDefault="003965F3" w:rsidP="005A234B"/>
          <w:p w:rsidR="003965F3" w:rsidRPr="00DE250B" w:rsidRDefault="003965F3" w:rsidP="005A234B"/>
          <w:p w:rsidR="003965F3" w:rsidRPr="00DE250B" w:rsidRDefault="003965F3" w:rsidP="005A234B"/>
          <w:p w:rsidR="003965F3" w:rsidRPr="00DE250B" w:rsidRDefault="003965F3" w:rsidP="005A234B">
            <w:r w:rsidRPr="00DE250B">
              <w:t>1.3</w:t>
            </w:r>
          </w:p>
          <w:p w:rsidR="003965F3" w:rsidRPr="00DE250B" w:rsidRDefault="003965F3" w:rsidP="005A234B"/>
          <w:p w:rsidR="003965F3" w:rsidRPr="00DE250B" w:rsidRDefault="003965F3" w:rsidP="005A234B">
            <w:r w:rsidRPr="00DE250B">
              <w:t>1.4.</w:t>
            </w:r>
          </w:p>
          <w:p w:rsidR="003965F3" w:rsidRPr="00DE250B" w:rsidRDefault="003965F3" w:rsidP="005A234B"/>
          <w:p w:rsidR="003965F3" w:rsidRPr="00DE250B" w:rsidRDefault="003965F3" w:rsidP="005A234B"/>
          <w:p w:rsidR="003965F3" w:rsidRPr="00DE250B" w:rsidRDefault="003965F3" w:rsidP="005A234B"/>
          <w:p w:rsidR="003965F3" w:rsidRPr="00DE250B" w:rsidRDefault="003965F3" w:rsidP="005A234B"/>
          <w:p w:rsidR="003965F3" w:rsidRPr="00DE250B" w:rsidRDefault="003965F3" w:rsidP="005A234B"/>
          <w:p w:rsidR="003965F3" w:rsidRPr="00DE250B" w:rsidRDefault="003965F3" w:rsidP="005A234B">
            <w:r w:rsidRPr="00DE250B">
              <w:t>1.5.</w:t>
            </w:r>
          </w:p>
          <w:p w:rsidR="003965F3" w:rsidRPr="00DE250B" w:rsidRDefault="003965F3" w:rsidP="005A234B"/>
          <w:p w:rsidR="003965F3" w:rsidRPr="00DE250B" w:rsidRDefault="003965F3" w:rsidP="005A234B"/>
          <w:p w:rsidR="003965F3" w:rsidRPr="00DE250B" w:rsidRDefault="003965F3" w:rsidP="005A234B"/>
          <w:p w:rsidR="003965F3" w:rsidRPr="00DE250B" w:rsidRDefault="003965F3" w:rsidP="005A234B"/>
          <w:p w:rsidR="003965F3" w:rsidRPr="00DE250B" w:rsidRDefault="003965F3" w:rsidP="005A234B"/>
          <w:p w:rsidR="003965F3" w:rsidRPr="00DE250B" w:rsidRDefault="003965F3" w:rsidP="005A234B"/>
          <w:p w:rsidR="003965F3" w:rsidRPr="00DE250B" w:rsidRDefault="003965F3" w:rsidP="005A234B"/>
          <w:p w:rsidR="003965F3" w:rsidRPr="00DE250B" w:rsidRDefault="003965F3" w:rsidP="005A234B"/>
          <w:p w:rsidR="003965F3" w:rsidRPr="00DE250B" w:rsidRDefault="003965F3" w:rsidP="005A234B"/>
          <w:p w:rsidR="003965F3" w:rsidRPr="00DE250B" w:rsidRDefault="003965F3" w:rsidP="005A234B">
            <w:r w:rsidRPr="00DE250B">
              <w:t xml:space="preserve">1.6. </w:t>
            </w:r>
          </w:p>
        </w:tc>
        <w:tc>
          <w:tcPr>
            <w:tcW w:w="3842" w:type="dxa"/>
          </w:tcPr>
          <w:p w:rsidR="003965F3" w:rsidRPr="00DE250B" w:rsidRDefault="003965F3" w:rsidP="005A234B">
            <w:r w:rsidRPr="00DE250B">
              <w:t>Создание изделий их текстильных и поделочных материалов</w:t>
            </w:r>
          </w:p>
        </w:tc>
        <w:tc>
          <w:tcPr>
            <w:tcW w:w="5202" w:type="dxa"/>
          </w:tcPr>
          <w:p w:rsidR="003965F3" w:rsidRPr="00DE250B" w:rsidRDefault="003965F3" w:rsidP="005A234B"/>
        </w:tc>
      </w:tr>
      <w:tr w:rsidR="003965F3" w:rsidRPr="00DE250B" w:rsidTr="005A234B">
        <w:trPr>
          <w:cantSplit/>
        </w:trPr>
        <w:tc>
          <w:tcPr>
            <w:tcW w:w="809" w:type="dxa"/>
            <w:vMerge/>
          </w:tcPr>
          <w:p w:rsidR="003965F3" w:rsidRPr="00DE250B" w:rsidRDefault="003965F3" w:rsidP="005A234B"/>
        </w:tc>
        <w:tc>
          <w:tcPr>
            <w:tcW w:w="3842" w:type="dxa"/>
          </w:tcPr>
          <w:p w:rsidR="003965F3" w:rsidRPr="00DE250B" w:rsidRDefault="003965F3" w:rsidP="005A234B">
            <w:r w:rsidRPr="00DE250B">
              <w:t>Вышивка</w:t>
            </w:r>
          </w:p>
          <w:p w:rsidR="003965F3" w:rsidRPr="00DE250B" w:rsidRDefault="003965F3" w:rsidP="005A234B"/>
          <w:p w:rsidR="003965F3" w:rsidRPr="00DE250B" w:rsidRDefault="003965F3" w:rsidP="005A234B"/>
          <w:p w:rsidR="003965F3" w:rsidRPr="00DE250B" w:rsidRDefault="003965F3" w:rsidP="005A234B"/>
        </w:tc>
        <w:tc>
          <w:tcPr>
            <w:tcW w:w="5202" w:type="dxa"/>
          </w:tcPr>
          <w:p w:rsidR="003965F3" w:rsidRPr="00DE250B" w:rsidRDefault="003965F3" w:rsidP="005A234B">
            <w:r w:rsidRPr="00DE250B">
              <w:t>ОБЖ (правила безопасности при ручных и машинных работах)</w:t>
            </w:r>
          </w:p>
          <w:p w:rsidR="003965F3" w:rsidRPr="00DE250B" w:rsidRDefault="003965F3" w:rsidP="005A234B">
            <w:r w:rsidRPr="00DE250B">
              <w:t>История (процесс развития вышивания)</w:t>
            </w:r>
          </w:p>
          <w:p w:rsidR="003965F3" w:rsidRPr="00DE250B" w:rsidRDefault="003965F3" w:rsidP="005A234B">
            <w:r w:rsidRPr="00DE250B">
              <w:t>ИЗО (подготовка рисунка для вышивания и «, понятие о цветовом круге, основах композиции)</w:t>
            </w:r>
          </w:p>
          <w:p w:rsidR="003965F3" w:rsidRPr="00DE250B" w:rsidRDefault="003965F3" w:rsidP="005A234B">
            <w:r w:rsidRPr="00DE250B">
              <w:t>Информатика (подбор цветов и орнамента на компьютере, оформление проекта)</w:t>
            </w:r>
          </w:p>
          <w:p w:rsidR="003965F3" w:rsidRPr="00DE250B" w:rsidRDefault="003965F3" w:rsidP="005A234B"/>
        </w:tc>
      </w:tr>
      <w:tr w:rsidR="003965F3" w:rsidRPr="00DE250B" w:rsidTr="005A234B">
        <w:trPr>
          <w:cantSplit/>
        </w:trPr>
        <w:tc>
          <w:tcPr>
            <w:tcW w:w="809" w:type="dxa"/>
            <w:vMerge/>
          </w:tcPr>
          <w:p w:rsidR="003965F3" w:rsidRPr="00DE250B" w:rsidRDefault="003965F3" w:rsidP="005A234B"/>
        </w:tc>
        <w:tc>
          <w:tcPr>
            <w:tcW w:w="3842" w:type="dxa"/>
          </w:tcPr>
          <w:p w:rsidR="003965F3" w:rsidRPr="00DE250B" w:rsidRDefault="003965F3" w:rsidP="005A234B">
            <w:r w:rsidRPr="00DE250B">
              <w:t>Элементы материаловедения</w:t>
            </w:r>
          </w:p>
        </w:tc>
        <w:tc>
          <w:tcPr>
            <w:tcW w:w="5202" w:type="dxa"/>
          </w:tcPr>
          <w:p w:rsidR="003965F3" w:rsidRPr="00DE250B" w:rsidRDefault="003965F3" w:rsidP="005A234B">
            <w:r w:rsidRPr="00DE250B">
              <w:t>Биология (получение натуральных волокон)</w:t>
            </w:r>
          </w:p>
          <w:p w:rsidR="003965F3" w:rsidRPr="00DE250B" w:rsidRDefault="003965F3" w:rsidP="005A234B">
            <w:r w:rsidRPr="00DE250B">
              <w:t>Физика (свойства волокон)</w:t>
            </w:r>
          </w:p>
        </w:tc>
      </w:tr>
      <w:tr w:rsidR="003965F3" w:rsidRPr="00DE250B" w:rsidTr="005A234B">
        <w:trPr>
          <w:cantSplit/>
        </w:trPr>
        <w:tc>
          <w:tcPr>
            <w:tcW w:w="809" w:type="dxa"/>
            <w:vMerge/>
          </w:tcPr>
          <w:p w:rsidR="003965F3" w:rsidRPr="00DE250B" w:rsidRDefault="003965F3" w:rsidP="005A234B"/>
        </w:tc>
        <w:tc>
          <w:tcPr>
            <w:tcW w:w="3842" w:type="dxa"/>
          </w:tcPr>
          <w:p w:rsidR="003965F3" w:rsidRPr="00DE250B" w:rsidRDefault="003965F3" w:rsidP="005A234B">
            <w:r w:rsidRPr="00DE250B">
              <w:t>Элементы машиноведения</w:t>
            </w:r>
          </w:p>
        </w:tc>
        <w:tc>
          <w:tcPr>
            <w:tcW w:w="5202" w:type="dxa"/>
          </w:tcPr>
          <w:p w:rsidR="003965F3" w:rsidRPr="00DE250B" w:rsidRDefault="003965F3" w:rsidP="005A234B">
            <w:r w:rsidRPr="00DE250B">
              <w:t>История (создание швейной машины)</w:t>
            </w:r>
          </w:p>
          <w:p w:rsidR="003965F3" w:rsidRPr="00DE250B" w:rsidRDefault="003965F3" w:rsidP="005A234B">
            <w:r w:rsidRPr="00DE250B">
              <w:t>ОБЖ (правила техники безопасности при работе на швейной машине, пользовании утюгом)</w:t>
            </w:r>
          </w:p>
          <w:p w:rsidR="003965F3" w:rsidRPr="00DE250B" w:rsidRDefault="003965F3" w:rsidP="005A234B">
            <w:r w:rsidRPr="00DE250B">
              <w:t>Физика (виды эл.приводов швейной машины и принцип их работы)</w:t>
            </w:r>
          </w:p>
        </w:tc>
      </w:tr>
      <w:tr w:rsidR="003965F3" w:rsidRPr="00DE250B" w:rsidTr="005A234B">
        <w:trPr>
          <w:cantSplit/>
        </w:trPr>
        <w:tc>
          <w:tcPr>
            <w:tcW w:w="809" w:type="dxa"/>
            <w:vMerge/>
          </w:tcPr>
          <w:p w:rsidR="003965F3" w:rsidRPr="00DE250B" w:rsidRDefault="003965F3" w:rsidP="005A234B"/>
        </w:tc>
        <w:tc>
          <w:tcPr>
            <w:tcW w:w="3842" w:type="dxa"/>
          </w:tcPr>
          <w:p w:rsidR="003965F3" w:rsidRPr="00DE250B" w:rsidRDefault="003965F3" w:rsidP="005A234B">
            <w:r w:rsidRPr="00DE250B">
              <w:t>Конструирование и моделирование швейных изделий (фартука)</w:t>
            </w:r>
          </w:p>
        </w:tc>
        <w:tc>
          <w:tcPr>
            <w:tcW w:w="5202" w:type="dxa"/>
          </w:tcPr>
          <w:p w:rsidR="003965F3" w:rsidRPr="00DE250B" w:rsidRDefault="003965F3" w:rsidP="005A234B">
            <w:r w:rsidRPr="00DE250B">
              <w:t>Математика (вычерчивание отрезка заданной длины; определение длины отрезка с помощью линейки; прямые линии и их обозначения; взаимное расположение двух прямых на плоскости; расчеты по формулам)</w:t>
            </w:r>
          </w:p>
          <w:p w:rsidR="003965F3" w:rsidRPr="00DE250B" w:rsidRDefault="003965F3" w:rsidP="005A234B">
            <w:r w:rsidRPr="00DE250B">
              <w:t>Черчение (масштаб, построение чертежа)</w:t>
            </w:r>
          </w:p>
          <w:p w:rsidR="003965F3" w:rsidRPr="00DE250B" w:rsidRDefault="003965F3" w:rsidP="005A234B">
            <w:r w:rsidRPr="00DE250B">
              <w:t>География (фартуки в национальной одежде)</w:t>
            </w:r>
          </w:p>
          <w:p w:rsidR="003965F3" w:rsidRPr="00DE250B" w:rsidRDefault="003965F3" w:rsidP="005A234B">
            <w:r w:rsidRPr="00DE250B">
              <w:t>ОБЖ (использование фартука и косынки как спецодежды)</w:t>
            </w:r>
          </w:p>
          <w:p w:rsidR="003965F3" w:rsidRPr="00DE250B" w:rsidRDefault="003965F3" w:rsidP="005A234B">
            <w:r w:rsidRPr="00DE250B">
              <w:t>ИЗО (зарисовка моделей фартука)</w:t>
            </w:r>
          </w:p>
        </w:tc>
      </w:tr>
      <w:tr w:rsidR="003965F3" w:rsidRPr="00DE250B" w:rsidTr="005A234B">
        <w:trPr>
          <w:cantSplit/>
        </w:trPr>
        <w:tc>
          <w:tcPr>
            <w:tcW w:w="809" w:type="dxa"/>
            <w:vMerge/>
          </w:tcPr>
          <w:p w:rsidR="003965F3" w:rsidRPr="00DE250B" w:rsidRDefault="003965F3" w:rsidP="005A234B"/>
        </w:tc>
        <w:tc>
          <w:tcPr>
            <w:tcW w:w="3842" w:type="dxa"/>
          </w:tcPr>
          <w:p w:rsidR="003965F3" w:rsidRPr="00DE250B" w:rsidRDefault="003965F3" w:rsidP="005A234B">
            <w:r w:rsidRPr="00DE250B">
              <w:t>Технология изготовления швейных изделий (фартука)</w:t>
            </w:r>
          </w:p>
        </w:tc>
        <w:tc>
          <w:tcPr>
            <w:tcW w:w="5202" w:type="dxa"/>
          </w:tcPr>
          <w:p w:rsidR="003965F3" w:rsidRPr="00DE250B" w:rsidRDefault="003965F3" w:rsidP="005A234B">
            <w:r w:rsidRPr="00DE250B">
              <w:t>ОБЖ (техника безопасности при ручных, машинных работах, пользовании утюгом</w:t>
            </w:r>
          </w:p>
          <w:p w:rsidR="003965F3" w:rsidRPr="00DE250B" w:rsidRDefault="003965F3" w:rsidP="005A234B">
            <w:r w:rsidRPr="00DE250B">
              <w:t>ИЗО (зарисовка машинных швов)</w:t>
            </w:r>
          </w:p>
        </w:tc>
      </w:tr>
      <w:tr w:rsidR="003965F3" w:rsidRPr="00DE250B" w:rsidTr="005A234B">
        <w:tc>
          <w:tcPr>
            <w:tcW w:w="809" w:type="dxa"/>
          </w:tcPr>
          <w:p w:rsidR="003965F3" w:rsidRPr="00DE250B" w:rsidRDefault="003965F3" w:rsidP="005A234B">
            <w:r w:rsidRPr="00DE250B">
              <w:t xml:space="preserve">2. </w:t>
            </w:r>
          </w:p>
        </w:tc>
        <w:tc>
          <w:tcPr>
            <w:tcW w:w="3842" w:type="dxa"/>
          </w:tcPr>
          <w:p w:rsidR="003965F3" w:rsidRPr="00DE250B" w:rsidRDefault="003965F3" w:rsidP="005A234B">
            <w:r w:rsidRPr="00DE250B">
              <w:t>Технология ведения дома</w:t>
            </w:r>
          </w:p>
        </w:tc>
        <w:tc>
          <w:tcPr>
            <w:tcW w:w="5202" w:type="dxa"/>
          </w:tcPr>
          <w:p w:rsidR="003965F3" w:rsidRPr="00DE250B" w:rsidRDefault="003965F3" w:rsidP="005A234B">
            <w:r w:rsidRPr="00DE250B">
              <w:t>История (история интерьера)</w:t>
            </w:r>
          </w:p>
          <w:p w:rsidR="003965F3" w:rsidRPr="00DE250B" w:rsidRDefault="003965F3" w:rsidP="005A234B">
            <w:r w:rsidRPr="00DE250B">
              <w:t>ИЗО (сочетание цвета, стиля, мебели)</w:t>
            </w:r>
          </w:p>
          <w:p w:rsidR="003965F3" w:rsidRPr="00DE250B" w:rsidRDefault="003965F3" w:rsidP="005A234B">
            <w:r w:rsidRPr="00DE250B">
              <w:t>Информатика (оформление проекта)</w:t>
            </w:r>
          </w:p>
          <w:p w:rsidR="003965F3" w:rsidRPr="00DE250B" w:rsidRDefault="003965F3" w:rsidP="005A234B">
            <w:r w:rsidRPr="00DE250B">
              <w:t>Физика (понятие «деформация»)</w:t>
            </w:r>
          </w:p>
        </w:tc>
      </w:tr>
      <w:tr w:rsidR="003965F3" w:rsidRPr="00DE250B" w:rsidTr="005A234B">
        <w:tc>
          <w:tcPr>
            <w:tcW w:w="809" w:type="dxa"/>
          </w:tcPr>
          <w:p w:rsidR="003965F3" w:rsidRPr="00DE250B" w:rsidRDefault="003965F3" w:rsidP="005A234B">
            <w:r w:rsidRPr="00DE250B">
              <w:t>3.</w:t>
            </w:r>
          </w:p>
        </w:tc>
        <w:tc>
          <w:tcPr>
            <w:tcW w:w="3842" w:type="dxa"/>
          </w:tcPr>
          <w:p w:rsidR="003965F3" w:rsidRPr="00DE250B" w:rsidRDefault="003965F3" w:rsidP="005A234B">
            <w:r w:rsidRPr="00DE250B">
              <w:t>Кулинария</w:t>
            </w:r>
          </w:p>
        </w:tc>
        <w:tc>
          <w:tcPr>
            <w:tcW w:w="5202" w:type="dxa"/>
          </w:tcPr>
          <w:p w:rsidR="003965F3" w:rsidRPr="00DE250B" w:rsidRDefault="003965F3" w:rsidP="005A234B">
            <w:r w:rsidRPr="00DE250B">
              <w:t>Биология (роль витаминов, виды овощей)</w:t>
            </w:r>
          </w:p>
          <w:p w:rsidR="003965F3" w:rsidRPr="00DE250B" w:rsidRDefault="003965F3" w:rsidP="005A234B">
            <w:r w:rsidRPr="00DE250B">
              <w:t>ОБЖ (санитарно гигиенические требования, правила безопасности при работе на кухне, правила здорового образа жизни)</w:t>
            </w:r>
          </w:p>
          <w:p w:rsidR="003965F3" w:rsidRPr="00DE250B" w:rsidRDefault="003965F3" w:rsidP="005A234B">
            <w:r w:rsidRPr="00DE250B">
              <w:t>География (районы произрастания овощей, плодов, ягод, чая, кофе)</w:t>
            </w:r>
          </w:p>
          <w:p w:rsidR="003965F3" w:rsidRPr="00DE250B" w:rsidRDefault="003965F3" w:rsidP="005A234B">
            <w:r w:rsidRPr="00DE250B">
              <w:t>Химия (таблица Менделеева)</w:t>
            </w:r>
          </w:p>
          <w:p w:rsidR="003965F3" w:rsidRPr="00DE250B" w:rsidRDefault="003965F3" w:rsidP="005A234B">
            <w:r w:rsidRPr="00DE250B">
              <w:t>ИЗО (фигурная нарезка овощей, бутербродов, украшение блюд)</w:t>
            </w:r>
          </w:p>
          <w:p w:rsidR="003965F3" w:rsidRPr="00DE250B" w:rsidRDefault="003965F3" w:rsidP="005A234B">
            <w:r w:rsidRPr="00DE250B">
              <w:t>Черчение (способы нарезки овощей и их размеры)</w:t>
            </w:r>
          </w:p>
          <w:p w:rsidR="003965F3" w:rsidRPr="00DE250B" w:rsidRDefault="003965F3" w:rsidP="005A234B">
            <w:r w:rsidRPr="00DE250B">
              <w:t>История (Праздник Пасха)</w:t>
            </w:r>
          </w:p>
          <w:p w:rsidR="003965F3" w:rsidRPr="00DE250B" w:rsidRDefault="003965F3" w:rsidP="005A234B">
            <w:r w:rsidRPr="00DE250B">
              <w:t>Математика (расчет количества продуктов)</w:t>
            </w:r>
          </w:p>
          <w:p w:rsidR="003965F3" w:rsidRPr="00DE250B" w:rsidRDefault="003965F3" w:rsidP="005A234B">
            <w:r w:rsidRPr="00DE250B">
              <w:t>Информатика (оформление проектов, просмотр дисков)</w:t>
            </w:r>
          </w:p>
        </w:tc>
      </w:tr>
      <w:tr w:rsidR="003965F3" w:rsidRPr="00DE250B" w:rsidTr="005A234B">
        <w:trPr>
          <w:trHeight w:val="2145"/>
        </w:trPr>
        <w:tc>
          <w:tcPr>
            <w:tcW w:w="809" w:type="dxa"/>
          </w:tcPr>
          <w:p w:rsidR="003965F3" w:rsidRPr="00DE250B" w:rsidRDefault="003965F3" w:rsidP="005A234B">
            <w:r w:rsidRPr="00DE250B">
              <w:t>4.</w:t>
            </w:r>
          </w:p>
        </w:tc>
        <w:tc>
          <w:tcPr>
            <w:tcW w:w="3842" w:type="dxa"/>
          </w:tcPr>
          <w:p w:rsidR="003965F3" w:rsidRPr="00DE250B" w:rsidRDefault="003965F3" w:rsidP="005A234B">
            <w:r w:rsidRPr="00DE250B">
              <w:t>Творческие проекты</w:t>
            </w:r>
          </w:p>
        </w:tc>
        <w:tc>
          <w:tcPr>
            <w:tcW w:w="5202" w:type="dxa"/>
          </w:tcPr>
          <w:p w:rsidR="003965F3" w:rsidRPr="00DE250B" w:rsidRDefault="003965F3" w:rsidP="005A234B">
            <w:r w:rsidRPr="00DE250B">
              <w:t>Информатика (оформление проектов, составление презентации)</w:t>
            </w:r>
          </w:p>
          <w:p w:rsidR="003965F3" w:rsidRPr="00DE250B" w:rsidRDefault="003965F3" w:rsidP="005A234B">
            <w:r w:rsidRPr="00DE250B">
              <w:t>ОБЖ (соблюдение правил безопасности)</w:t>
            </w:r>
          </w:p>
          <w:p w:rsidR="003965F3" w:rsidRPr="00DE250B" w:rsidRDefault="003965F3" w:rsidP="005A234B">
            <w:r w:rsidRPr="00DE250B">
              <w:t>Литература, история (при оформлении пояснительной записке)</w:t>
            </w:r>
          </w:p>
          <w:p w:rsidR="003965F3" w:rsidRPr="00DE250B" w:rsidRDefault="003965F3" w:rsidP="005A234B">
            <w:r w:rsidRPr="00DE250B">
              <w:t>Черчение (построение чертежей)</w:t>
            </w:r>
          </w:p>
          <w:p w:rsidR="003965F3" w:rsidRPr="00DE250B" w:rsidRDefault="003965F3" w:rsidP="005A234B">
            <w:r w:rsidRPr="00DE250B">
              <w:t>Математика (расчеты по формулам)</w:t>
            </w:r>
          </w:p>
          <w:p w:rsidR="003965F3" w:rsidRPr="00DE250B" w:rsidRDefault="003965F3" w:rsidP="005A234B">
            <w:r w:rsidRPr="00DE250B">
              <w:t>ИЗО (технологическая часть проекта, составление эскизов)</w:t>
            </w:r>
          </w:p>
        </w:tc>
      </w:tr>
      <w:tr w:rsidR="003965F3" w:rsidRPr="00DE250B" w:rsidTr="005A234B">
        <w:trPr>
          <w:trHeight w:val="525"/>
        </w:trPr>
        <w:tc>
          <w:tcPr>
            <w:tcW w:w="809" w:type="dxa"/>
          </w:tcPr>
          <w:p w:rsidR="003965F3" w:rsidRPr="00DE250B" w:rsidRDefault="003965F3" w:rsidP="005A234B">
            <w:r w:rsidRPr="00DE250B">
              <w:t>5</w:t>
            </w:r>
          </w:p>
        </w:tc>
        <w:tc>
          <w:tcPr>
            <w:tcW w:w="3842" w:type="dxa"/>
          </w:tcPr>
          <w:p w:rsidR="003965F3" w:rsidRPr="00DE250B" w:rsidRDefault="003965F3" w:rsidP="005A234B">
            <w:r w:rsidRPr="00DE250B">
              <w:t>Эстетика пришкольного участка</w:t>
            </w:r>
          </w:p>
          <w:p w:rsidR="003965F3" w:rsidRPr="00DE250B" w:rsidRDefault="003965F3" w:rsidP="005A234B"/>
        </w:tc>
        <w:tc>
          <w:tcPr>
            <w:tcW w:w="5202" w:type="dxa"/>
          </w:tcPr>
          <w:p w:rsidR="003965F3" w:rsidRPr="00DE250B" w:rsidRDefault="003965F3" w:rsidP="005A234B">
            <w:r w:rsidRPr="00DE250B">
              <w:t>Биология, химия направлены на исследование агротехнологий в растениеводстве.</w:t>
            </w:r>
          </w:p>
          <w:p w:rsidR="003965F3" w:rsidRPr="00DE250B" w:rsidRDefault="003965F3" w:rsidP="005A234B"/>
        </w:tc>
      </w:tr>
      <w:tr w:rsidR="003965F3" w:rsidRPr="00DE250B" w:rsidTr="005A234B">
        <w:trPr>
          <w:trHeight w:val="480"/>
        </w:trPr>
        <w:tc>
          <w:tcPr>
            <w:tcW w:w="809" w:type="dxa"/>
          </w:tcPr>
          <w:p w:rsidR="003965F3" w:rsidRPr="00DE250B" w:rsidRDefault="003965F3" w:rsidP="005A234B">
            <w:r w:rsidRPr="00DE250B">
              <w:t>6</w:t>
            </w:r>
          </w:p>
        </w:tc>
        <w:tc>
          <w:tcPr>
            <w:tcW w:w="3842" w:type="dxa"/>
          </w:tcPr>
          <w:p w:rsidR="003965F3" w:rsidRPr="00DE250B" w:rsidRDefault="003965F3" w:rsidP="005A234B"/>
          <w:p w:rsidR="003965F3" w:rsidRPr="00DE250B" w:rsidRDefault="003965F3" w:rsidP="005A234B">
            <w:r w:rsidRPr="00DE250B">
              <w:rPr>
                <w:rStyle w:val="FontStyle12"/>
                <w:b/>
              </w:rPr>
              <w:t>Гигиена девушки. Косметика</w:t>
            </w:r>
          </w:p>
        </w:tc>
        <w:tc>
          <w:tcPr>
            <w:tcW w:w="5202" w:type="dxa"/>
          </w:tcPr>
          <w:p w:rsidR="003965F3" w:rsidRPr="00DE250B" w:rsidRDefault="003965F3" w:rsidP="005A234B">
            <w:r w:rsidRPr="00DE250B">
              <w:t xml:space="preserve">Биология, химия -  влияние окружающей среды на здоровье человека. </w:t>
            </w:r>
          </w:p>
          <w:p w:rsidR="003965F3" w:rsidRPr="00DE250B" w:rsidRDefault="003965F3" w:rsidP="005A234B">
            <w:r w:rsidRPr="00DE250B">
              <w:t>История - направлена на  историю развития косметики, микроэлементов.</w:t>
            </w:r>
          </w:p>
          <w:p w:rsidR="003965F3" w:rsidRPr="00DE250B" w:rsidRDefault="003965F3" w:rsidP="005A234B">
            <w:r w:rsidRPr="00DE250B">
              <w:t>ОБЖ – соблюдение правил ТБ.</w:t>
            </w:r>
          </w:p>
        </w:tc>
      </w:tr>
      <w:tr w:rsidR="003965F3" w:rsidRPr="00DE250B" w:rsidTr="005A234B">
        <w:trPr>
          <w:trHeight w:val="427"/>
        </w:trPr>
        <w:tc>
          <w:tcPr>
            <w:tcW w:w="809" w:type="dxa"/>
          </w:tcPr>
          <w:p w:rsidR="003965F3" w:rsidRPr="00DE250B" w:rsidRDefault="003965F3" w:rsidP="005A234B">
            <w:r w:rsidRPr="00DE250B">
              <w:t>7</w:t>
            </w:r>
          </w:p>
        </w:tc>
        <w:tc>
          <w:tcPr>
            <w:tcW w:w="3842" w:type="dxa"/>
          </w:tcPr>
          <w:p w:rsidR="003965F3" w:rsidRPr="00DE250B" w:rsidRDefault="003965F3" w:rsidP="005A234B">
            <w:r w:rsidRPr="00DE250B">
              <w:rPr>
                <w:rStyle w:val="FontStyle12"/>
                <w:b/>
              </w:rPr>
              <w:t>Зна</w:t>
            </w:r>
            <w:r w:rsidRPr="00DE250B">
              <w:rPr>
                <w:rStyle w:val="FontStyle12"/>
                <w:b/>
              </w:rPr>
              <w:softHyphen/>
              <w:t>комство с профессиями</w:t>
            </w:r>
          </w:p>
        </w:tc>
        <w:tc>
          <w:tcPr>
            <w:tcW w:w="5202" w:type="dxa"/>
          </w:tcPr>
          <w:p w:rsidR="003965F3" w:rsidRPr="00DE250B" w:rsidRDefault="003965F3" w:rsidP="005A234B">
            <w:r w:rsidRPr="00DE250B">
              <w:t>История – становление мира профессий в России.</w:t>
            </w:r>
          </w:p>
        </w:tc>
      </w:tr>
    </w:tbl>
    <w:p w:rsidR="003965F3" w:rsidRDefault="003965F3" w:rsidP="009006DD">
      <w:pPr>
        <w:rPr>
          <w:sz w:val="20"/>
          <w:szCs w:val="20"/>
        </w:rPr>
      </w:pPr>
    </w:p>
    <w:p w:rsidR="003965F3" w:rsidRDefault="003965F3" w:rsidP="009006DD">
      <w:pPr>
        <w:rPr>
          <w:sz w:val="20"/>
          <w:szCs w:val="20"/>
        </w:rPr>
      </w:pPr>
    </w:p>
    <w:p w:rsidR="003965F3" w:rsidRDefault="003965F3" w:rsidP="009006DD">
      <w:pPr>
        <w:rPr>
          <w:sz w:val="20"/>
          <w:szCs w:val="20"/>
        </w:rPr>
      </w:pPr>
    </w:p>
    <w:p w:rsidR="003965F3" w:rsidRPr="009006DD" w:rsidRDefault="003965F3" w:rsidP="009006DD">
      <w:pPr>
        <w:rPr>
          <w:rStyle w:val="FontStyle13"/>
          <w:b/>
          <w:i w:val="0"/>
        </w:rPr>
      </w:pPr>
      <w:r>
        <w:rPr>
          <w:rStyle w:val="FontStyle13"/>
          <w:b/>
          <w:i w:val="0"/>
        </w:rPr>
        <w:t xml:space="preserve">            </w:t>
      </w:r>
      <w:r w:rsidRPr="009006DD">
        <w:rPr>
          <w:rStyle w:val="FontStyle13"/>
          <w:b/>
          <w:i w:val="0"/>
        </w:rPr>
        <w:t>Требования к уровню подготовки учащихся 5 класса (базовый уровень)</w:t>
      </w:r>
    </w:p>
    <w:p w:rsidR="003965F3" w:rsidRDefault="003965F3" w:rsidP="009006DD">
      <w:pPr>
        <w:rPr>
          <w:rStyle w:val="FontStyle13"/>
        </w:rPr>
      </w:pPr>
      <w:r>
        <w:rPr>
          <w:rStyle w:val="FontStyle13"/>
          <w:b/>
          <w:i w:val="0"/>
        </w:rPr>
        <w:t xml:space="preserve">                  </w:t>
      </w:r>
      <w:r w:rsidRPr="009006DD">
        <w:rPr>
          <w:rStyle w:val="FontStyle13"/>
          <w:b/>
          <w:i w:val="0"/>
        </w:rPr>
        <w:t>Перечень знаний и умений, формируемых у школьников 5 классов</w:t>
      </w:r>
      <w:r>
        <w:rPr>
          <w:rStyle w:val="FontStyle13"/>
        </w:rPr>
        <w:t xml:space="preserve"> </w:t>
      </w:r>
    </w:p>
    <w:p w:rsidR="003965F3" w:rsidRDefault="003965F3" w:rsidP="009006DD">
      <w:pPr>
        <w:rPr>
          <w:rStyle w:val="FontStyle13"/>
        </w:rPr>
      </w:pPr>
    </w:p>
    <w:p w:rsidR="003965F3" w:rsidRPr="00E833BA" w:rsidRDefault="003965F3" w:rsidP="009006DD">
      <w:pPr>
        <w:rPr>
          <w:rStyle w:val="FontStyle12"/>
          <w:b/>
          <w:i/>
        </w:rPr>
      </w:pPr>
      <w:r w:rsidRPr="00E833BA">
        <w:rPr>
          <w:rStyle w:val="FontStyle12"/>
          <w:b/>
          <w:i/>
        </w:rPr>
        <w:t>Должны знать:</w:t>
      </w:r>
    </w:p>
    <w:p w:rsidR="003965F3" w:rsidRDefault="003965F3" w:rsidP="00691991">
      <w:pPr>
        <w:pStyle w:val="ListParagraph"/>
        <w:numPr>
          <w:ilvl w:val="0"/>
          <w:numId w:val="1"/>
        </w:numPr>
        <w:rPr>
          <w:rStyle w:val="FontStyle14"/>
        </w:rPr>
      </w:pPr>
      <w:r>
        <w:rPr>
          <w:rStyle w:val="FontStyle14"/>
        </w:rPr>
        <w:t>негативные последствия общественного производства на окружающую среду и здоровье человека;</w:t>
      </w:r>
    </w:p>
    <w:p w:rsidR="003965F3" w:rsidRDefault="003965F3" w:rsidP="00691991">
      <w:pPr>
        <w:pStyle w:val="ListParagraph"/>
        <w:numPr>
          <w:ilvl w:val="0"/>
          <w:numId w:val="1"/>
        </w:numPr>
        <w:rPr>
          <w:rStyle w:val="FontStyle14"/>
        </w:rPr>
      </w:pPr>
      <w:r>
        <w:rPr>
          <w:rStyle w:val="FontStyle14"/>
        </w:rPr>
        <w:t>Правила ТБ;</w:t>
      </w:r>
    </w:p>
    <w:p w:rsidR="003965F3" w:rsidRDefault="003965F3" w:rsidP="00691991">
      <w:pPr>
        <w:pStyle w:val="ListParagraph"/>
        <w:numPr>
          <w:ilvl w:val="0"/>
          <w:numId w:val="1"/>
        </w:numPr>
        <w:rPr>
          <w:rStyle w:val="FontStyle14"/>
        </w:rPr>
      </w:pPr>
      <w:r>
        <w:rPr>
          <w:rStyle w:val="FontStyle14"/>
        </w:rPr>
        <w:t>способы получения, хранения, поиска информации, источники и носители информации;</w:t>
      </w:r>
    </w:p>
    <w:p w:rsidR="003965F3" w:rsidRDefault="003965F3" w:rsidP="00691991">
      <w:pPr>
        <w:pStyle w:val="ListParagraph"/>
        <w:numPr>
          <w:ilvl w:val="0"/>
          <w:numId w:val="1"/>
        </w:numPr>
        <w:rPr>
          <w:rStyle w:val="FontStyle14"/>
        </w:rPr>
      </w:pPr>
      <w:r>
        <w:rPr>
          <w:rStyle w:val="FontStyle14"/>
        </w:rPr>
        <w:t>общие сведения о процессе пищеварения, усвояемости пищи, о роли витаминов обмене веществ;</w:t>
      </w:r>
    </w:p>
    <w:p w:rsidR="003965F3" w:rsidRDefault="003965F3" w:rsidP="00E833BA">
      <w:pPr>
        <w:pStyle w:val="ListParagraph"/>
        <w:rPr>
          <w:rStyle w:val="FontStyle14"/>
        </w:rPr>
      </w:pPr>
      <w:r>
        <w:rPr>
          <w:rStyle w:val="FontStyle14"/>
        </w:rPr>
        <w:t>общие сведения о пищевой ценности овощей, методы определения качества овощей, правила первичной обработки всех видов овощей, инструменты и приспособления</w:t>
      </w:r>
    </w:p>
    <w:p w:rsidR="003965F3" w:rsidRDefault="003965F3" w:rsidP="00E833BA">
      <w:pPr>
        <w:pStyle w:val="ListParagraph"/>
        <w:rPr>
          <w:rStyle w:val="FontStyle14"/>
        </w:rPr>
      </w:pPr>
      <w:r>
        <w:rPr>
          <w:rStyle w:val="FontStyle14"/>
        </w:rPr>
        <w:t>первичной обработки и нарезки овощей;</w:t>
      </w:r>
    </w:p>
    <w:p w:rsidR="003965F3" w:rsidRDefault="003965F3" w:rsidP="00E833BA">
      <w:pPr>
        <w:pStyle w:val="ListParagraph"/>
        <w:rPr>
          <w:rStyle w:val="FontStyle14"/>
        </w:rPr>
      </w:pPr>
      <w:r>
        <w:rPr>
          <w:rStyle w:val="FontStyle14"/>
        </w:rPr>
        <w:t>правила санитарии и гигиены при санитарной,</w:t>
      </w:r>
    </w:p>
    <w:p w:rsidR="003965F3" w:rsidRDefault="003965F3" w:rsidP="00691991">
      <w:pPr>
        <w:pStyle w:val="ListParagraph"/>
        <w:numPr>
          <w:ilvl w:val="0"/>
          <w:numId w:val="1"/>
        </w:numPr>
        <w:rPr>
          <w:rStyle w:val="FontStyle14"/>
        </w:rPr>
      </w:pPr>
      <w:r>
        <w:rPr>
          <w:rStyle w:val="FontStyle14"/>
        </w:rPr>
        <w:t xml:space="preserve">общие сведения из истории интерьера, требования, предъявляемые к интерьеру кухни и </w:t>
      </w:r>
      <w:r>
        <w:rPr>
          <w:rStyle w:val="FontStyle13"/>
        </w:rPr>
        <w:t xml:space="preserve"> </w:t>
      </w:r>
      <w:r>
        <w:rPr>
          <w:rStyle w:val="FontStyle14"/>
        </w:rPr>
        <w:t>столовой, подбор материалов, дизайн-проектов по созданию интерьера различных жилых</w:t>
      </w:r>
    </w:p>
    <w:p w:rsidR="003965F3" w:rsidRDefault="003965F3" w:rsidP="00E833BA">
      <w:pPr>
        <w:pStyle w:val="ListParagraph"/>
        <w:rPr>
          <w:rStyle w:val="FontStyle14"/>
        </w:rPr>
      </w:pPr>
      <w:r>
        <w:rPr>
          <w:rStyle w:val="FontStyle14"/>
        </w:rPr>
        <w:t>помещений;</w:t>
      </w:r>
    </w:p>
    <w:p w:rsidR="003965F3" w:rsidRDefault="003965F3" w:rsidP="00691991">
      <w:pPr>
        <w:pStyle w:val="ListParagraph"/>
        <w:numPr>
          <w:ilvl w:val="0"/>
          <w:numId w:val="1"/>
        </w:numPr>
        <w:rPr>
          <w:rStyle w:val="FontStyle14"/>
        </w:rPr>
      </w:pPr>
      <w:r>
        <w:rPr>
          <w:rStyle w:val="FontStyle14"/>
        </w:rPr>
        <w:t>культуру поведения в семье, основы семейного уюта;</w:t>
      </w:r>
    </w:p>
    <w:p w:rsidR="003965F3" w:rsidRDefault="003965F3" w:rsidP="00691991">
      <w:pPr>
        <w:pStyle w:val="ListParagraph"/>
        <w:numPr>
          <w:ilvl w:val="0"/>
          <w:numId w:val="1"/>
        </w:numPr>
        <w:rPr>
          <w:rStyle w:val="FontStyle14"/>
        </w:rPr>
      </w:pPr>
      <w:r>
        <w:rPr>
          <w:rStyle w:val="FontStyle14"/>
        </w:rPr>
        <w:t>правила безопасной работы с ручными инструментами и на универсальной швейной не, принцип изготовления пряжи, нитей и тканей, классификацию текстильных волокон</w:t>
      </w:r>
    </w:p>
    <w:p w:rsidR="003965F3" w:rsidRDefault="003965F3" w:rsidP="00E833BA">
      <w:pPr>
        <w:pStyle w:val="ListParagraph"/>
        <w:rPr>
          <w:rStyle w:val="FontStyle14"/>
        </w:rPr>
      </w:pPr>
      <w:r>
        <w:rPr>
          <w:rStyle w:val="FontStyle14"/>
        </w:rPr>
        <w:t>свойство нитей основы и утка, свойства тканей из натуральных растительных волокон;</w:t>
      </w:r>
    </w:p>
    <w:p w:rsidR="003965F3" w:rsidRDefault="003965F3" w:rsidP="00691991">
      <w:pPr>
        <w:pStyle w:val="ListParagraph"/>
        <w:numPr>
          <w:ilvl w:val="0"/>
          <w:numId w:val="1"/>
        </w:numPr>
        <w:rPr>
          <w:rStyle w:val="FontStyle14"/>
        </w:rPr>
      </w:pPr>
      <w:r>
        <w:rPr>
          <w:rStyle w:val="FontStyle14"/>
        </w:rPr>
        <w:t>виды приводов швейной машины, правила подготовки универсальной швейной машины</w:t>
      </w:r>
      <w:r w:rsidRPr="000A7018">
        <w:rPr>
          <w:rStyle w:val="FontStyle14"/>
        </w:rPr>
        <w:t xml:space="preserve"> </w:t>
      </w:r>
      <w:r>
        <w:rPr>
          <w:rStyle w:val="FontStyle14"/>
        </w:rPr>
        <w:t>к работе;</w:t>
      </w:r>
    </w:p>
    <w:p w:rsidR="003965F3" w:rsidRDefault="003965F3" w:rsidP="00691991">
      <w:pPr>
        <w:pStyle w:val="Style1"/>
        <w:widowControl/>
        <w:numPr>
          <w:ilvl w:val="0"/>
          <w:numId w:val="1"/>
        </w:numPr>
        <w:tabs>
          <w:tab w:val="left" w:pos="931"/>
        </w:tabs>
        <w:spacing w:before="53" w:line="317" w:lineRule="exact"/>
        <w:jc w:val="both"/>
        <w:rPr>
          <w:rStyle w:val="FontStyle12"/>
        </w:rPr>
      </w:pPr>
      <w:r>
        <w:rPr>
          <w:rStyle w:val="FontStyle12"/>
        </w:rPr>
        <w:t>виды декоративно-прикладного искусства народов нашей страны,  различные материалы и приспособления, применяемые в традиционных художественных ремёслах;</w:t>
      </w:r>
    </w:p>
    <w:p w:rsidR="003965F3" w:rsidRDefault="003965F3" w:rsidP="00691991">
      <w:pPr>
        <w:pStyle w:val="Style1"/>
        <w:widowControl/>
        <w:numPr>
          <w:ilvl w:val="0"/>
          <w:numId w:val="1"/>
        </w:numPr>
        <w:tabs>
          <w:tab w:val="left" w:pos="931"/>
        </w:tabs>
        <w:spacing w:line="317" w:lineRule="exact"/>
        <w:jc w:val="both"/>
        <w:rPr>
          <w:rStyle w:val="FontStyle12"/>
        </w:rPr>
      </w:pPr>
      <w:r>
        <w:rPr>
          <w:rStyle w:val="FontStyle12"/>
        </w:rPr>
        <w:t>возможности лоскутной пластики, основные приёмы и материалы, применяемы в лоскутной пластике;</w:t>
      </w:r>
    </w:p>
    <w:p w:rsidR="003965F3" w:rsidRDefault="003965F3" w:rsidP="00691991">
      <w:pPr>
        <w:pStyle w:val="Style1"/>
        <w:widowControl/>
        <w:numPr>
          <w:ilvl w:val="0"/>
          <w:numId w:val="1"/>
        </w:numPr>
        <w:tabs>
          <w:tab w:val="left" w:pos="931"/>
        </w:tabs>
        <w:spacing w:line="317" w:lineRule="exact"/>
        <w:jc w:val="left"/>
        <w:rPr>
          <w:rStyle w:val="FontStyle12"/>
        </w:rPr>
      </w:pPr>
      <w:r>
        <w:rPr>
          <w:rStyle w:val="FontStyle12"/>
        </w:rPr>
        <w:t>правила заправки изделия в пяльцы, виды простейших ручных швов;</w:t>
      </w:r>
    </w:p>
    <w:p w:rsidR="003965F3" w:rsidRDefault="003965F3" w:rsidP="00691991">
      <w:pPr>
        <w:pStyle w:val="Style1"/>
        <w:widowControl/>
        <w:numPr>
          <w:ilvl w:val="0"/>
          <w:numId w:val="1"/>
        </w:numPr>
        <w:tabs>
          <w:tab w:val="left" w:pos="931"/>
        </w:tabs>
        <w:spacing w:line="317" w:lineRule="exact"/>
        <w:jc w:val="left"/>
        <w:rPr>
          <w:rStyle w:val="FontStyle12"/>
        </w:rPr>
      </w:pPr>
      <w:r>
        <w:rPr>
          <w:rStyle w:val="FontStyle12"/>
        </w:rPr>
        <w:t>эксплуатационные, гигиенические и эстетические требования, предъявляемые к рабочей одежде, общие сведения о системах конструирования одежды, правила построения оформления чертежей швейных изделий;</w:t>
      </w:r>
    </w:p>
    <w:p w:rsidR="003965F3" w:rsidRDefault="003965F3" w:rsidP="00691991">
      <w:pPr>
        <w:pStyle w:val="Style1"/>
        <w:widowControl/>
        <w:numPr>
          <w:ilvl w:val="0"/>
          <w:numId w:val="1"/>
        </w:numPr>
        <w:tabs>
          <w:tab w:val="left" w:pos="931"/>
        </w:tabs>
        <w:spacing w:line="317" w:lineRule="exact"/>
        <w:jc w:val="left"/>
        <w:rPr>
          <w:rStyle w:val="FontStyle12"/>
        </w:rPr>
      </w:pPr>
      <w:r>
        <w:rPr>
          <w:rStyle w:val="FontStyle12"/>
        </w:rPr>
        <w:t>правила снятия мерок для построения чертежа и условные обозначения;</w:t>
      </w:r>
    </w:p>
    <w:p w:rsidR="003965F3" w:rsidRDefault="003965F3" w:rsidP="00691991">
      <w:pPr>
        <w:pStyle w:val="Style1"/>
        <w:widowControl/>
        <w:numPr>
          <w:ilvl w:val="0"/>
          <w:numId w:val="1"/>
        </w:numPr>
        <w:tabs>
          <w:tab w:val="left" w:pos="931"/>
        </w:tabs>
        <w:spacing w:line="317" w:lineRule="exact"/>
        <w:jc w:val="both"/>
        <w:rPr>
          <w:rStyle w:val="FontStyle12"/>
        </w:rPr>
      </w:pPr>
      <w:r>
        <w:rPr>
          <w:rStyle w:val="FontStyle12"/>
        </w:rPr>
        <w:t>понятия о композиции в одежде, виды отделки в швейных изделиях, способы моделирования фартука, правила подготовки выкройки к раскрою;</w:t>
      </w:r>
    </w:p>
    <w:p w:rsidR="003965F3" w:rsidRDefault="003965F3" w:rsidP="00691991">
      <w:pPr>
        <w:pStyle w:val="Style1"/>
        <w:widowControl/>
        <w:numPr>
          <w:ilvl w:val="0"/>
          <w:numId w:val="1"/>
        </w:numPr>
        <w:tabs>
          <w:tab w:val="left" w:pos="931"/>
        </w:tabs>
        <w:spacing w:line="317" w:lineRule="exact"/>
        <w:jc w:val="left"/>
        <w:rPr>
          <w:rStyle w:val="FontStyle12"/>
        </w:rPr>
      </w:pPr>
      <w:r>
        <w:rPr>
          <w:rStyle w:val="FontStyle12"/>
        </w:rPr>
        <w:t>технологию выполнения следующих швов: стачного взаутюжку, расстрочного, накладного с закрытым срезом, в подгибку с открытым и закрытым срезом, правила обработки накладных карманов и бретелей;</w:t>
      </w:r>
    </w:p>
    <w:p w:rsidR="003965F3" w:rsidRDefault="003965F3" w:rsidP="00691991">
      <w:pPr>
        <w:pStyle w:val="Style1"/>
        <w:widowControl/>
        <w:numPr>
          <w:ilvl w:val="0"/>
          <w:numId w:val="1"/>
        </w:numPr>
        <w:tabs>
          <w:tab w:val="left" w:pos="931"/>
        </w:tabs>
        <w:spacing w:line="317" w:lineRule="exact"/>
        <w:jc w:val="left"/>
        <w:rPr>
          <w:rStyle w:val="FontStyle12"/>
        </w:rPr>
      </w:pPr>
      <w:r>
        <w:rPr>
          <w:rStyle w:val="FontStyle12"/>
        </w:rPr>
        <w:t>гигиенические требования, правила и средства ухода за кожей.</w:t>
      </w:r>
    </w:p>
    <w:p w:rsidR="003965F3" w:rsidRDefault="003965F3" w:rsidP="00DA1FCD">
      <w:pPr>
        <w:pStyle w:val="Style3"/>
        <w:widowControl/>
        <w:spacing w:line="240" w:lineRule="exact"/>
        <w:ind w:left="547"/>
        <w:rPr>
          <w:sz w:val="20"/>
          <w:szCs w:val="20"/>
        </w:rPr>
      </w:pPr>
    </w:p>
    <w:p w:rsidR="003965F3" w:rsidRDefault="003965F3" w:rsidP="00DA1FCD">
      <w:pPr>
        <w:pStyle w:val="Style3"/>
        <w:widowControl/>
        <w:spacing w:before="77" w:line="317" w:lineRule="exact"/>
        <w:ind w:left="547"/>
        <w:rPr>
          <w:rStyle w:val="FontStyle11"/>
        </w:rPr>
      </w:pPr>
      <w:r>
        <w:rPr>
          <w:rStyle w:val="FontStyle11"/>
        </w:rPr>
        <w:t>Должны уметь:</w:t>
      </w:r>
    </w:p>
    <w:p w:rsidR="003965F3" w:rsidRPr="00DA1FCD" w:rsidRDefault="003965F3" w:rsidP="00691991">
      <w:pPr>
        <w:pStyle w:val="ListParagraph"/>
        <w:numPr>
          <w:ilvl w:val="0"/>
          <w:numId w:val="2"/>
        </w:numPr>
        <w:rPr>
          <w:rStyle w:val="FontStyle11"/>
          <w:b w:val="0"/>
        </w:rPr>
      </w:pPr>
      <w:r w:rsidRPr="00DA1FCD">
        <w:rPr>
          <w:rStyle w:val="FontStyle11"/>
          <w:b w:val="0"/>
        </w:rPr>
        <w:t>Владеть инвентарем, соблюдать правила техники безопасности;</w:t>
      </w:r>
    </w:p>
    <w:p w:rsidR="003965F3" w:rsidRDefault="003965F3" w:rsidP="00691991">
      <w:pPr>
        <w:pStyle w:val="Style1"/>
        <w:widowControl/>
        <w:numPr>
          <w:ilvl w:val="0"/>
          <w:numId w:val="1"/>
        </w:numPr>
        <w:tabs>
          <w:tab w:val="left" w:pos="931"/>
        </w:tabs>
        <w:spacing w:line="317" w:lineRule="exact"/>
        <w:jc w:val="both"/>
        <w:rPr>
          <w:rStyle w:val="FontStyle12"/>
        </w:rPr>
      </w:pPr>
      <w:r>
        <w:rPr>
          <w:rStyle w:val="FontStyle12"/>
        </w:rPr>
        <w:t>осуществлять поиск необходимой информации в области кулинарии и обработки тканей;</w:t>
      </w:r>
    </w:p>
    <w:p w:rsidR="003965F3" w:rsidRDefault="003965F3" w:rsidP="00691991">
      <w:pPr>
        <w:pStyle w:val="Style1"/>
        <w:widowControl/>
        <w:numPr>
          <w:ilvl w:val="0"/>
          <w:numId w:val="1"/>
        </w:numPr>
        <w:tabs>
          <w:tab w:val="left" w:pos="931"/>
        </w:tabs>
        <w:spacing w:line="317" w:lineRule="exact"/>
        <w:jc w:val="both"/>
        <w:rPr>
          <w:rStyle w:val="FontStyle12"/>
        </w:rPr>
      </w:pPr>
      <w:r>
        <w:rPr>
          <w:rStyle w:val="FontStyle12"/>
        </w:rPr>
        <w:t xml:space="preserve">разрабатывать и оформлять интерьер кухни и столовой изделиями собственного </w:t>
      </w:r>
    </w:p>
    <w:p w:rsidR="003965F3" w:rsidRDefault="003965F3" w:rsidP="00DA1FCD">
      <w:pPr>
        <w:pStyle w:val="Style1"/>
        <w:widowControl/>
        <w:tabs>
          <w:tab w:val="left" w:pos="931"/>
        </w:tabs>
        <w:spacing w:line="317" w:lineRule="exact"/>
        <w:ind w:left="720"/>
        <w:jc w:val="both"/>
        <w:rPr>
          <w:rStyle w:val="FontStyle12"/>
        </w:rPr>
      </w:pPr>
      <w:r>
        <w:rPr>
          <w:rStyle w:val="FontStyle12"/>
        </w:rPr>
        <w:t>изготовления, чистить посуду из металла, стекла, керамики и древесины, поддерживать нормальное санитарное состояние кухни и столовой;</w:t>
      </w:r>
    </w:p>
    <w:p w:rsidR="003965F3" w:rsidRDefault="003965F3" w:rsidP="00691991">
      <w:pPr>
        <w:pStyle w:val="Style1"/>
        <w:widowControl/>
        <w:numPr>
          <w:ilvl w:val="0"/>
          <w:numId w:val="1"/>
        </w:numPr>
        <w:tabs>
          <w:tab w:val="left" w:pos="931"/>
        </w:tabs>
        <w:spacing w:line="317" w:lineRule="exact"/>
        <w:jc w:val="left"/>
        <w:rPr>
          <w:rStyle w:val="FontStyle12"/>
        </w:rPr>
      </w:pPr>
      <w:r>
        <w:rPr>
          <w:rStyle w:val="FontStyle12"/>
        </w:rPr>
        <w:t>определять в ткани нити основы и утка, лицевую и изнаночную стороны;</w:t>
      </w:r>
    </w:p>
    <w:p w:rsidR="003965F3" w:rsidRDefault="003965F3" w:rsidP="00691991">
      <w:pPr>
        <w:pStyle w:val="Style1"/>
        <w:widowControl/>
        <w:numPr>
          <w:ilvl w:val="0"/>
          <w:numId w:val="1"/>
        </w:numPr>
        <w:tabs>
          <w:tab w:val="left" w:pos="931"/>
        </w:tabs>
        <w:spacing w:line="317" w:lineRule="exact"/>
        <w:jc w:val="left"/>
        <w:rPr>
          <w:rStyle w:val="FontStyle12"/>
        </w:rPr>
      </w:pPr>
      <w:r>
        <w:rPr>
          <w:rStyle w:val="FontStyle12"/>
        </w:rPr>
        <w:t>включать и отключать маховое колесо от механизма машины, наматывать на шпульку заправлять верхнюю и нижнюю нитки, запускать швейную машину и регулировать её скорость, выполнять машинные строчки (по прямой, по кривой, с поворотом на определённы угол с подъёмом прижимной лапки, регулировать длину стежка;</w:t>
      </w:r>
    </w:p>
    <w:p w:rsidR="003965F3" w:rsidRDefault="003965F3" w:rsidP="00691991">
      <w:pPr>
        <w:pStyle w:val="Style1"/>
        <w:widowControl/>
        <w:numPr>
          <w:ilvl w:val="0"/>
          <w:numId w:val="1"/>
        </w:numPr>
        <w:tabs>
          <w:tab w:val="left" w:pos="931"/>
        </w:tabs>
        <w:spacing w:line="317" w:lineRule="exact"/>
        <w:jc w:val="both"/>
        <w:rPr>
          <w:rStyle w:val="FontStyle12"/>
        </w:rPr>
      </w:pPr>
      <w:r>
        <w:rPr>
          <w:rStyle w:val="FontStyle12"/>
        </w:rPr>
        <w:t>переводить рисунок вышивки на ткань, подбирать иглы и нитки, заправлять издели в пяльцы, закреплять рабочую нитку на ткани без узла, выполнять простейшие ручные швы;</w:t>
      </w:r>
    </w:p>
    <w:p w:rsidR="003965F3" w:rsidRDefault="003965F3" w:rsidP="00691991">
      <w:pPr>
        <w:pStyle w:val="Style1"/>
        <w:widowControl/>
        <w:numPr>
          <w:ilvl w:val="0"/>
          <w:numId w:val="1"/>
        </w:numPr>
        <w:tabs>
          <w:tab w:val="left" w:pos="931"/>
        </w:tabs>
        <w:spacing w:line="317" w:lineRule="exact"/>
        <w:jc w:val="both"/>
        <w:rPr>
          <w:rStyle w:val="FontStyle12"/>
        </w:rPr>
      </w:pPr>
      <w:r>
        <w:rPr>
          <w:rStyle w:val="FontStyle12"/>
        </w:rPr>
        <w:t>подготавливать материалы лоскутной пластики к работе, подбирать материал по цвету, рисунку и фактуре, пользоваться инструментами и приспособлениями, шаблонам соединять детали лоскутной пластики между собой, использовать прокладочные материалы;</w:t>
      </w:r>
    </w:p>
    <w:p w:rsidR="003965F3" w:rsidRDefault="003965F3" w:rsidP="00691991">
      <w:pPr>
        <w:pStyle w:val="Style1"/>
        <w:widowControl/>
        <w:numPr>
          <w:ilvl w:val="0"/>
          <w:numId w:val="1"/>
        </w:numPr>
        <w:tabs>
          <w:tab w:val="left" w:pos="931"/>
        </w:tabs>
        <w:spacing w:line="317" w:lineRule="exact"/>
        <w:jc w:val="both"/>
        <w:rPr>
          <w:rStyle w:val="FontStyle12"/>
        </w:rPr>
      </w:pPr>
      <w:r>
        <w:rPr>
          <w:rStyle w:val="FontStyle12"/>
        </w:rPr>
        <w:t>читать и строить чертёж фартука, снимать мерки, записывать результаты измер ний, выполнять моделирование, подготавливать выкройку к раскрою;</w:t>
      </w:r>
    </w:p>
    <w:p w:rsidR="003965F3" w:rsidRDefault="003965F3" w:rsidP="00691991">
      <w:pPr>
        <w:pStyle w:val="Style2"/>
        <w:widowControl/>
        <w:numPr>
          <w:ilvl w:val="0"/>
          <w:numId w:val="1"/>
        </w:numPr>
        <w:tabs>
          <w:tab w:val="left" w:pos="931"/>
        </w:tabs>
        <w:spacing w:line="317" w:lineRule="exact"/>
        <w:jc w:val="both"/>
        <w:rPr>
          <w:rStyle w:val="FontStyle12"/>
        </w:rPr>
      </w:pPr>
      <w:r>
        <w:rPr>
          <w:rStyle w:val="FontStyle12"/>
        </w:rPr>
        <w:t>выполнять на универсальной швейной машине следующие швы: стачной  взаутюжку, стачной вразутюжку, расстрочной, накладной с закрытым срезом, в подгибку с открыты и закрытым срезом, правила обработки накладных карманов и бретелей, подготавливать ткань к раскрою, переносить контурные и контрольные линии на ткань, намётывать и подстрачивать карманы, обрабатывать срезы швов в подгибку с закрытым срезом, определять качество готового изделия, ремонтировать одежду заплатами.</w:t>
      </w:r>
    </w:p>
    <w:p w:rsidR="003965F3" w:rsidRDefault="003965F3" w:rsidP="005B213D">
      <w:pPr>
        <w:pStyle w:val="Style2"/>
        <w:widowControl/>
        <w:tabs>
          <w:tab w:val="left" w:pos="931"/>
        </w:tabs>
        <w:spacing w:line="317" w:lineRule="exact"/>
        <w:jc w:val="both"/>
        <w:rPr>
          <w:rStyle w:val="FontStyle12"/>
        </w:rPr>
      </w:pPr>
    </w:p>
    <w:p w:rsidR="003965F3" w:rsidRDefault="003965F3" w:rsidP="005B213D">
      <w:pPr>
        <w:pStyle w:val="Style2"/>
        <w:widowControl/>
        <w:tabs>
          <w:tab w:val="left" w:pos="931"/>
        </w:tabs>
        <w:spacing w:line="317" w:lineRule="exact"/>
        <w:jc w:val="both"/>
        <w:rPr>
          <w:rStyle w:val="FontStyle12"/>
        </w:rPr>
      </w:pPr>
    </w:p>
    <w:p w:rsidR="003965F3" w:rsidRDefault="003965F3" w:rsidP="005B213D">
      <w:pPr>
        <w:pStyle w:val="Style2"/>
        <w:widowControl/>
        <w:tabs>
          <w:tab w:val="left" w:pos="931"/>
        </w:tabs>
        <w:spacing w:line="317" w:lineRule="exact"/>
        <w:jc w:val="both"/>
        <w:rPr>
          <w:rStyle w:val="FontStyle12"/>
        </w:rPr>
      </w:pPr>
    </w:p>
    <w:p w:rsidR="003965F3" w:rsidRDefault="003965F3" w:rsidP="005B213D">
      <w:pPr>
        <w:pStyle w:val="Style2"/>
        <w:widowControl/>
        <w:tabs>
          <w:tab w:val="left" w:pos="931"/>
        </w:tabs>
        <w:spacing w:line="317" w:lineRule="exact"/>
        <w:jc w:val="both"/>
        <w:rPr>
          <w:rStyle w:val="FontStyle12"/>
        </w:rPr>
      </w:pPr>
    </w:p>
    <w:p w:rsidR="003965F3" w:rsidRDefault="003965F3" w:rsidP="005B213D">
      <w:pPr>
        <w:pStyle w:val="Style2"/>
        <w:widowControl/>
        <w:tabs>
          <w:tab w:val="left" w:pos="931"/>
        </w:tabs>
        <w:spacing w:line="317" w:lineRule="exact"/>
        <w:jc w:val="both"/>
        <w:rPr>
          <w:rStyle w:val="FontStyle12"/>
        </w:rPr>
      </w:pPr>
    </w:p>
    <w:p w:rsidR="003965F3" w:rsidRDefault="003965F3" w:rsidP="005B213D">
      <w:pPr>
        <w:pStyle w:val="Style2"/>
        <w:widowControl/>
        <w:tabs>
          <w:tab w:val="left" w:pos="931"/>
        </w:tabs>
        <w:spacing w:line="317" w:lineRule="exact"/>
        <w:jc w:val="both"/>
        <w:rPr>
          <w:rStyle w:val="FontStyle12"/>
        </w:rPr>
      </w:pPr>
    </w:p>
    <w:p w:rsidR="003965F3" w:rsidRDefault="003965F3" w:rsidP="00616E7A">
      <w:pPr>
        <w:pStyle w:val="Style2"/>
        <w:widowControl/>
        <w:tabs>
          <w:tab w:val="left" w:pos="931"/>
        </w:tabs>
        <w:spacing w:line="317" w:lineRule="exact"/>
        <w:ind w:left="720"/>
        <w:jc w:val="both"/>
        <w:rPr>
          <w:rStyle w:val="FontStyle12"/>
        </w:rPr>
      </w:pPr>
    </w:p>
    <w:p w:rsidR="003965F3" w:rsidRPr="00616E7A" w:rsidRDefault="003965F3" w:rsidP="00616E7A">
      <w:pPr>
        <w:rPr>
          <w:b/>
        </w:rPr>
      </w:pPr>
      <w:r w:rsidRPr="00616E7A">
        <w:rPr>
          <w:b/>
        </w:rPr>
        <w:t>Программой предусмотрены следующие формы контроля:</w:t>
      </w:r>
    </w:p>
    <w:p w:rsidR="003965F3" w:rsidRPr="008740C6" w:rsidRDefault="003965F3" w:rsidP="00616E7A">
      <w:r w:rsidRPr="008740C6">
        <w:t>1.Стартовый</w:t>
      </w:r>
    </w:p>
    <w:p w:rsidR="003965F3" w:rsidRPr="008740C6" w:rsidRDefault="003965F3" w:rsidP="00616E7A">
      <w:r w:rsidRPr="008740C6">
        <w:t>2.Промежуточный</w:t>
      </w:r>
    </w:p>
    <w:p w:rsidR="003965F3" w:rsidRDefault="003965F3" w:rsidP="00616E7A">
      <w:r w:rsidRPr="008740C6">
        <w:t>3.Итоговый</w:t>
      </w:r>
      <w:r>
        <w:t xml:space="preserve">, </w:t>
      </w:r>
      <w:r w:rsidRPr="008740C6">
        <w:t xml:space="preserve"> за четверть и за год</w:t>
      </w:r>
    </w:p>
    <w:p w:rsidR="003965F3" w:rsidRPr="008740C6" w:rsidRDefault="003965F3" w:rsidP="00616E7A"/>
    <w:p w:rsidR="003965F3" w:rsidRPr="00616E7A" w:rsidRDefault="003965F3" w:rsidP="00616E7A">
      <w:pPr>
        <w:rPr>
          <w:b/>
        </w:rPr>
      </w:pPr>
      <w:r w:rsidRPr="00616E7A">
        <w:rPr>
          <w:b/>
        </w:rPr>
        <w:t>Контрольно – измерительные материалы:</w:t>
      </w:r>
    </w:p>
    <w:p w:rsidR="003965F3" w:rsidRDefault="003965F3" w:rsidP="00616E7A">
      <w:r>
        <w:t>Маркуцкая С.Э Технология. Обслуживающий труд. Тесты. 5-7 классы.– М.: «Экзамен», 2009.</w:t>
      </w:r>
    </w:p>
    <w:p w:rsidR="003965F3" w:rsidRDefault="003965F3" w:rsidP="00616E7A">
      <w:r>
        <w:t>Тесты из Интернета.</w:t>
      </w:r>
    </w:p>
    <w:p w:rsidR="003965F3" w:rsidRDefault="003965F3" w:rsidP="00616E7A">
      <w:r>
        <w:t>Тесты, составленные преподавателем самостоятельно.</w:t>
      </w:r>
    </w:p>
    <w:p w:rsidR="003965F3" w:rsidRDefault="003965F3" w:rsidP="00616E7A"/>
    <w:p w:rsidR="003965F3" w:rsidRDefault="003965F3" w:rsidP="00616E7A"/>
    <w:p w:rsidR="003965F3" w:rsidRDefault="003965F3" w:rsidP="00616E7A"/>
    <w:p w:rsidR="003965F3" w:rsidRDefault="003965F3" w:rsidP="00616E7A">
      <w:pPr>
        <w:ind w:left="360"/>
        <w:jc w:val="center"/>
        <w:rPr>
          <w:b/>
          <w:sz w:val="28"/>
          <w:szCs w:val="28"/>
        </w:rPr>
      </w:pPr>
      <w:r w:rsidRPr="00936C74">
        <w:rPr>
          <w:b/>
          <w:sz w:val="28"/>
          <w:szCs w:val="28"/>
        </w:rPr>
        <w:t>Компоненты</w:t>
      </w:r>
    </w:p>
    <w:p w:rsidR="003965F3" w:rsidRDefault="003965F3" w:rsidP="00616E7A">
      <w:pPr>
        <w:tabs>
          <w:tab w:val="num" w:pos="360"/>
        </w:tabs>
        <w:ind w:firstLine="426"/>
        <w:jc w:val="both"/>
        <w:rPr>
          <w:b/>
        </w:rPr>
      </w:pPr>
      <w:r>
        <w:rPr>
          <w:b/>
        </w:rPr>
        <w:t xml:space="preserve"> Реализация национально-регионального компонента содержания образования</w:t>
      </w:r>
    </w:p>
    <w:p w:rsidR="003965F3" w:rsidRDefault="003965F3" w:rsidP="00616E7A">
      <w:pPr>
        <w:tabs>
          <w:tab w:val="num" w:pos="360"/>
        </w:tabs>
        <w:ind w:firstLine="426"/>
        <w:jc w:val="both"/>
      </w:pPr>
      <w:r>
        <w:t>В соответствии с программой, которая требует планирования уроков с НРК в размере 10% НРК интегрируется в следующие темы уроков:</w:t>
      </w:r>
    </w:p>
    <w:p w:rsidR="003965F3" w:rsidRPr="006667A3" w:rsidRDefault="003965F3" w:rsidP="00616E7A">
      <w:pPr>
        <w:tabs>
          <w:tab w:val="num" w:pos="360"/>
        </w:tabs>
        <w:ind w:firstLine="426"/>
        <w:jc w:val="both"/>
        <w:rPr>
          <w:b/>
          <w:u w:val="single"/>
        </w:rPr>
      </w:pPr>
      <w:r>
        <w:rPr>
          <w:b/>
          <w:u w:val="single"/>
        </w:rPr>
        <w:t xml:space="preserve">                                                                     </w:t>
      </w:r>
    </w:p>
    <w:p w:rsidR="003965F3" w:rsidRDefault="003965F3" w:rsidP="00616E7A">
      <w:pPr>
        <w:pStyle w:val="BodyText"/>
        <w:jc w:val="both"/>
        <w:rPr>
          <w:b/>
          <w:sz w:val="24"/>
          <w:szCs w:val="24"/>
        </w:rPr>
      </w:pPr>
    </w:p>
    <w:p w:rsidR="003965F3" w:rsidRPr="00616E7A" w:rsidRDefault="003965F3" w:rsidP="00616E7A">
      <w:pPr>
        <w:pStyle w:val="BodyText"/>
        <w:jc w:val="both"/>
        <w:rPr>
          <w:b/>
          <w:sz w:val="24"/>
          <w:szCs w:val="24"/>
        </w:rPr>
      </w:pPr>
      <w:r w:rsidRPr="00616E7A">
        <w:rPr>
          <w:b/>
          <w:sz w:val="24"/>
          <w:szCs w:val="24"/>
        </w:rPr>
        <w:t xml:space="preserve">         </w:t>
      </w:r>
      <w:r>
        <w:rPr>
          <w:b/>
          <w:sz w:val="24"/>
          <w:szCs w:val="24"/>
        </w:rPr>
        <w:t xml:space="preserve">                                                             </w:t>
      </w:r>
      <w:r w:rsidRPr="00616E7A">
        <w:rPr>
          <w:b/>
          <w:sz w:val="24"/>
          <w:szCs w:val="24"/>
        </w:rPr>
        <w:t xml:space="preserve">   5 класс</w:t>
      </w: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
        <w:gridCol w:w="1189"/>
        <w:gridCol w:w="3531"/>
        <w:gridCol w:w="4203"/>
      </w:tblGrid>
      <w:tr w:rsidR="003965F3" w:rsidRPr="00DE250B" w:rsidTr="005A234B">
        <w:tc>
          <w:tcPr>
            <w:tcW w:w="930" w:type="dxa"/>
          </w:tcPr>
          <w:p w:rsidR="003965F3" w:rsidRDefault="003965F3" w:rsidP="005A234B">
            <w:pPr>
              <w:pStyle w:val="BodyText"/>
              <w:jc w:val="both"/>
              <w:rPr>
                <w:b/>
                <w:sz w:val="24"/>
              </w:rPr>
            </w:pPr>
            <w:r>
              <w:rPr>
                <w:b/>
                <w:sz w:val="24"/>
              </w:rPr>
              <w:t>№ п/п</w:t>
            </w:r>
          </w:p>
        </w:tc>
        <w:tc>
          <w:tcPr>
            <w:tcW w:w="1189" w:type="dxa"/>
          </w:tcPr>
          <w:p w:rsidR="003965F3" w:rsidRDefault="003965F3" w:rsidP="005A234B">
            <w:pPr>
              <w:pStyle w:val="BodyText"/>
              <w:jc w:val="both"/>
              <w:rPr>
                <w:b/>
                <w:sz w:val="24"/>
              </w:rPr>
            </w:pPr>
            <w:r>
              <w:rPr>
                <w:b/>
                <w:sz w:val="24"/>
              </w:rPr>
              <w:t>№ урока</w:t>
            </w:r>
          </w:p>
        </w:tc>
        <w:tc>
          <w:tcPr>
            <w:tcW w:w="3531" w:type="dxa"/>
          </w:tcPr>
          <w:p w:rsidR="003965F3" w:rsidRDefault="003965F3" w:rsidP="005A234B">
            <w:pPr>
              <w:pStyle w:val="BodyText"/>
              <w:jc w:val="both"/>
              <w:rPr>
                <w:b/>
                <w:sz w:val="24"/>
              </w:rPr>
            </w:pPr>
            <w:r>
              <w:rPr>
                <w:b/>
                <w:sz w:val="24"/>
              </w:rPr>
              <w:t>Тема:</w:t>
            </w:r>
          </w:p>
        </w:tc>
        <w:tc>
          <w:tcPr>
            <w:tcW w:w="4203" w:type="dxa"/>
          </w:tcPr>
          <w:p w:rsidR="003965F3" w:rsidRDefault="003965F3" w:rsidP="005A234B">
            <w:pPr>
              <w:pStyle w:val="BodyText"/>
              <w:jc w:val="both"/>
              <w:rPr>
                <w:b/>
                <w:sz w:val="24"/>
              </w:rPr>
            </w:pPr>
            <w:r>
              <w:rPr>
                <w:b/>
                <w:sz w:val="24"/>
              </w:rPr>
              <w:t>НРК</w:t>
            </w:r>
          </w:p>
        </w:tc>
      </w:tr>
      <w:tr w:rsidR="003965F3" w:rsidRPr="00DE250B" w:rsidTr="005A234B">
        <w:trPr>
          <w:trHeight w:val="782"/>
        </w:trPr>
        <w:tc>
          <w:tcPr>
            <w:tcW w:w="930" w:type="dxa"/>
          </w:tcPr>
          <w:p w:rsidR="003965F3" w:rsidRDefault="003965F3" w:rsidP="005A234B">
            <w:pPr>
              <w:pStyle w:val="BodyText"/>
              <w:jc w:val="both"/>
              <w:rPr>
                <w:sz w:val="24"/>
              </w:rPr>
            </w:pPr>
            <w:r>
              <w:rPr>
                <w:sz w:val="24"/>
              </w:rPr>
              <w:t>1.</w:t>
            </w:r>
          </w:p>
        </w:tc>
        <w:tc>
          <w:tcPr>
            <w:tcW w:w="1189" w:type="dxa"/>
          </w:tcPr>
          <w:p w:rsidR="003965F3" w:rsidRDefault="003965F3" w:rsidP="005A234B">
            <w:pPr>
              <w:pStyle w:val="BodyText"/>
              <w:jc w:val="both"/>
              <w:rPr>
                <w:sz w:val="24"/>
              </w:rPr>
            </w:pPr>
            <w:r>
              <w:rPr>
                <w:sz w:val="24"/>
              </w:rPr>
              <w:t>Урок 19</w:t>
            </w:r>
          </w:p>
        </w:tc>
        <w:tc>
          <w:tcPr>
            <w:tcW w:w="3531" w:type="dxa"/>
          </w:tcPr>
          <w:p w:rsidR="003965F3" w:rsidRDefault="003965F3" w:rsidP="005A234B">
            <w:pPr>
              <w:pStyle w:val="BodyText"/>
              <w:jc w:val="both"/>
              <w:rPr>
                <w:sz w:val="24"/>
              </w:rPr>
            </w:pPr>
            <w:r>
              <w:rPr>
                <w:sz w:val="24"/>
              </w:rPr>
              <w:t>Вышивка</w:t>
            </w:r>
          </w:p>
        </w:tc>
        <w:tc>
          <w:tcPr>
            <w:tcW w:w="4203" w:type="dxa"/>
          </w:tcPr>
          <w:p w:rsidR="003965F3" w:rsidRPr="00D529BC" w:rsidRDefault="003965F3" w:rsidP="005A234B">
            <w:pPr>
              <w:pStyle w:val="BodyText"/>
              <w:jc w:val="both"/>
              <w:rPr>
                <w:sz w:val="24"/>
                <w:szCs w:val="24"/>
              </w:rPr>
            </w:pPr>
            <w:r>
              <w:rPr>
                <w:sz w:val="24"/>
              </w:rPr>
              <w:t xml:space="preserve"> </w:t>
            </w:r>
            <w:r w:rsidRPr="00D529BC">
              <w:rPr>
                <w:sz w:val="24"/>
                <w:szCs w:val="24"/>
              </w:rPr>
              <w:t>Элементы украшения национальной одежды</w:t>
            </w:r>
          </w:p>
        </w:tc>
      </w:tr>
      <w:tr w:rsidR="003965F3" w:rsidRPr="00DE250B" w:rsidTr="005A234B">
        <w:tc>
          <w:tcPr>
            <w:tcW w:w="930" w:type="dxa"/>
          </w:tcPr>
          <w:p w:rsidR="003965F3" w:rsidRDefault="003965F3" w:rsidP="005A234B">
            <w:pPr>
              <w:pStyle w:val="BodyText"/>
              <w:jc w:val="both"/>
              <w:rPr>
                <w:sz w:val="24"/>
              </w:rPr>
            </w:pPr>
            <w:r>
              <w:rPr>
                <w:sz w:val="24"/>
              </w:rPr>
              <w:t>2.</w:t>
            </w:r>
          </w:p>
        </w:tc>
        <w:tc>
          <w:tcPr>
            <w:tcW w:w="1189" w:type="dxa"/>
          </w:tcPr>
          <w:p w:rsidR="003965F3" w:rsidRDefault="003965F3" w:rsidP="005A234B">
            <w:pPr>
              <w:pStyle w:val="BodyText"/>
              <w:jc w:val="both"/>
              <w:rPr>
                <w:sz w:val="24"/>
              </w:rPr>
            </w:pPr>
            <w:r>
              <w:rPr>
                <w:sz w:val="24"/>
              </w:rPr>
              <w:t>Урок 9</w:t>
            </w:r>
          </w:p>
        </w:tc>
        <w:tc>
          <w:tcPr>
            <w:tcW w:w="3531" w:type="dxa"/>
          </w:tcPr>
          <w:p w:rsidR="003965F3" w:rsidRDefault="003965F3" w:rsidP="005A234B">
            <w:pPr>
              <w:pStyle w:val="BodyText"/>
              <w:jc w:val="both"/>
              <w:rPr>
                <w:sz w:val="24"/>
              </w:rPr>
            </w:pPr>
            <w:r>
              <w:rPr>
                <w:sz w:val="24"/>
              </w:rPr>
              <w:t>Элементы материаловедения</w:t>
            </w:r>
          </w:p>
        </w:tc>
        <w:tc>
          <w:tcPr>
            <w:tcW w:w="4203" w:type="dxa"/>
          </w:tcPr>
          <w:p w:rsidR="003965F3" w:rsidRPr="00D529BC" w:rsidRDefault="003965F3" w:rsidP="005A234B">
            <w:pPr>
              <w:pStyle w:val="BodyText"/>
              <w:jc w:val="both"/>
              <w:rPr>
                <w:sz w:val="24"/>
                <w:szCs w:val="24"/>
              </w:rPr>
            </w:pPr>
            <w:r w:rsidRPr="00D529BC">
              <w:rPr>
                <w:sz w:val="24"/>
                <w:szCs w:val="24"/>
              </w:rPr>
              <w:t>Национальные традиции ткачества. Традиции семьи</w:t>
            </w:r>
          </w:p>
        </w:tc>
      </w:tr>
      <w:tr w:rsidR="003965F3" w:rsidRPr="00DE250B" w:rsidTr="005A234B">
        <w:tc>
          <w:tcPr>
            <w:tcW w:w="930" w:type="dxa"/>
          </w:tcPr>
          <w:p w:rsidR="003965F3" w:rsidRDefault="003965F3" w:rsidP="005A234B">
            <w:pPr>
              <w:pStyle w:val="BodyText"/>
              <w:jc w:val="both"/>
              <w:rPr>
                <w:sz w:val="24"/>
              </w:rPr>
            </w:pPr>
            <w:r>
              <w:rPr>
                <w:sz w:val="24"/>
              </w:rPr>
              <w:t>3.</w:t>
            </w:r>
          </w:p>
        </w:tc>
        <w:tc>
          <w:tcPr>
            <w:tcW w:w="1189" w:type="dxa"/>
          </w:tcPr>
          <w:p w:rsidR="003965F3" w:rsidRDefault="003965F3" w:rsidP="005B213D">
            <w:pPr>
              <w:pStyle w:val="BodyText"/>
              <w:jc w:val="both"/>
              <w:rPr>
                <w:sz w:val="24"/>
              </w:rPr>
            </w:pPr>
            <w:r>
              <w:rPr>
                <w:sz w:val="24"/>
              </w:rPr>
              <w:t>Урок 11</w:t>
            </w:r>
          </w:p>
        </w:tc>
        <w:tc>
          <w:tcPr>
            <w:tcW w:w="3531" w:type="dxa"/>
          </w:tcPr>
          <w:p w:rsidR="003965F3" w:rsidRPr="00D529BC" w:rsidRDefault="003965F3" w:rsidP="005A234B">
            <w:pPr>
              <w:pStyle w:val="BodyText"/>
              <w:jc w:val="both"/>
              <w:rPr>
                <w:sz w:val="24"/>
                <w:szCs w:val="24"/>
              </w:rPr>
            </w:pPr>
            <w:r w:rsidRPr="00D529BC">
              <w:rPr>
                <w:sz w:val="24"/>
                <w:szCs w:val="24"/>
              </w:rPr>
              <w:t xml:space="preserve"> Фартук как вид рабочей одежды</w:t>
            </w:r>
          </w:p>
        </w:tc>
        <w:tc>
          <w:tcPr>
            <w:tcW w:w="4203" w:type="dxa"/>
          </w:tcPr>
          <w:p w:rsidR="003965F3" w:rsidRPr="00D529BC" w:rsidRDefault="003965F3" w:rsidP="005A234B">
            <w:pPr>
              <w:pStyle w:val="BodyText"/>
              <w:jc w:val="both"/>
              <w:rPr>
                <w:sz w:val="24"/>
                <w:szCs w:val="24"/>
              </w:rPr>
            </w:pPr>
            <w:r w:rsidRPr="00D529BC">
              <w:rPr>
                <w:sz w:val="24"/>
                <w:szCs w:val="24"/>
              </w:rPr>
              <w:t>Фартуки в национальной одежде</w:t>
            </w:r>
          </w:p>
        </w:tc>
      </w:tr>
      <w:tr w:rsidR="003965F3" w:rsidRPr="00DE250B" w:rsidTr="005A234B">
        <w:tc>
          <w:tcPr>
            <w:tcW w:w="930" w:type="dxa"/>
          </w:tcPr>
          <w:p w:rsidR="003965F3" w:rsidRDefault="003965F3" w:rsidP="005A234B">
            <w:pPr>
              <w:pStyle w:val="BodyText"/>
              <w:jc w:val="both"/>
              <w:rPr>
                <w:sz w:val="24"/>
              </w:rPr>
            </w:pPr>
            <w:r>
              <w:rPr>
                <w:sz w:val="24"/>
              </w:rPr>
              <w:t>4.</w:t>
            </w:r>
          </w:p>
        </w:tc>
        <w:tc>
          <w:tcPr>
            <w:tcW w:w="1189" w:type="dxa"/>
          </w:tcPr>
          <w:p w:rsidR="003965F3" w:rsidRDefault="003965F3" w:rsidP="005B213D">
            <w:pPr>
              <w:pStyle w:val="BodyText"/>
              <w:jc w:val="both"/>
              <w:rPr>
                <w:sz w:val="24"/>
              </w:rPr>
            </w:pPr>
            <w:r>
              <w:rPr>
                <w:sz w:val="24"/>
              </w:rPr>
              <w:t>Урок 8.</w:t>
            </w:r>
          </w:p>
        </w:tc>
        <w:tc>
          <w:tcPr>
            <w:tcW w:w="3531" w:type="dxa"/>
          </w:tcPr>
          <w:p w:rsidR="003965F3" w:rsidRPr="00D529BC" w:rsidRDefault="003965F3" w:rsidP="005A234B">
            <w:pPr>
              <w:pStyle w:val="BodyText"/>
              <w:jc w:val="both"/>
              <w:rPr>
                <w:sz w:val="24"/>
                <w:szCs w:val="24"/>
              </w:rPr>
            </w:pPr>
            <w:r w:rsidRPr="00D529BC">
              <w:rPr>
                <w:sz w:val="24"/>
                <w:szCs w:val="24"/>
              </w:rPr>
              <w:t>Интерьер кухни, столовой</w:t>
            </w:r>
          </w:p>
        </w:tc>
        <w:tc>
          <w:tcPr>
            <w:tcW w:w="4203" w:type="dxa"/>
          </w:tcPr>
          <w:p w:rsidR="003965F3" w:rsidRPr="00D529BC" w:rsidRDefault="003965F3" w:rsidP="005A234B">
            <w:pPr>
              <w:pStyle w:val="BodyText"/>
              <w:jc w:val="both"/>
              <w:rPr>
                <w:sz w:val="24"/>
                <w:szCs w:val="24"/>
              </w:rPr>
            </w:pPr>
            <w:r>
              <w:rPr>
                <w:sz w:val="24"/>
                <w:szCs w:val="24"/>
              </w:rPr>
              <w:t>Русская изба</w:t>
            </w:r>
          </w:p>
        </w:tc>
      </w:tr>
      <w:tr w:rsidR="003965F3" w:rsidRPr="00DE250B" w:rsidTr="005A234B">
        <w:tc>
          <w:tcPr>
            <w:tcW w:w="930" w:type="dxa"/>
          </w:tcPr>
          <w:p w:rsidR="003965F3" w:rsidRDefault="003965F3" w:rsidP="005A234B">
            <w:pPr>
              <w:pStyle w:val="BodyText"/>
              <w:jc w:val="both"/>
              <w:rPr>
                <w:sz w:val="24"/>
              </w:rPr>
            </w:pPr>
            <w:r>
              <w:rPr>
                <w:sz w:val="24"/>
              </w:rPr>
              <w:t>5.</w:t>
            </w:r>
          </w:p>
        </w:tc>
        <w:tc>
          <w:tcPr>
            <w:tcW w:w="1189" w:type="dxa"/>
          </w:tcPr>
          <w:p w:rsidR="003965F3" w:rsidRDefault="003965F3" w:rsidP="005B213D">
            <w:pPr>
              <w:pStyle w:val="BodyText"/>
              <w:jc w:val="both"/>
              <w:rPr>
                <w:sz w:val="24"/>
              </w:rPr>
            </w:pPr>
            <w:r>
              <w:rPr>
                <w:sz w:val="24"/>
              </w:rPr>
              <w:t>Урок 23</w:t>
            </w:r>
          </w:p>
        </w:tc>
        <w:tc>
          <w:tcPr>
            <w:tcW w:w="3531" w:type="dxa"/>
          </w:tcPr>
          <w:p w:rsidR="003965F3" w:rsidRPr="00D529BC" w:rsidRDefault="003965F3" w:rsidP="005A234B">
            <w:pPr>
              <w:pStyle w:val="BodyText"/>
              <w:jc w:val="both"/>
              <w:rPr>
                <w:sz w:val="24"/>
                <w:szCs w:val="24"/>
              </w:rPr>
            </w:pPr>
            <w:r w:rsidRPr="00D529BC">
              <w:rPr>
                <w:sz w:val="24"/>
                <w:szCs w:val="24"/>
              </w:rPr>
              <w:t>Санитария и гигиена.</w:t>
            </w:r>
          </w:p>
        </w:tc>
        <w:tc>
          <w:tcPr>
            <w:tcW w:w="4203" w:type="dxa"/>
          </w:tcPr>
          <w:p w:rsidR="003965F3" w:rsidRPr="00D529BC" w:rsidRDefault="003965F3" w:rsidP="005A234B">
            <w:pPr>
              <w:pStyle w:val="BodyText"/>
              <w:jc w:val="both"/>
              <w:rPr>
                <w:sz w:val="24"/>
                <w:szCs w:val="24"/>
              </w:rPr>
            </w:pPr>
            <w:r w:rsidRPr="00D529BC">
              <w:rPr>
                <w:sz w:val="24"/>
                <w:szCs w:val="24"/>
              </w:rPr>
              <w:t xml:space="preserve">Экологические проблемы </w:t>
            </w:r>
            <w:r>
              <w:rPr>
                <w:sz w:val="24"/>
                <w:szCs w:val="24"/>
              </w:rPr>
              <w:t>Ставропольского края</w:t>
            </w:r>
          </w:p>
        </w:tc>
      </w:tr>
      <w:tr w:rsidR="003965F3" w:rsidRPr="00DE250B" w:rsidTr="005A234B">
        <w:tc>
          <w:tcPr>
            <w:tcW w:w="930" w:type="dxa"/>
          </w:tcPr>
          <w:p w:rsidR="003965F3" w:rsidRDefault="003965F3" w:rsidP="005A234B">
            <w:pPr>
              <w:pStyle w:val="BodyText"/>
              <w:jc w:val="both"/>
              <w:rPr>
                <w:sz w:val="24"/>
              </w:rPr>
            </w:pPr>
            <w:r>
              <w:rPr>
                <w:sz w:val="24"/>
              </w:rPr>
              <w:t>6.</w:t>
            </w:r>
          </w:p>
        </w:tc>
        <w:tc>
          <w:tcPr>
            <w:tcW w:w="1189" w:type="dxa"/>
          </w:tcPr>
          <w:p w:rsidR="003965F3" w:rsidRDefault="003965F3" w:rsidP="005B213D">
            <w:pPr>
              <w:pStyle w:val="BodyText"/>
              <w:jc w:val="both"/>
              <w:rPr>
                <w:sz w:val="24"/>
              </w:rPr>
            </w:pPr>
            <w:r>
              <w:rPr>
                <w:sz w:val="24"/>
              </w:rPr>
              <w:t xml:space="preserve">Урок 1. </w:t>
            </w:r>
          </w:p>
        </w:tc>
        <w:tc>
          <w:tcPr>
            <w:tcW w:w="3531" w:type="dxa"/>
          </w:tcPr>
          <w:p w:rsidR="003965F3" w:rsidRDefault="003965F3" w:rsidP="005A234B">
            <w:pPr>
              <w:pStyle w:val="BodyText"/>
              <w:jc w:val="both"/>
              <w:rPr>
                <w:sz w:val="24"/>
              </w:rPr>
            </w:pPr>
            <w:r>
              <w:rPr>
                <w:sz w:val="24"/>
              </w:rPr>
              <w:t>Овощи в питании (с/х)</w:t>
            </w:r>
          </w:p>
        </w:tc>
        <w:tc>
          <w:tcPr>
            <w:tcW w:w="4203" w:type="dxa"/>
          </w:tcPr>
          <w:p w:rsidR="003965F3" w:rsidRDefault="003965F3" w:rsidP="005A234B">
            <w:pPr>
              <w:pStyle w:val="BodyText"/>
              <w:jc w:val="both"/>
              <w:rPr>
                <w:sz w:val="24"/>
              </w:rPr>
            </w:pPr>
            <w:r>
              <w:rPr>
                <w:sz w:val="24"/>
              </w:rPr>
              <w:t>Овощи, произрастающие на Ставрополье</w:t>
            </w:r>
          </w:p>
        </w:tc>
      </w:tr>
      <w:tr w:rsidR="003965F3" w:rsidRPr="00DE250B" w:rsidTr="005A234B">
        <w:tc>
          <w:tcPr>
            <w:tcW w:w="930" w:type="dxa"/>
          </w:tcPr>
          <w:p w:rsidR="003965F3" w:rsidRDefault="003965F3" w:rsidP="005A234B">
            <w:pPr>
              <w:pStyle w:val="BodyText"/>
              <w:jc w:val="both"/>
              <w:rPr>
                <w:sz w:val="24"/>
              </w:rPr>
            </w:pPr>
            <w:r>
              <w:rPr>
                <w:sz w:val="24"/>
              </w:rPr>
              <w:t xml:space="preserve">7. </w:t>
            </w:r>
          </w:p>
        </w:tc>
        <w:tc>
          <w:tcPr>
            <w:tcW w:w="1189" w:type="dxa"/>
          </w:tcPr>
          <w:p w:rsidR="003965F3" w:rsidRDefault="003965F3" w:rsidP="005A234B">
            <w:pPr>
              <w:pStyle w:val="BodyText"/>
              <w:jc w:val="both"/>
              <w:rPr>
                <w:sz w:val="24"/>
              </w:rPr>
            </w:pPr>
            <w:r>
              <w:rPr>
                <w:sz w:val="24"/>
              </w:rPr>
              <w:t xml:space="preserve">Урок </w:t>
            </w:r>
          </w:p>
          <w:p w:rsidR="003965F3" w:rsidRDefault="003965F3" w:rsidP="005A234B">
            <w:pPr>
              <w:pStyle w:val="BodyText"/>
              <w:jc w:val="both"/>
              <w:rPr>
                <w:sz w:val="24"/>
              </w:rPr>
            </w:pPr>
            <w:r>
              <w:rPr>
                <w:sz w:val="24"/>
              </w:rPr>
              <w:t>24-25.</w:t>
            </w:r>
          </w:p>
        </w:tc>
        <w:tc>
          <w:tcPr>
            <w:tcW w:w="3531" w:type="dxa"/>
          </w:tcPr>
          <w:p w:rsidR="003965F3" w:rsidRPr="00900CF0" w:rsidRDefault="003965F3" w:rsidP="005A234B">
            <w:pPr>
              <w:pStyle w:val="BodyText"/>
              <w:jc w:val="both"/>
              <w:rPr>
                <w:sz w:val="24"/>
                <w:szCs w:val="24"/>
              </w:rPr>
            </w:pPr>
            <w:r w:rsidRPr="00900CF0">
              <w:rPr>
                <w:sz w:val="24"/>
                <w:szCs w:val="24"/>
              </w:rPr>
              <w:t>Блюда из яиц</w:t>
            </w:r>
          </w:p>
        </w:tc>
        <w:tc>
          <w:tcPr>
            <w:tcW w:w="4203" w:type="dxa"/>
          </w:tcPr>
          <w:p w:rsidR="003965F3" w:rsidRPr="00900CF0" w:rsidRDefault="003965F3" w:rsidP="005A234B">
            <w:pPr>
              <w:pStyle w:val="BodyText"/>
              <w:jc w:val="both"/>
              <w:rPr>
                <w:sz w:val="24"/>
                <w:szCs w:val="24"/>
              </w:rPr>
            </w:pPr>
            <w:r w:rsidRPr="00900CF0">
              <w:rPr>
                <w:sz w:val="24"/>
                <w:szCs w:val="24"/>
              </w:rPr>
              <w:t>Народный праздник Пасха</w:t>
            </w:r>
          </w:p>
        </w:tc>
      </w:tr>
      <w:tr w:rsidR="003965F3" w:rsidRPr="00DE250B" w:rsidTr="005A234B">
        <w:tc>
          <w:tcPr>
            <w:tcW w:w="930" w:type="dxa"/>
          </w:tcPr>
          <w:p w:rsidR="003965F3" w:rsidRDefault="003965F3" w:rsidP="005A234B">
            <w:pPr>
              <w:pStyle w:val="BodyText"/>
              <w:jc w:val="both"/>
              <w:rPr>
                <w:sz w:val="24"/>
              </w:rPr>
            </w:pPr>
            <w:r>
              <w:rPr>
                <w:sz w:val="24"/>
              </w:rPr>
              <w:t xml:space="preserve">8. </w:t>
            </w:r>
          </w:p>
        </w:tc>
        <w:tc>
          <w:tcPr>
            <w:tcW w:w="1189" w:type="dxa"/>
          </w:tcPr>
          <w:p w:rsidR="003965F3" w:rsidRDefault="003965F3" w:rsidP="0061493D">
            <w:pPr>
              <w:pStyle w:val="BodyText"/>
              <w:jc w:val="both"/>
              <w:rPr>
                <w:sz w:val="24"/>
              </w:rPr>
            </w:pPr>
            <w:r>
              <w:rPr>
                <w:sz w:val="24"/>
              </w:rPr>
              <w:t xml:space="preserve">Урок 34. </w:t>
            </w:r>
          </w:p>
        </w:tc>
        <w:tc>
          <w:tcPr>
            <w:tcW w:w="3531" w:type="dxa"/>
          </w:tcPr>
          <w:p w:rsidR="003965F3" w:rsidRPr="00900CF0" w:rsidRDefault="003965F3" w:rsidP="00616E7A">
            <w:pPr>
              <w:pStyle w:val="BodyText"/>
              <w:jc w:val="both"/>
              <w:rPr>
                <w:sz w:val="24"/>
                <w:szCs w:val="24"/>
              </w:rPr>
            </w:pPr>
            <w:r>
              <w:rPr>
                <w:sz w:val="24"/>
                <w:szCs w:val="24"/>
              </w:rPr>
              <w:t>Гигиена девушки и косметика.</w:t>
            </w:r>
          </w:p>
        </w:tc>
        <w:tc>
          <w:tcPr>
            <w:tcW w:w="4203" w:type="dxa"/>
          </w:tcPr>
          <w:p w:rsidR="003965F3" w:rsidRPr="00900CF0" w:rsidRDefault="003965F3" w:rsidP="0061493D">
            <w:pPr>
              <w:pStyle w:val="BodyText"/>
              <w:jc w:val="both"/>
              <w:rPr>
                <w:sz w:val="24"/>
                <w:szCs w:val="24"/>
              </w:rPr>
            </w:pPr>
            <w:r w:rsidRPr="00900CF0">
              <w:rPr>
                <w:sz w:val="24"/>
                <w:szCs w:val="24"/>
              </w:rPr>
              <w:t xml:space="preserve">Травы, произрастающие на </w:t>
            </w:r>
            <w:r>
              <w:rPr>
                <w:sz w:val="24"/>
                <w:szCs w:val="24"/>
              </w:rPr>
              <w:t xml:space="preserve">Северном Кавказе </w:t>
            </w:r>
            <w:r w:rsidRPr="00900CF0">
              <w:rPr>
                <w:sz w:val="24"/>
                <w:szCs w:val="24"/>
              </w:rPr>
              <w:t xml:space="preserve">используемые для приготовления </w:t>
            </w:r>
            <w:r>
              <w:rPr>
                <w:sz w:val="24"/>
                <w:szCs w:val="24"/>
              </w:rPr>
              <w:t>косметических средств</w:t>
            </w:r>
          </w:p>
        </w:tc>
      </w:tr>
    </w:tbl>
    <w:p w:rsidR="003965F3" w:rsidRDefault="003965F3"/>
    <w:p w:rsidR="003965F3" w:rsidRDefault="003965F3" w:rsidP="00616E7A">
      <w:pPr>
        <w:pStyle w:val="BodyText"/>
        <w:jc w:val="both"/>
        <w:rPr>
          <w:b/>
          <w:sz w:val="24"/>
          <w:szCs w:val="24"/>
        </w:rPr>
      </w:pPr>
    </w:p>
    <w:p w:rsidR="003965F3" w:rsidRDefault="003965F3" w:rsidP="00616E7A"/>
    <w:p w:rsidR="003965F3" w:rsidRPr="00616E7A" w:rsidRDefault="003965F3" w:rsidP="00616E7A">
      <w:pPr>
        <w:rPr>
          <w:b/>
        </w:rPr>
      </w:pPr>
    </w:p>
    <w:p w:rsidR="003965F3" w:rsidRPr="00616E7A" w:rsidRDefault="003965F3" w:rsidP="00616E7A">
      <w:pPr>
        <w:rPr>
          <w:b/>
        </w:rPr>
      </w:pPr>
      <w:r>
        <w:rPr>
          <w:b/>
        </w:rPr>
        <w:t xml:space="preserve">                    </w:t>
      </w:r>
      <w:r w:rsidRPr="00616E7A">
        <w:rPr>
          <w:b/>
        </w:rPr>
        <w:t>Перечень практических работ (лабораторных, проектных)</w:t>
      </w:r>
    </w:p>
    <w:p w:rsidR="003965F3" w:rsidRPr="00616E7A" w:rsidRDefault="003965F3" w:rsidP="00616E7A">
      <w:pPr>
        <w:rPr>
          <w:b/>
        </w:rPr>
      </w:pPr>
      <w:r>
        <w:rPr>
          <w:b/>
        </w:rPr>
        <w:t xml:space="preserve">                                                                </w:t>
      </w:r>
      <w:r w:rsidRPr="00616E7A">
        <w:rPr>
          <w:b/>
        </w:rPr>
        <w:t>5 класс</w:t>
      </w:r>
    </w:p>
    <w:p w:rsidR="003965F3" w:rsidRPr="002024FB" w:rsidRDefault="003965F3" w:rsidP="002024FB">
      <w:pPr>
        <w:rPr>
          <w:b/>
        </w:rPr>
      </w:pPr>
      <w:r w:rsidRPr="002024FB">
        <w:rPr>
          <w:b/>
        </w:rPr>
        <w:t>1.Раздел: Эстетика пришкольного участка. Осень.</w:t>
      </w:r>
    </w:p>
    <w:p w:rsidR="003965F3" w:rsidRDefault="003965F3" w:rsidP="002024FB">
      <w:r>
        <w:t>1.П.Р. №1 Вводный инструктаж, запись ТБ на пришкольном участке.</w:t>
      </w:r>
    </w:p>
    <w:p w:rsidR="003965F3" w:rsidRDefault="003965F3" w:rsidP="002024FB">
      <w:r>
        <w:t>2.П.Р. №2 Подготовка к работе.</w:t>
      </w:r>
    </w:p>
    <w:p w:rsidR="003965F3" w:rsidRDefault="003965F3" w:rsidP="002024FB">
      <w:r>
        <w:t xml:space="preserve">3.П.Р. №3 Выполнение работ на пришкольном участке </w:t>
      </w:r>
    </w:p>
    <w:p w:rsidR="003965F3" w:rsidRDefault="003965F3" w:rsidP="002024FB">
      <w:r>
        <w:t>4.П.Р. №4 Посадка под зиму луковичных растений.</w:t>
      </w:r>
    </w:p>
    <w:p w:rsidR="003965F3" w:rsidRDefault="003965F3" w:rsidP="002024FB">
      <w:r>
        <w:t>5.П.Р. №5 Посадка под зиму луковичных растений.</w:t>
      </w:r>
    </w:p>
    <w:p w:rsidR="003965F3" w:rsidRDefault="003965F3" w:rsidP="002024FB">
      <w:r>
        <w:t>6.П.Р. №6 Сбор и сортировка семян.</w:t>
      </w:r>
    </w:p>
    <w:p w:rsidR="003965F3" w:rsidRDefault="003965F3" w:rsidP="002024FB">
      <w:r>
        <w:t>7.П.Р. №7 Осенняя перекопка грядок.</w:t>
      </w:r>
    </w:p>
    <w:p w:rsidR="003965F3" w:rsidRPr="002024FB" w:rsidRDefault="003965F3" w:rsidP="002024FB">
      <w:pPr>
        <w:rPr>
          <w:b/>
        </w:rPr>
      </w:pPr>
      <w:r w:rsidRPr="002024FB">
        <w:rPr>
          <w:b/>
        </w:rPr>
        <w:t xml:space="preserve">2.Раздел: </w:t>
      </w:r>
      <w:r>
        <w:rPr>
          <w:b/>
        </w:rPr>
        <w:t>интерьер кухни и столовой.</w:t>
      </w:r>
    </w:p>
    <w:p w:rsidR="003965F3" w:rsidRPr="00017D80" w:rsidRDefault="003965F3" w:rsidP="002024FB">
      <w:r>
        <w:t>8.</w:t>
      </w:r>
      <w:r w:rsidRPr="00017D80">
        <w:t>П.Р.</w:t>
      </w:r>
      <w:r>
        <w:t>№1</w:t>
      </w:r>
      <w:r w:rsidRPr="00017D80">
        <w:t>. Приведение помещения кухни в соответствии с требованиями санитарии и гигиены. Проведение сухой и влажной уборки</w:t>
      </w:r>
    </w:p>
    <w:p w:rsidR="003965F3" w:rsidRPr="00017D80" w:rsidRDefault="003965F3" w:rsidP="002024FB">
      <w:r w:rsidRPr="00017D80">
        <w:t>Работа с таблицами по составу и количеству витаминов в продуктах</w:t>
      </w:r>
    </w:p>
    <w:p w:rsidR="003965F3" w:rsidRPr="00564256" w:rsidRDefault="003965F3" w:rsidP="002024FB"/>
    <w:p w:rsidR="003965F3" w:rsidRPr="002024FB" w:rsidRDefault="003965F3" w:rsidP="002024FB">
      <w:pPr>
        <w:rPr>
          <w:b/>
        </w:rPr>
      </w:pPr>
      <w:r>
        <w:rPr>
          <w:b/>
        </w:rPr>
        <w:t>3</w:t>
      </w:r>
      <w:r w:rsidRPr="002024FB">
        <w:rPr>
          <w:b/>
        </w:rPr>
        <w:t>.Раздел: Материаловедение. Машиноведение. Проектирование и изготовление рабочей одежды.</w:t>
      </w:r>
    </w:p>
    <w:p w:rsidR="003965F3" w:rsidRDefault="003965F3" w:rsidP="002024FB">
      <w:r>
        <w:t>9. Л.Р. №1. Определение свойств натуральных волокон. Лицевой и изнаночной сторон, направления долевой нити. Изготовление макета полотняного переплетения</w:t>
      </w:r>
    </w:p>
    <w:p w:rsidR="003965F3" w:rsidRDefault="003965F3" w:rsidP="002024FB">
      <w:r>
        <w:t>10.П.Р.№2. Заправка нитей швейной машины, включение и выключение махового колеса.</w:t>
      </w:r>
    </w:p>
    <w:p w:rsidR="003965F3" w:rsidRDefault="003965F3" w:rsidP="002024FB">
      <w:r>
        <w:t>Выполнение машинных строчек на ткани</w:t>
      </w:r>
    </w:p>
    <w:p w:rsidR="003965F3" w:rsidRDefault="003965F3" w:rsidP="002024FB">
      <w:r>
        <w:t>11.П.Р. №3. Снятие мерок и запись результатов измерения</w:t>
      </w:r>
    </w:p>
    <w:p w:rsidR="003965F3" w:rsidRDefault="003965F3" w:rsidP="002024FB">
      <w:r>
        <w:t>12.П.Р.№4.Построение чертежа фартука в М 1: 4, в натуральную величину по своим меркам</w:t>
      </w:r>
    </w:p>
    <w:p w:rsidR="003965F3" w:rsidRDefault="003965F3" w:rsidP="002024FB">
      <w:r>
        <w:t>13.П.Р.№5. Моделированию фартука выбранного фасона. Подготовка выкройки к раскрою</w:t>
      </w:r>
    </w:p>
    <w:p w:rsidR="003965F3" w:rsidRDefault="003965F3" w:rsidP="002024FB">
      <w:r>
        <w:t>14.П.Р.6.Выполнение образцов с использованием терминологии ручных работ.</w:t>
      </w:r>
    </w:p>
    <w:p w:rsidR="003965F3" w:rsidRDefault="003965F3" w:rsidP="002024FB">
      <w:r>
        <w:t>Выполнение ручных стежков и строчек</w:t>
      </w:r>
    </w:p>
    <w:p w:rsidR="003965F3" w:rsidRDefault="003965F3" w:rsidP="002024FB">
      <w:r>
        <w:t>15.П.Р. 7.Выполнение образцов с использованием терминологии машинных работ.</w:t>
      </w:r>
    </w:p>
    <w:p w:rsidR="003965F3" w:rsidRDefault="003965F3" w:rsidP="002024FB">
      <w:r>
        <w:t>Выполнение машинных швов</w:t>
      </w:r>
    </w:p>
    <w:p w:rsidR="003965F3" w:rsidRDefault="003965F3" w:rsidP="002024FB">
      <w:r>
        <w:t>16.П.Р.8 .Раскладке выкроек на ткани, раскрой изделия</w:t>
      </w:r>
    </w:p>
    <w:p w:rsidR="003965F3" w:rsidRDefault="003965F3" w:rsidP="002024FB">
      <w:r>
        <w:t>17.П.Р.9. Обработка накладного кармана</w:t>
      </w:r>
    </w:p>
    <w:p w:rsidR="003965F3" w:rsidRDefault="003965F3" w:rsidP="002024FB">
      <w:r>
        <w:t>18.П.Р.10. Обработка нижнего, верхнего и бокового среза</w:t>
      </w:r>
    </w:p>
    <w:p w:rsidR="003965F3" w:rsidRDefault="003965F3" w:rsidP="002024FB">
      <w:r>
        <w:t xml:space="preserve">19.П.Р.11. </w:t>
      </w:r>
      <w:r w:rsidRPr="00085F6B">
        <w:t>Обработка бретелей и нагрудника, пояса</w:t>
      </w:r>
    </w:p>
    <w:p w:rsidR="003965F3" w:rsidRDefault="003965F3" w:rsidP="002024FB">
      <w:r>
        <w:t>20.П.Р.12. Соединение нагрудника с поясом и нижней частью фартука.</w:t>
      </w:r>
    </w:p>
    <w:p w:rsidR="003965F3" w:rsidRDefault="003965F3" w:rsidP="002024FB">
      <w:r>
        <w:t>Изготовление косынки</w:t>
      </w:r>
    </w:p>
    <w:p w:rsidR="003965F3" w:rsidRPr="002024FB" w:rsidRDefault="003965F3" w:rsidP="002024FB">
      <w:pPr>
        <w:rPr>
          <w:b/>
        </w:rPr>
      </w:pPr>
      <w:r>
        <w:rPr>
          <w:b/>
        </w:rPr>
        <w:t>4</w:t>
      </w:r>
      <w:r w:rsidRPr="002024FB">
        <w:rPr>
          <w:b/>
        </w:rPr>
        <w:t>.Раздел: Рукоделие</w:t>
      </w:r>
    </w:p>
    <w:p w:rsidR="003965F3" w:rsidRDefault="003965F3" w:rsidP="002024FB"/>
    <w:p w:rsidR="003965F3" w:rsidRPr="00017D80" w:rsidRDefault="003965F3" w:rsidP="00D54CAC">
      <w:r>
        <w:t>21.</w:t>
      </w:r>
      <w:r w:rsidRPr="00017D80">
        <w:t xml:space="preserve">П.Р.№1. Подготовка к вышиванию: </w:t>
      </w:r>
    </w:p>
    <w:p w:rsidR="003965F3" w:rsidRPr="00017D80" w:rsidRDefault="003965F3" w:rsidP="00D54CAC">
      <w:r w:rsidRPr="00017D80">
        <w:t>Подготовка ткани. Разметка размера рисунка. Выполнение эскизов композиции вышивки для отделки фартука или салфетки. Перевод рисунка на ткань. Увеличение и уменьшение рисунка</w:t>
      </w:r>
    </w:p>
    <w:p w:rsidR="003965F3" w:rsidRDefault="003965F3" w:rsidP="00D54CAC">
      <w:r>
        <w:t>22.</w:t>
      </w:r>
      <w:r w:rsidRPr="00616E7A">
        <w:t>П.Р.№</w:t>
      </w:r>
      <w:r>
        <w:t>2</w:t>
      </w:r>
      <w:r w:rsidRPr="00616E7A">
        <w:t>.</w:t>
      </w:r>
      <w:r>
        <w:t xml:space="preserve"> Выполнение простейших ручных швов</w:t>
      </w:r>
    </w:p>
    <w:p w:rsidR="003965F3" w:rsidRDefault="003965F3" w:rsidP="00D54CAC">
      <w:r>
        <w:t>23.</w:t>
      </w:r>
      <w:r w:rsidRPr="00616E7A">
        <w:t>П.Р.№3.</w:t>
      </w:r>
      <w:r>
        <w:t xml:space="preserve"> Выполнение простейших ручных швов. Монограмма</w:t>
      </w:r>
    </w:p>
    <w:p w:rsidR="003965F3" w:rsidRDefault="003965F3" w:rsidP="00D54CAC">
      <w:r>
        <w:t>24.</w:t>
      </w:r>
      <w:r w:rsidRPr="00616E7A">
        <w:t>П.Р.№4.</w:t>
      </w:r>
      <w:r>
        <w:t xml:space="preserve"> Отделка вышивкой салфетки</w:t>
      </w:r>
    </w:p>
    <w:p w:rsidR="003965F3" w:rsidRDefault="003965F3" w:rsidP="00D54CAC">
      <w:r>
        <w:t>25. П.Р.№5.Подборка рисунка для отделки вышивкой фартука, скатерти, салфетки. Зарисовка национального орнамента Ставрополья.</w:t>
      </w:r>
    </w:p>
    <w:p w:rsidR="003965F3" w:rsidRPr="002024FB" w:rsidRDefault="003965F3" w:rsidP="002024FB">
      <w:pPr>
        <w:rPr>
          <w:b/>
        </w:rPr>
      </w:pPr>
      <w:r>
        <w:rPr>
          <w:b/>
        </w:rPr>
        <w:t>5</w:t>
      </w:r>
      <w:r w:rsidRPr="002024FB">
        <w:rPr>
          <w:b/>
        </w:rPr>
        <w:t>.Раздел: Кулинария</w:t>
      </w:r>
    </w:p>
    <w:p w:rsidR="003965F3" w:rsidRDefault="003965F3" w:rsidP="002024FB">
      <w:r>
        <w:t>26.П.Р.№20.</w:t>
      </w:r>
      <w:r w:rsidRPr="00017D80">
        <w:t>Работа с таблицами по составу и количеству витаминов в продуктах</w:t>
      </w:r>
    </w:p>
    <w:p w:rsidR="003965F3" w:rsidRPr="00017D80" w:rsidRDefault="003965F3" w:rsidP="002024FB"/>
    <w:p w:rsidR="003965F3" w:rsidRPr="002024FB" w:rsidRDefault="003965F3" w:rsidP="002024FB">
      <w:pPr>
        <w:rPr>
          <w:b/>
        </w:rPr>
      </w:pPr>
      <w:r>
        <w:rPr>
          <w:b/>
        </w:rPr>
        <w:t>6</w:t>
      </w:r>
      <w:r w:rsidRPr="002024FB">
        <w:rPr>
          <w:b/>
        </w:rPr>
        <w:t>.Раздел: Эстетика пришкольного участка. Весна.</w:t>
      </w:r>
    </w:p>
    <w:p w:rsidR="003965F3" w:rsidRDefault="003965F3" w:rsidP="002024FB">
      <w:r>
        <w:t>27.П.Р. №8. Очистка почвы от остатков растений.</w:t>
      </w:r>
    </w:p>
    <w:p w:rsidR="003965F3" w:rsidRDefault="003965F3" w:rsidP="002024FB">
      <w:r>
        <w:t>28.П.Р. №9. Озеленение участка.</w:t>
      </w:r>
    </w:p>
    <w:p w:rsidR="003965F3" w:rsidRDefault="003965F3" w:rsidP="002024FB">
      <w:r>
        <w:t>29.П.Р.№10. Перекопка грядок.</w:t>
      </w:r>
    </w:p>
    <w:p w:rsidR="003965F3" w:rsidRDefault="003965F3" w:rsidP="002024FB">
      <w:r>
        <w:t>30.П.Р.№11. Выращивание растений из крупных семян.</w:t>
      </w:r>
    </w:p>
    <w:p w:rsidR="003965F3" w:rsidRDefault="003965F3" w:rsidP="002024FB">
      <w:r>
        <w:t>31.П.Р.№12. Выращивание растений из мелких семян.</w:t>
      </w:r>
    </w:p>
    <w:p w:rsidR="003965F3" w:rsidRDefault="003965F3" w:rsidP="002024FB">
      <w:r>
        <w:t>32.П.Р.№13</w:t>
      </w:r>
      <w:r w:rsidRPr="005B40C6">
        <w:t xml:space="preserve"> </w:t>
      </w:r>
      <w:r>
        <w:t>Выращивание растений из средних семян.</w:t>
      </w:r>
    </w:p>
    <w:p w:rsidR="003965F3" w:rsidRDefault="003965F3" w:rsidP="002024FB">
      <w:r>
        <w:t>33.П.Р.№14 Размножение растений подземными частями.</w:t>
      </w:r>
    </w:p>
    <w:p w:rsidR="003965F3" w:rsidRDefault="003965F3" w:rsidP="002024FB"/>
    <w:p w:rsidR="003965F3" w:rsidRPr="002024FB" w:rsidRDefault="003965F3" w:rsidP="002024FB">
      <w:pPr>
        <w:rPr>
          <w:b/>
        </w:rPr>
      </w:pPr>
      <w:r w:rsidRPr="002024FB">
        <w:rPr>
          <w:b/>
        </w:rPr>
        <w:t xml:space="preserve">  </w:t>
      </w:r>
      <w:r>
        <w:rPr>
          <w:b/>
        </w:rPr>
        <w:t>7</w:t>
      </w:r>
      <w:r w:rsidRPr="002024FB">
        <w:rPr>
          <w:b/>
        </w:rPr>
        <w:t>.Раздел: Гигиена девушки.</w:t>
      </w:r>
    </w:p>
    <w:p w:rsidR="003965F3" w:rsidRDefault="003965F3" w:rsidP="002024FB">
      <w:r>
        <w:t>34.П.Р.34.Уход за сухой, жирной кожей.</w:t>
      </w:r>
      <w:r w:rsidRPr="005310A8">
        <w:t xml:space="preserve"> </w:t>
      </w:r>
      <w:r>
        <w:t>Уход за волосами. Средства ухода.</w:t>
      </w:r>
    </w:p>
    <w:p w:rsidR="003965F3" w:rsidRDefault="003965F3" w:rsidP="002024FB"/>
    <w:p w:rsidR="003965F3" w:rsidRPr="002024FB" w:rsidRDefault="003965F3" w:rsidP="002024FB">
      <w:pPr>
        <w:rPr>
          <w:b/>
        </w:rPr>
      </w:pPr>
      <w:r w:rsidRPr="002024FB">
        <w:rPr>
          <w:b/>
        </w:rPr>
        <w:t xml:space="preserve"> </w:t>
      </w:r>
      <w:r>
        <w:rPr>
          <w:b/>
        </w:rPr>
        <w:t>8</w:t>
      </w:r>
      <w:r w:rsidRPr="002024FB">
        <w:rPr>
          <w:b/>
        </w:rPr>
        <w:t>.Раздел: Творческие проектные работы</w:t>
      </w:r>
    </w:p>
    <w:p w:rsidR="003965F3" w:rsidRPr="009020D5" w:rsidRDefault="003965F3" w:rsidP="002024FB">
      <w:r w:rsidRPr="00CD629C">
        <w:t>П.Р.</w:t>
      </w:r>
      <w:r>
        <w:t xml:space="preserve">№25. </w:t>
      </w:r>
      <w:r w:rsidRPr="00017D80">
        <w:t>Оформление проекта. Введение</w:t>
      </w:r>
    </w:p>
    <w:p w:rsidR="003965F3" w:rsidRDefault="003965F3" w:rsidP="002024FB">
      <w:r>
        <w:t>П.Р. №10.</w:t>
      </w:r>
      <w:r w:rsidRPr="00104FD9">
        <w:t xml:space="preserve"> Зарисовка эскиза. Чертеж изделия</w:t>
      </w:r>
    </w:p>
    <w:p w:rsidR="003965F3" w:rsidRDefault="003965F3" w:rsidP="002024FB">
      <w:r>
        <w:t xml:space="preserve">П.Р.№9. </w:t>
      </w:r>
      <w:r w:rsidRPr="00104FD9">
        <w:t>Составление инструкционно-технологических карт</w:t>
      </w:r>
    </w:p>
    <w:p w:rsidR="003965F3" w:rsidRDefault="003965F3" w:rsidP="002024FB">
      <w:r>
        <w:t>П.Р.№8.</w:t>
      </w:r>
      <w:r w:rsidRPr="00104FD9">
        <w:t xml:space="preserve">  Расчет себестоимости изделия</w:t>
      </w:r>
      <w:r>
        <w:t xml:space="preserve">. </w:t>
      </w:r>
      <w:r w:rsidRPr="00104FD9">
        <w:t>Выводы о работе</w:t>
      </w:r>
    </w:p>
    <w:p w:rsidR="003965F3" w:rsidRDefault="003965F3" w:rsidP="002024FB">
      <w:r>
        <w:t>П.Р.№20. Защита проекта</w:t>
      </w:r>
    </w:p>
    <w:p w:rsidR="003965F3" w:rsidRPr="00CD629C" w:rsidRDefault="003965F3" w:rsidP="00616E7A">
      <w:pPr>
        <w:jc w:val="both"/>
      </w:pPr>
    </w:p>
    <w:p w:rsidR="003965F3" w:rsidRDefault="003965F3" w:rsidP="00616E7A">
      <w:pPr>
        <w:rPr>
          <w:b/>
        </w:rPr>
      </w:pPr>
      <w:r>
        <w:rPr>
          <w:b/>
        </w:rPr>
        <w:t xml:space="preserve">       </w:t>
      </w:r>
      <w:r w:rsidRPr="00616E7A">
        <w:rPr>
          <w:b/>
        </w:rPr>
        <w:t>Перечень проектных работ</w:t>
      </w:r>
    </w:p>
    <w:p w:rsidR="003965F3" w:rsidRPr="00616E7A" w:rsidRDefault="003965F3" w:rsidP="00616E7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363"/>
      </w:tblGrid>
      <w:tr w:rsidR="003965F3" w:rsidRPr="00DE250B" w:rsidTr="005A234B">
        <w:tc>
          <w:tcPr>
            <w:tcW w:w="817" w:type="dxa"/>
          </w:tcPr>
          <w:p w:rsidR="003965F3" w:rsidRPr="00DE250B" w:rsidRDefault="003965F3" w:rsidP="005A234B">
            <w:pPr>
              <w:jc w:val="both"/>
              <w:rPr>
                <w:b/>
              </w:rPr>
            </w:pPr>
            <w:r w:rsidRPr="00DE250B">
              <w:rPr>
                <w:b/>
              </w:rPr>
              <w:t>№ п.п.</w:t>
            </w:r>
          </w:p>
        </w:tc>
        <w:tc>
          <w:tcPr>
            <w:tcW w:w="8363" w:type="dxa"/>
          </w:tcPr>
          <w:p w:rsidR="003965F3" w:rsidRPr="00DE250B" w:rsidRDefault="003965F3" w:rsidP="005A234B">
            <w:pPr>
              <w:jc w:val="both"/>
              <w:rPr>
                <w:b/>
              </w:rPr>
            </w:pPr>
            <w:r w:rsidRPr="00DE250B">
              <w:rPr>
                <w:b/>
              </w:rPr>
              <w:t>Название темы</w:t>
            </w:r>
          </w:p>
        </w:tc>
      </w:tr>
      <w:tr w:rsidR="003965F3" w:rsidRPr="00DE250B" w:rsidTr="005A234B">
        <w:tc>
          <w:tcPr>
            <w:tcW w:w="9180" w:type="dxa"/>
            <w:gridSpan w:val="2"/>
          </w:tcPr>
          <w:p w:rsidR="003965F3" w:rsidRPr="00DE250B" w:rsidRDefault="003965F3" w:rsidP="005A234B">
            <w:pPr>
              <w:jc w:val="both"/>
              <w:rPr>
                <w:b/>
              </w:rPr>
            </w:pPr>
          </w:p>
          <w:p w:rsidR="003965F3" w:rsidRPr="00DE250B" w:rsidRDefault="003965F3" w:rsidP="005A234B">
            <w:pPr>
              <w:jc w:val="both"/>
              <w:rPr>
                <w:b/>
              </w:rPr>
            </w:pPr>
            <w:r w:rsidRPr="00DE250B">
              <w:rPr>
                <w:b/>
              </w:rPr>
              <w:t>Создание изделий из текстильных и поделочных материалов</w:t>
            </w:r>
          </w:p>
        </w:tc>
      </w:tr>
      <w:tr w:rsidR="003965F3" w:rsidRPr="00DE250B" w:rsidTr="005A234B">
        <w:tc>
          <w:tcPr>
            <w:tcW w:w="817" w:type="dxa"/>
          </w:tcPr>
          <w:p w:rsidR="003965F3" w:rsidRPr="00DE250B" w:rsidRDefault="003965F3" w:rsidP="005A234B">
            <w:pPr>
              <w:jc w:val="both"/>
            </w:pPr>
            <w:r w:rsidRPr="00DE250B">
              <w:t>1.</w:t>
            </w:r>
          </w:p>
        </w:tc>
        <w:tc>
          <w:tcPr>
            <w:tcW w:w="8363" w:type="dxa"/>
          </w:tcPr>
          <w:p w:rsidR="003965F3" w:rsidRPr="00DE250B" w:rsidRDefault="003965F3" w:rsidP="005A234B">
            <w:pPr>
              <w:jc w:val="both"/>
            </w:pPr>
            <w:r w:rsidRPr="00DE250B">
              <w:t>Отделка швейного изделия вышивкой</w:t>
            </w:r>
          </w:p>
        </w:tc>
      </w:tr>
      <w:tr w:rsidR="003965F3" w:rsidRPr="00DE250B" w:rsidTr="005A234B">
        <w:tc>
          <w:tcPr>
            <w:tcW w:w="817" w:type="dxa"/>
          </w:tcPr>
          <w:p w:rsidR="003965F3" w:rsidRPr="00DE250B" w:rsidRDefault="003965F3" w:rsidP="005A234B">
            <w:pPr>
              <w:jc w:val="both"/>
            </w:pPr>
            <w:r w:rsidRPr="00DE250B">
              <w:t>2.</w:t>
            </w:r>
          </w:p>
        </w:tc>
        <w:tc>
          <w:tcPr>
            <w:tcW w:w="8363" w:type="dxa"/>
          </w:tcPr>
          <w:p w:rsidR="003965F3" w:rsidRPr="00DE250B" w:rsidRDefault="003965F3" w:rsidP="005A234B">
            <w:pPr>
              <w:jc w:val="both"/>
            </w:pPr>
            <w:r w:rsidRPr="00DE250B">
              <w:t>Вышивка салфетки, носового платка</w:t>
            </w:r>
          </w:p>
        </w:tc>
      </w:tr>
      <w:tr w:rsidR="003965F3" w:rsidRPr="00DE250B" w:rsidTr="005A234B">
        <w:trPr>
          <w:trHeight w:val="416"/>
        </w:trPr>
        <w:tc>
          <w:tcPr>
            <w:tcW w:w="9180" w:type="dxa"/>
            <w:gridSpan w:val="2"/>
          </w:tcPr>
          <w:p w:rsidR="003965F3" w:rsidRPr="00DE250B" w:rsidRDefault="003965F3" w:rsidP="005A234B">
            <w:pPr>
              <w:jc w:val="both"/>
            </w:pPr>
            <w:r w:rsidRPr="00DE250B">
              <w:rPr>
                <w:b/>
              </w:rPr>
              <w:t>Технология ведения дома</w:t>
            </w:r>
          </w:p>
        </w:tc>
      </w:tr>
      <w:tr w:rsidR="003965F3" w:rsidRPr="00DE250B" w:rsidTr="000877E4">
        <w:trPr>
          <w:trHeight w:val="345"/>
        </w:trPr>
        <w:tc>
          <w:tcPr>
            <w:tcW w:w="817" w:type="dxa"/>
          </w:tcPr>
          <w:p w:rsidR="003965F3" w:rsidRPr="00DE250B" w:rsidRDefault="003965F3" w:rsidP="005A234B">
            <w:pPr>
              <w:jc w:val="both"/>
            </w:pPr>
            <w:r w:rsidRPr="00DE250B">
              <w:t>1.</w:t>
            </w:r>
          </w:p>
        </w:tc>
        <w:tc>
          <w:tcPr>
            <w:tcW w:w="8363" w:type="dxa"/>
          </w:tcPr>
          <w:p w:rsidR="003965F3" w:rsidRPr="00DE250B" w:rsidRDefault="003965F3" w:rsidP="005A234B">
            <w:pPr>
              <w:jc w:val="both"/>
            </w:pPr>
            <w:r w:rsidRPr="00DE250B">
              <w:t>Изготовление макета оформления интерьера кухни</w:t>
            </w:r>
          </w:p>
        </w:tc>
      </w:tr>
      <w:tr w:rsidR="003965F3" w:rsidRPr="00DE250B" w:rsidTr="005A234B">
        <w:trPr>
          <w:trHeight w:val="300"/>
        </w:trPr>
        <w:tc>
          <w:tcPr>
            <w:tcW w:w="9180" w:type="dxa"/>
            <w:gridSpan w:val="2"/>
          </w:tcPr>
          <w:p w:rsidR="003965F3" w:rsidRPr="00DE250B" w:rsidRDefault="003965F3" w:rsidP="005A234B">
            <w:pPr>
              <w:jc w:val="both"/>
              <w:rPr>
                <w:b/>
              </w:rPr>
            </w:pPr>
            <w:r w:rsidRPr="00DE250B">
              <w:rPr>
                <w:b/>
              </w:rPr>
              <w:t>Проектирование рабочей одежды</w:t>
            </w:r>
          </w:p>
        </w:tc>
      </w:tr>
      <w:tr w:rsidR="003965F3" w:rsidRPr="00DE250B" w:rsidTr="005A234B">
        <w:trPr>
          <w:trHeight w:val="237"/>
        </w:trPr>
        <w:tc>
          <w:tcPr>
            <w:tcW w:w="817" w:type="dxa"/>
          </w:tcPr>
          <w:p w:rsidR="003965F3" w:rsidRPr="00DE250B" w:rsidRDefault="003965F3" w:rsidP="005A234B">
            <w:pPr>
              <w:jc w:val="both"/>
            </w:pPr>
            <w:r w:rsidRPr="00DE250B">
              <w:t>1</w:t>
            </w:r>
          </w:p>
        </w:tc>
        <w:tc>
          <w:tcPr>
            <w:tcW w:w="8363" w:type="dxa"/>
          </w:tcPr>
          <w:p w:rsidR="003965F3" w:rsidRPr="00DE250B" w:rsidRDefault="003965F3" w:rsidP="005A234B">
            <w:pPr>
              <w:jc w:val="both"/>
            </w:pPr>
            <w:r w:rsidRPr="00DE250B">
              <w:t>Изготовление фартука</w:t>
            </w:r>
          </w:p>
        </w:tc>
      </w:tr>
    </w:tbl>
    <w:p w:rsidR="003965F3" w:rsidRDefault="003965F3" w:rsidP="00021E6B">
      <w:pPr>
        <w:jc w:val="both"/>
        <w:rPr>
          <w:sz w:val="22"/>
          <w:szCs w:val="22"/>
        </w:rPr>
      </w:pPr>
    </w:p>
    <w:p w:rsidR="003965F3" w:rsidRPr="00021E6B" w:rsidRDefault="003965F3" w:rsidP="00021E6B">
      <w:pPr>
        <w:jc w:val="both"/>
        <w:rPr>
          <w:sz w:val="22"/>
          <w:szCs w:val="22"/>
        </w:rPr>
      </w:pPr>
    </w:p>
    <w:p w:rsidR="003965F3" w:rsidRPr="00AD2181" w:rsidRDefault="003965F3" w:rsidP="00AD2181">
      <w:pPr>
        <w:rPr>
          <w:b/>
        </w:rPr>
      </w:pPr>
      <w:r>
        <w:rPr>
          <w:b/>
        </w:rPr>
        <w:t xml:space="preserve">                              </w:t>
      </w:r>
      <w:r w:rsidRPr="00AD2181">
        <w:rPr>
          <w:b/>
        </w:rPr>
        <w:t xml:space="preserve">ОСНОВНОЕ СОДЕРЖАНИЕ ПРОГРАММЫ </w:t>
      </w:r>
    </w:p>
    <w:p w:rsidR="003965F3" w:rsidRPr="00AD2181" w:rsidRDefault="003965F3" w:rsidP="00AD2181">
      <w:pPr>
        <w:rPr>
          <w:b/>
          <w:sz w:val="28"/>
          <w:szCs w:val="28"/>
        </w:rPr>
      </w:pPr>
      <w:r>
        <w:rPr>
          <w:b/>
          <w:sz w:val="28"/>
          <w:szCs w:val="28"/>
        </w:rPr>
        <w:t xml:space="preserve">                                                 </w:t>
      </w:r>
      <w:r w:rsidRPr="00AD2181">
        <w:rPr>
          <w:b/>
          <w:sz w:val="28"/>
          <w:szCs w:val="28"/>
        </w:rPr>
        <w:t>5 класс  (68 час)</w:t>
      </w:r>
    </w:p>
    <w:p w:rsidR="003965F3" w:rsidRDefault="003965F3" w:rsidP="00AD2181">
      <w:pPr>
        <w:rPr>
          <w:b/>
        </w:rPr>
      </w:pPr>
      <w:r w:rsidRPr="00E418CC">
        <w:rPr>
          <w:b/>
        </w:rPr>
        <w:t>Вводный урок</w:t>
      </w:r>
      <w:r>
        <w:rPr>
          <w:b/>
        </w:rPr>
        <w:t xml:space="preserve"> (1 час)</w:t>
      </w:r>
    </w:p>
    <w:p w:rsidR="003965F3" w:rsidRPr="00E418CC" w:rsidRDefault="003965F3" w:rsidP="00AD2181">
      <w:pPr>
        <w:rPr>
          <w:b/>
        </w:rPr>
      </w:pPr>
    </w:p>
    <w:p w:rsidR="003965F3" w:rsidRDefault="003965F3" w:rsidP="00AD2181">
      <w:pPr>
        <w:rPr>
          <w:b/>
          <w:sz w:val="22"/>
          <w:szCs w:val="22"/>
        </w:rPr>
      </w:pPr>
      <w:r>
        <w:rPr>
          <w:b/>
          <w:sz w:val="22"/>
          <w:szCs w:val="22"/>
        </w:rPr>
        <w:t xml:space="preserve">                                                Эстетика пришкольного участка (14 час)</w:t>
      </w:r>
    </w:p>
    <w:p w:rsidR="003965F3" w:rsidRDefault="003965F3" w:rsidP="00AD2181">
      <w:pPr>
        <w:rPr>
          <w:b/>
          <w:sz w:val="22"/>
          <w:szCs w:val="22"/>
        </w:rPr>
      </w:pPr>
    </w:p>
    <w:p w:rsidR="003965F3" w:rsidRDefault="003965F3" w:rsidP="00AD2181">
      <w:pPr>
        <w:rPr>
          <w:b/>
          <w:sz w:val="22"/>
          <w:szCs w:val="22"/>
        </w:rPr>
      </w:pPr>
      <w:r w:rsidRPr="00423913">
        <w:rPr>
          <w:b/>
          <w:sz w:val="22"/>
          <w:szCs w:val="22"/>
        </w:rPr>
        <w:t xml:space="preserve">Осенние </w:t>
      </w:r>
      <w:r>
        <w:rPr>
          <w:b/>
          <w:sz w:val="22"/>
          <w:szCs w:val="22"/>
        </w:rPr>
        <w:t xml:space="preserve">работы </w:t>
      </w:r>
    </w:p>
    <w:p w:rsidR="003965F3" w:rsidRPr="00E273E3" w:rsidRDefault="003965F3" w:rsidP="00AD2181">
      <w:pPr>
        <w:rPr>
          <w:b/>
          <w:i/>
          <w:sz w:val="22"/>
          <w:szCs w:val="22"/>
        </w:rPr>
      </w:pPr>
      <w:r w:rsidRPr="00E273E3">
        <w:rPr>
          <w:b/>
          <w:i/>
          <w:sz w:val="22"/>
          <w:szCs w:val="22"/>
        </w:rPr>
        <w:t>Выращивание овощных и цветочно-декоративных культур</w:t>
      </w:r>
      <w:r>
        <w:rPr>
          <w:b/>
          <w:i/>
          <w:sz w:val="22"/>
          <w:szCs w:val="22"/>
        </w:rPr>
        <w:t>(4</w:t>
      </w:r>
      <w:r w:rsidRPr="00E273E3">
        <w:rPr>
          <w:b/>
          <w:i/>
          <w:sz w:val="22"/>
          <w:szCs w:val="22"/>
        </w:rPr>
        <w:t>час)</w:t>
      </w:r>
      <w:r w:rsidRPr="00E273E3">
        <w:rPr>
          <w:i/>
          <w:sz w:val="22"/>
          <w:szCs w:val="22"/>
        </w:rPr>
        <w:t xml:space="preserve"> </w:t>
      </w:r>
    </w:p>
    <w:p w:rsidR="003965F3" w:rsidRPr="00851C93" w:rsidRDefault="003965F3" w:rsidP="00AD2181">
      <w:pPr>
        <w:rPr>
          <w:i/>
          <w:sz w:val="22"/>
          <w:szCs w:val="22"/>
          <w:u w:val="single"/>
        </w:rPr>
      </w:pPr>
      <w:r w:rsidRPr="00851C93">
        <w:rPr>
          <w:i/>
          <w:sz w:val="22"/>
          <w:szCs w:val="22"/>
          <w:u w:val="single"/>
        </w:rPr>
        <w:t>Основные теоретические  сведения.</w:t>
      </w:r>
    </w:p>
    <w:p w:rsidR="003965F3" w:rsidRPr="00851C93" w:rsidRDefault="003965F3" w:rsidP="00AD2181">
      <w:pPr>
        <w:rPr>
          <w:sz w:val="22"/>
          <w:szCs w:val="22"/>
        </w:rPr>
      </w:pPr>
      <w:r w:rsidRPr="00851C93">
        <w:rPr>
          <w:i/>
          <w:sz w:val="22"/>
          <w:szCs w:val="22"/>
        </w:rPr>
        <w:t xml:space="preserve"> </w:t>
      </w:r>
      <w:r w:rsidRPr="00851C93">
        <w:rPr>
          <w:sz w:val="22"/>
          <w:szCs w:val="22"/>
        </w:rPr>
        <w:t xml:space="preserve">Основные направления растениеводства: полеводство, овощеводство, плодоводство, декоративное садоводство и цветоводство. Направления растениеводства в регионе, в ЛПХ своего села, на пришкольном участке. Понятие об урожае и урожайности. Правила безопасного и рационального  труда в растениеводстве. Ведущие овощные и цветочно-декоративные культуры  региона,  их биологические и хозяйственные особенности. Технологии выращивания луковичных растений. Профессии, связанные с выращиванием овощей и цветов.  </w:t>
      </w:r>
    </w:p>
    <w:p w:rsidR="003965F3" w:rsidRPr="00851C93" w:rsidRDefault="003965F3" w:rsidP="00AD2181">
      <w:pPr>
        <w:rPr>
          <w:i/>
          <w:sz w:val="22"/>
          <w:szCs w:val="22"/>
          <w:u w:val="single"/>
        </w:rPr>
      </w:pPr>
      <w:r w:rsidRPr="00851C93">
        <w:rPr>
          <w:i/>
          <w:sz w:val="22"/>
          <w:szCs w:val="22"/>
          <w:u w:val="single"/>
        </w:rPr>
        <w:t>Практические работы.</w:t>
      </w:r>
    </w:p>
    <w:p w:rsidR="003965F3" w:rsidRPr="00851C93" w:rsidRDefault="003965F3" w:rsidP="00AD2181">
      <w:pPr>
        <w:rPr>
          <w:i/>
          <w:sz w:val="22"/>
          <w:szCs w:val="22"/>
        </w:rPr>
      </w:pPr>
      <w:r w:rsidRPr="00851C93">
        <w:rPr>
          <w:sz w:val="22"/>
          <w:szCs w:val="22"/>
        </w:rPr>
        <w:t>Уборка и учет урожая овощных культур, подготовка урожая к хранению, сбор семян, выбор способа обработки почвы и необходимых ручных орудий, осенняя обработка почвы на пришкольном участке ручными  орудиями, подготовка участка к зиме (выбор способов укрытия, заготовка необходимых  материалов и укрытие  теплолюбивых растений), подзимний  посев семян, посадка луковиц.</w:t>
      </w:r>
    </w:p>
    <w:p w:rsidR="003965F3" w:rsidRPr="00851C93" w:rsidRDefault="003965F3" w:rsidP="00AD2181">
      <w:pPr>
        <w:rPr>
          <w:i/>
          <w:sz w:val="22"/>
          <w:szCs w:val="22"/>
          <w:u w:val="single"/>
        </w:rPr>
      </w:pPr>
      <w:r w:rsidRPr="00851C93">
        <w:rPr>
          <w:i/>
          <w:sz w:val="22"/>
          <w:szCs w:val="22"/>
          <w:u w:val="single"/>
        </w:rPr>
        <w:t>Варианты объектов труда.</w:t>
      </w:r>
    </w:p>
    <w:p w:rsidR="003965F3" w:rsidRPr="00851C93" w:rsidRDefault="003965F3" w:rsidP="00AD2181">
      <w:pPr>
        <w:rPr>
          <w:i/>
          <w:sz w:val="22"/>
          <w:szCs w:val="22"/>
        </w:rPr>
      </w:pPr>
      <w:r w:rsidRPr="002011B6">
        <w:rPr>
          <w:sz w:val="22"/>
          <w:szCs w:val="22"/>
        </w:rPr>
        <w:t>Свекла, морковь, капуста, картофель, календула, астры, нарциссы, тюльпаны, чеснок.</w:t>
      </w:r>
      <w:r w:rsidRPr="00423913">
        <w:rPr>
          <w:b/>
          <w:sz w:val="22"/>
          <w:szCs w:val="22"/>
        </w:rPr>
        <w:t xml:space="preserve"> </w:t>
      </w:r>
      <w:r w:rsidRPr="00E273E3">
        <w:rPr>
          <w:b/>
          <w:i/>
          <w:sz w:val="22"/>
          <w:szCs w:val="22"/>
        </w:rPr>
        <w:t xml:space="preserve">Творческая, проектная деятельность (5 час) </w:t>
      </w:r>
    </w:p>
    <w:p w:rsidR="003965F3" w:rsidRPr="00851C93" w:rsidRDefault="003965F3" w:rsidP="00AD2181">
      <w:pPr>
        <w:rPr>
          <w:i/>
          <w:sz w:val="22"/>
          <w:szCs w:val="22"/>
          <w:u w:val="single"/>
        </w:rPr>
      </w:pPr>
      <w:r w:rsidRPr="00851C93">
        <w:rPr>
          <w:i/>
          <w:sz w:val="22"/>
          <w:szCs w:val="22"/>
          <w:u w:val="single"/>
        </w:rPr>
        <w:t>Виды технологической деятельности и основные теоретические сведения.</w:t>
      </w:r>
    </w:p>
    <w:p w:rsidR="003965F3" w:rsidRPr="00851C93" w:rsidRDefault="003965F3" w:rsidP="00AD2181">
      <w:pPr>
        <w:rPr>
          <w:i/>
          <w:sz w:val="22"/>
          <w:szCs w:val="22"/>
        </w:rPr>
      </w:pPr>
      <w:r w:rsidRPr="00851C93">
        <w:rPr>
          <w:i/>
          <w:sz w:val="22"/>
          <w:szCs w:val="22"/>
        </w:rPr>
        <w:t xml:space="preserve"> </w:t>
      </w:r>
      <w:r w:rsidRPr="00851C93">
        <w:rPr>
          <w:sz w:val="22"/>
          <w:szCs w:val="22"/>
        </w:rPr>
        <w:t>Значение  сельскохозяйственных  опытов и правила их проведения. Выбор и утверждение тем  проектов: консультационная информация по этапам проектирования, поиск недостающей информации, составление плана выполнения проекта.</w:t>
      </w:r>
    </w:p>
    <w:p w:rsidR="003965F3" w:rsidRPr="00851C93" w:rsidRDefault="003965F3" w:rsidP="00AD2181">
      <w:pPr>
        <w:rPr>
          <w:i/>
          <w:sz w:val="22"/>
          <w:szCs w:val="22"/>
          <w:u w:val="single"/>
        </w:rPr>
      </w:pPr>
      <w:r w:rsidRPr="00851C93">
        <w:rPr>
          <w:i/>
          <w:sz w:val="22"/>
          <w:szCs w:val="22"/>
          <w:u w:val="single"/>
        </w:rPr>
        <w:t>Практические работы.</w:t>
      </w:r>
    </w:p>
    <w:p w:rsidR="003965F3" w:rsidRPr="00851C93" w:rsidRDefault="003965F3" w:rsidP="00AD2181">
      <w:pPr>
        <w:rPr>
          <w:i/>
          <w:sz w:val="22"/>
          <w:szCs w:val="22"/>
        </w:rPr>
      </w:pPr>
      <w:r w:rsidRPr="00851C93">
        <w:rPr>
          <w:sz w:val="22"/>
          <w:szCs w:val="22"/>
        </w:rPr>
        <w:t xml:space="preserve">Выявление и формулирование  проблем, связанных с  получением сельскохозяйственной продукции на учебно-опытном участке или в личном подсобном хозяйстве,  выбор и обоснование темы проекта, подготовка необходимого посевного или посадочного материала, разработка формы дневника  наблюдений, посев и посадка, уход за растениями, проведение наблюдений и развитием растений, уборка  и учет урожая, защита проекта. </w:t>
      </w:r>
    </w:p>
    <w:p w:rsidR="003965F3" w:rsidRPr="00851C93" w:rsidRDefault="003965F3" w:rsidP="00AD2181">
      <w:pPr>
        <w:rPr>
          <w:i/>
          <w:sz w:val="22"/>
          <w:szCs w:val="22"/>
          <w:u w:val="single"/>
        </w:rPr>
      </w:pPr>
      <w:r w:rsidRPr="00851C93">
        <w:rPr>
          <w:i/>
          <w:sz w:val="22"/>
          <w:szCs w:val="22"/>
          <w:u w:val="single"/>
        </w:rPr>
        <w:t>Варианты тем проектов.</w:t>
      </w:r>
    </w:p>
    <w:p w:rsidR="003965F3" w:rsidRDefault="003965F3" w:rsidP="00AD2181">
      <w:pPr>
        <w:rPr>
          <w:sz w:val="22"/>
          <w:szCs w:val="22"/>
        </w:rPr>
      </w:pPr>
      <w:r w:rsidRPr="00851C93">
        <w:rPr>
          <w:sz w:val="22"/>
          <w:szCs w:val="22"/>
        </w:rPr>
        <w:t>Самый ранний редис (морковь, свекла), «Праздник первого салата» (изучение сортов салатов, выбор самых ранних видов и сортов).</w:t>
      </w:r>
    </w:p>
    <w:p w:rsidR="003965F3" w:rsidRDefault="003965F3" w:rsidP="00AD2181">
      <w:pPr>
        <w:rPr>
          <w:sz w:val="22"/>
          <w:szCs w:val="22"/>
        </w:rPr>
      </w:pPr>
      <w:r>
        <w:rPr>
          <w:b/>
        </w:rPr>
        <w:t xml:space="preserve">                                                  </w:t>
      </w:r>
      <w:r w:rsidRPr="00DD394C">
        <w:rPr>
          <w:b/>
        </w:rPr>
        <w:t xml:space="preserve"> </w:t>
      </w:r>
      <w:r w:rsidRPr="002011B6">
        <w:rPr>
          <w:b/>
        </w:rPr>
        <w:t>Весенние работы (</w:t>
      </w:r>
      <w:r>
        <w:rPr>
          <w:b/>
        </w:rPr>
        <w:t>14</w:t>
      </w:r>
      <w:r w:rsidRPr="002011B6">
        <w:rPr>
          <w:b/>
        </w:rPr>
        <w:t xml:space="preserve"> час)</w:t>
      </w:r>
    </w:p>
    <w:p w:rsidR="003965F3" w:rsidRPr="00E273E3" w:rsidRDefault="003965F3" w:rsidP="00AD2181">
      <w:pPr>
        <w:rPr>
          <w:b/>
          <w:i/>
        </w:rPr>
      </w:pPr>
      <w:r w:rsidRPr="00DD394C">
        <w:rPr>
          <w:b/>
        </w:rPr>
        <w:t xml:space="preserve"> </w:t>
      </w:r>
      <w:r w:rsidRPr="00E273E3">
        <w:rPr>
          <w:b/>
          <w:i/>
        </w:rPr>
        <w:t>Выращивание овощных и цветочно-декоративных культур (6час)</w:t>
      </w:r>
    </w:p>
    <w:p w:rsidR="003965F3" w:rsidRPr="002011B6" w:rsidRDefault="003965F3" w:rsidP="00AD2181">
      <w:pPr>
        <w:rPr>
          <w:i/>
          <w:u w:val="single"/>
        </w:rPr>
      </w:pPr>
      <w:r w:rsidRPr="002011B6">
        <w:rPr>
          <w:i/>
          <w:u w:val="single"/>
        </w:rPr>
        <w:t>Основные теоретические  сведения</w:t>
      </w:r>
    </w:p>
    <w:p w:rsidR="003965F3" w:rsidRPr="002011B6" w:rsidRDefault="003965F3" w:rsidP="00AD2181">
      <w:pPr>
        <w:rPr>
          <w:i/>
        </w:rPr>
      </w:pPr>
      <w:r w:rsidRPr="002011B6">
        <w:t>Размножение растений семенами. Особенности технологии выращивания однолетних, двулетних и многолетних растения. Понятие о сорте. Правила использования органических удобрений с учетом требований безопасного труда, охраны здоровья и окружающей среды. Правила проведения фенологических наблюдений.</w:t>
      </w:r>
    </w:p>
    <w:p w:rsidR="003965F3" w:rsidRPr="002011B6" w:rsidRDefault="003965F3" w:rsidP="00AD2181">
      <w:pPr>
        <w:rPr>
          <w:u w:val="single"/>
        </w:rPr>
      </w:pPr>
      <w:r w:rsidRPr="002011B6">
        <w:rPr>
          <w:i/>
          <w:u w:val="single"/>
        </w:rPr>
        <w:t>Практические  работы.</w:t>
      </w:r>
      <w:r w:rsidRPr="002011B6">
        <w:rPr>
          <w:u w:val="single"/>
        </w:rPr>
        <w:t xml:space="preserve"> </w:t>
      </w:r>
    </w:p>
    <w:p w:rsidR="003965F3" w:rsidRPr="002011B6" w:rsidRDefault="003965F3" w:rsidP="00AD2181">
      <w:pPr>
        <w:rPr>
          <w:i/>
        </w:rPr>
      </w:pPr>
      <w:r w:rsidRPr="002011B6">
        <w:t xml:space="preserve">Выбор культур для весенних посевов и посадок на учебно-опытном участке или в личном подсобном хозяйстве, планирование их размещения на участке, определение качества семян,  подготовка семян к посеву, выбор способа подготовки почвы, внесение удобрений (компост). Выбор инструментов, разметка  и поделка гряд в соответствии с планом, посев и посадка сельскохозяйственных культур с закладкой опытов. Выбор мульчирующего материала, мульчирование посевов, полив, рыхление почвы, прореживание всходов, прополка, приготовление экологически чистых удобрений из сорняков, подкормка    растений, проведение наблюдений за развитием растений. </w:t>
      </w:r>
    </w:p>
    <w:p w:rsidR="003965F3" w:rsidRPr="002011B6" w:rsidRDefault="003965F3" w:rsidP="00AD2181">
      <w:pPr>
        <w:rPr>
          <w:i/>
          <w:u w:val="single"/>
        </w:rPr>
      </w:pPr>
      <w:r w:rsidRPr="002011B6">
        <w:rPr>
          <w:i/>
          <w:u w:val="single"/>
        </w:rPr>
        <w:t>Варианты объектов труда.</w:t>
      </w:r>
    </w:p>
    <w:p w:rsidR="003965F3" w:rsidRDefault="003965F3" w:rsidP="00AD2181">
      <w:r w:rsidRPr="002011B6">
        <w:t>Редис, горох, фасоль, бобы,  свекла, морковь, петрушка, календула, настурция, космея.</w:t>
      </w:r>
    </w:p>
    <w:p w:rsidR="003965F3" w:rsidRDefault="003965F3" w:rsidP="00AD2181">
      <w:pPr>
        <w:rPr>
          <w:b/>
          <w:i/>
        </w:rPr>
      </w:pPr>
    </w:p>
    <w:p w:rsidR="003965F3" w:rsidRPr="00AD2181" w:rsidRDefault="003965F3" w:rsidP="00AD2181">
      <w:pPr>
        <w:rPr>
          <w:b/>
        </w:rPr>
      </w:pPr>
      <w:r>
        <w:rPr>
          <w:b/>
        </w:rPr>
        <w:t xml:space="preserve">                                               </w:t>
      </w:r>
      <w:r w:rsidRPr="00AD2181">
        <w:rPr>
          <w:b/>
        </w:rPr>
        <w:t>Культура питания (2 ч)</w:t>
      </w:r>
    </w:p>
    <w:p w:rsidR="003965F3" w:rsidRPr="002011B6" w:rsidRDefault="003965F3" w:rsidP="00AD2181">
      <w:pPr>
        <w:rPr>
          <w:i/>
        </w:rPr>
      </w:pPr>
      <w:r>
        <w:t>Санитария и гигиена. Физиология питания (2</w:t>
      </w:r>
      <w:r w:rsidRPr="008B2EA7">
        <w:t xml:space="preserve"> ч)</w:t>
      </w:r>
    </w:p>
    <w:p w:rsidR="003965F3" w:rsidRPr="0051295D" w:rsidRDefault="003965F3" w:rsidP="00AD2181">
      <w:pPr>
        <w:rPr>
          <w:i/>
          <w:u w:val="single"/>
        </w:rPr>
      </w:pPr>
      <w:r w:rsidRPr="0051295D">
        <w:rPr>
          <w:i/>
          <w:u w:val="single"/>
        </w:rPr>
        <w:t>Основные теоретические сведения</w:t>
      </w:r>
    </w:p>
    <w:p w:rsidR="003965F3" w:rsidRPr="00AD2181" w:rsidRDefault="003965F3" w:rsidP="00AD2181">
      <w:r w:rsidRPr="00AD2181">
        <w:t>Правила внутреннего распорядка в кабинете технологии. Понятие о предмете «Технология». Санитарно-гигиенические требования, общие правила техники безопасности. Правила составления плана оборудования кухни дома и на предприятиях общественного питания (на примере школьной столовой). Физиология питания. Значение витаминов в жизни человека. Содержание витаминов в пищевых продуктах. Условия сохранения витаминов в пище. Правила сервировки стола к завтраку.</w:t>
      </w:r>
    </w:p>
    <w:p w:rsidR="003965F3" w:rsidRPr="0051295D" w:rsidRDefault="003965F3" w:rsidP="00AD2181">
      <w:pPr>
        <w:rPr>
          <w:u w:val="single"/>
        </w:rPr>
      </w:pPr>
      <w:r w:rsidRPr="0051295D">
        <w:rPr>
          <w:i/>
          <w:u w:val="single"/>
        </w:rPr>
        <w:t>Практические работы</w:t>
      </w:r>
      <w:r w:rsidRPr="0051295D">
        <w:rPr>
          <w:u w:val="single"/>
        </w:rPr>
        <w:t xml:space="preserve"> </w:t>
      </w:r>
    </w:p>
    <w:p w:rsidR="003965F3" w:rsidRPr="008572E8" w:rsidRDefault="003965F3" w:rsidP="00AD2181">
      <w:r>
        <w:rPr>
          <w:b/>
        </w:rPr>
        <w:t xml:space="preserve"> </w:t>
      </w:r>
      <w:r w:rsidRPr="008572E8">
        <w:t>Составление плана расположения оборудования кухни у себя дома (по памяти), зарисовка вариантов сервировки стола к завтраку для всей семьи</w:t>
      </w:r>
      <w:r>
        <w:t>, работа с таблицами «Содержание витаминов в различных продуктах»</w:t>
      </w:r>
    </w:p>
    <w:p w:rsidR="003965F3" w:rsidRPr="0051295D" w:rsidRDefault="003965F3" w:rsidP="00AD2181">
      <w:pPr>
        <w:rPr>
          <w:i/>
          <w:u w:val="single"/>
        </w:rPr>
      </w:pPr>
      <w:r w:rsidRPr="0051295D">
        <w:rPr>
          <w:i/>
          <w:u w:val="single"/>
        </w:rPr>
        <w:t>Варианты объектов труда</w:t>
      </w:r>
    </w:p>
    <w:p w:rsidR="003965F3" w:rsidRPr="00AD2181" w:rsidRDefault="003965F3" w:rsidP="00AD2181">
      <w:r w:rsidRPr="00AD2181">
        <w:t xml:space="preserve"> Плакаты, таблицы </w:t>
      </w:r>
    </w:p>
    <w:p w:rsidR="003965F3" w:rsidRPr="00365D69" w:rsidRDefault="003965F3" w:rsidP="00AD2181"/>
    <w:p w:rsidR="003965F3" w:rsidRDefault="003965F3" w:rsidP="00AD2181">
      <w:pPr>
        <w:rPr>
          <w:b/>
        </w:rPr>
      </w:pPr>
      <w:r>
        <w:rPr>
          <w:b/>
        </w:rPr>
        <w:t xml:space="preserve">                                                       Интерьер кухни и столовой (2 ч.)</w:t>
      </w:r>
    </w:p>
    <w:p w:rsidR="003965F3" w:rsidRPr="0051295D" w:rsidRDefault="003965F3" w:rsidP="00B03F15">
      <w:pPr>
        <w:rPr>
          <w:i/>
          <w:u w:val="single"/>
        </w:rPr>
      </w:pPr>
      <w:r w:rsidRPr="0051295D">
        <w:rPr>
          <w:i/>
          <w:u w:val="single"/>
        </w:rPr>
        <w:t>Основные теоретические сведения</w:t>
      </w:r>
    </w:p>
    <w:p w:rsidR="003965F3" w:rsidRDefault="003965F3" w:rsidP="00B03F15">
      <w:pPr>
        <w:pStyle w:val="Style1"/>
        <w:widowControl/>
        <w:tabs>
          <w:tab w:val="left" w:pos="931"/>
        </w:tabs>
        <w:spacing w:line="317" w:lineRule="exact"/>
        <w:jc w:val="both"/>
        <w:rPr>
          <w:rStyle w:val="FontStyle12"/>
        </w:rPr>
      </w:pPr>
      <w:r>
        <w:rPr>
          <w:rStyle w:val="FontStyle12"/>
        </w:rPr>
        <w:t xml:space="preserve">Разработка и оформление интерьера кухни и столовой изделиями собственного </w:t>
      </w:r>
    </w:p>
    <w:p w:rsidR="003965F3" w:rsidRDefault="003965F3" w:rsidP="00B03F15">
      <w:pPr>
        <w:pStyle w:val="Style1"/>
        <w:widowControl/>
        <w:tabs>
          <w:tab w:val="left" w:pos="931"/>
        </w:tabs>
        <w:spacing w:line="317" w:lineRule="exact"/>
        <w:jc w:val="both"/>
        <w:rPr>
          <w:rStyle w:val="FontStyle12"/>
        </w:rPr>
      </w:pPr>
      <w:r>
        <w:rPr>
          <w:rStyle w:val="FontStyle12"/>
        </w:rPr>
        <w:t>изготовления, чистить посуду из металла, стекла, керамики и древесины, поддерживать нормальное санитарное состояние кухни и столовой;</w:t>
      </w:r>
    </w:p>
    <w:p w:rsidR="003965F3" w:rsidRPr="0051295D" w:rsidRDefault="003965F3" w:rsidP="00AD2181">
      <w:pPr>
        <w:rPr>
          <w:i/>
          <w:u w:val="single"/>
        </w:rPr>
      </w:pPr>
      <w:r w:rsidRPr="0051295D">
        <w:rPr>
          <w:i/>
          <w:u w:val="single"/>
        </w:rPr>
        <w:t xml:space="preserve">Практические работы: </w:t>
      </w:r>
    </w:p>
    <w:p w:rsidR="003965F3" w:rsidRDefault="003965F3" w:rsidP="00AD2181">
      <w:r>
        <w:t>Составление эскиза кухни, столовой.</w:t>
      </w:r>
    </w:p>
    <w:p w:rsidR="003965F3" w:rsidRPr="0051295D" w:rsidRDefault="003965F3" w:rsidP="00AD2181">
      <w:pPr>
        <w:rPr>
          <w:i/>
          <w:u w:val="single"/>
        </w:rPr>
      </w:pPr>
      <w:r w:rsidRPr="0051295D">
        <w:rPr>
          <w:i/>
          <w:u w:val="single"/>
        </w:rPr>
        <w:t>Объекты труда:</w:t>
      </w:r>
    </w:p>
    <w:p w:rsidR="003965F3" w:rsidRPr="009A213E" w:rsidRDefault="003965F3" w:rsidP="00AD2181">
      <w:r w:rsidRPr="009A213E">
        <w:t>Чертежные инструменты</w:t>
      </w:r>
      <w:r>
        <w:t>, цветные карандаши.</w:t>
      </w:r>
    </w:p>
    <w:p w:rsidR="003965F3" w:rsidRPr="00021E6B" w:rsidRDefault="003965F3" w:rsidP="00AD2181"/>
    <w:p w:rsidR="003965F3" w:rsidRDefault="003965F3" w:rsidP="00AD2181">
      <w:pPr>
        <w:rPr>
          <w:b/>
          <w:szCs w:val="28"/>
        </w:rPr>
      </w:pPr>
      <w:r>
        <w:rPr>
          <w:b/>
          <w:szCs w:val="28"/>
        </w:rPr>
        <w:t xml:space="preserve">                                                 Материаловедеие (2ч)</w:t>
      </w:r>
    </w:p>
    <w:p w:rsidR="003965F3" w:rsidRDefault="003965F3" w:rsidP="00AD2181">
      <w:pPr>
        <w:rPr>
          <w:b/>
          <w:szCs w:val="28"/>
        </w:rPr>
      </w:pPr>
    </w:p>
    <w:p w:rsidR="003965F3" w:rsidRPr="008F2E3C" w:rsidRDefault="003965F3" w:rsidP="00AD2181">
      <w:pPr>
        <w:rPr>
          <w:b/>
          <w:i/>
        </w:rPr>
      </w:pPr>
      <w:r>
        <w:rPr>
          <w:b/>
          <w:i/>
        </w:rPr>
        <w:t xml:space="preserve">                                       </w:t>
      </w:r>
      <w:r w:rsidRPr="008F2E3C">
        <w:rPr>
          <w:b/>
          <w:i/>
        </w:rPr>
        <w:t>Конструкционные материалы (</w:t>
      </w:r>
      <w:r>
        <w:rPr>
          <w:b/>
          <w:i/>
        </w:rPr>
        <w:t>2 ч)</w:t>
      </w:r>
    </w:p>
    <w:p w:rsidR="003965F3" w:rsidRPr="0051295D" w:rsidRDefault="003965F3" w:rsidP="00AD2181">
      <w:pPr>
        <w:rPr>
          <w:i/>
          <w:u w:val="single"/>
        </w:rPr>
      </w:pPr>
      <w:r w:rsidRPr="0051295D">
        <w:rPr>
          <w:i/>
          <w:u w:val="single"/>
        </w:rPr>
        <w:t>Основные теоретические сведения</w:t>
      </w:r>
    </w:p>
    <w:p w:rsidR="003965F3" w:rsidRPr="006661AF" w:rsidRDefault="003965F3" w:rsidP="00AD2181">
      <w:r w:rsidRPr="006661AF">
        <w:t xml:space="preserve">Породы древесины. Классификация </w:t>
      </w:r>
      <w:r>
        <w:t xml:space="preserve">текстильных </w:t>
      </w:r>
      <w:r w:rsidRPr="006661AF">
        <w:t>волокон. Натуральные волокна  растительного происхождения, их получение, свойства. Свойства тканей из этих волокон.</w:t>
      </w:r>
      <w:r w:rsidRPr="006661AF">
        <w:rPr>
          <w:b/>
        </w:rPr>
        <w:t xml:space="preserve"> </w:t>
      </w:r>
    </w:p>
    <w:p w:rsidR="003965F3" w:rsidRPr="0051295D" w:rsidRDefault="003965F3" w:rsidP="00AD2181">
      <w:pPr>
        <w:rPr>
          <w:i/>
          <w:u w:val="single"/>
        </w:rPr>
      </w:pPr>
      <w:r w:rsidRPr="0051295D">
        <w:rPr>
          <w:i/>
          <w:u w:val="single"/>
        </w:rPr>
        <w:t>Практические работы</w:t>
      </w:r>
    </w:p>
    <w:p w:rsidR="003965F3" w:rsidRPr="006661AF" w:rsidRDefault="003965F3" w:rsidP="00AD2181">
      <w:r w:rsidRPr="006661AF">
        <w:t>Изучение свойств конструкционных материалов.</w:t>
      </w:r>
    </w:p>
    <w:p w:rsidR="003965F3" w:rsidRPr="0051295D" w:rsidRDefault="003965F3" w:rsidP="00AD2181">
      <w:pPr>
        <w:rPr>
          <w:i/>
          <w:u w:val="single"/>
        </w:rPr>
      </w:pPr>
      <w:r w:rsidRPr="0051295D">
        <w:rPr>
          <w:i/>
          <w:u w:val="single"/>
        </w:rPr>
        <w:t>Варианты объектов труда</w:t>
      </w:r>
    </w:p>
    <w:p w:rsidR="003965F3" w:rsidRDefault="003965F3" w:rsidP="00AD2181">
      <w:r w:rsidRPr="006661AF">
        <w:t>Образцы древесных пород, тканей из волокон растительного происхождения</w:t>
      </w:r>
    </w:p>
    <w:p w:rsidR="003965F3" w:rsidRPr="006661AF" w:rsidRDefault="003965F3" w:rsidP="00AD2181"/>
    <w:p w:rsidR="003965F3" w:rsidRPr="005D55D3" w:rsidRDefault="003965F3" w:rsidP="00AD2181">
      <w:pPr>
        <w:rPr>
          <w:b/>
          <w:i/>
        </w:rPr>
      </w:pPr>
      <w:r w:rsidRPr="005D55D3">
        <w:rPr>
          <w:b/>
          <w:i/>
        </w:rPr>
        <w:t>Натуральные волокна  растительного происхождения и ткани из них</w:t>
      </w:r>
      <w:r>
        <w:rPr>
          <w:b/>
          <w:i/>
        </w:rPr>
        <w:t xml:space="preserve"> </w:t>
      </w:r>
    </w:p>
    <w:p w:rsidR="003965F3" w:rsidRPr="0051295D" w:rsidRDefault="003965F3" w:rsidP="00AD2181">
      <w:pPr>
        <w:rPr>
          <w:i/>
          <w:u w:val="single"/>
        </w:rPr>
      </w:pPr>
      <w:r w:rsidRPr="0051295D">
        <w:rPr>
          <w:i/>
          <w:u w:val="single"/>
        </w:rPr>
        <w:t>Основные теоретические сведения</w:t>
      </w:r>
    </w:p>
    <w:p w:rsidR="003965F3" w:rsidRPr="009A213E" w:rsidRDefault="003965F3" w:rsidP="00AD2181">
      <w:r w:rsidRPr="0018197F">
        <w:t>Классификация текстильных волокон. Хлопок, лен. Получение ткани</w:t>
      </w:r>
      <w:r>
        <w:t>.</w:t>
      </w:r>
      <w:r w:rsidRPr="0018197F">
        <w:t xml:space="preserve"> </w:t>
      </w:r>
      <w:r>
        <w:t>П</w:t>
      </w:r>
      <w:r w:rsidRPr="0018197F">
        <w:t>ризнак</w:t>
      </w:r>
      <w:r>
        <w:t xml:space="preserve">и </w:t>
      </w:r>
      <w:r w:rsidRPr="0018197F">
        <w:t>определ</w:t>
      </w:r>
      <w:r>
        <w:t>ения</w:t>
      </w:r>
      <w:r w:rsidRPr="0018197F">
        <w:t xml:space="preserve"> </w:t>
      </w:r>
      <w:r w:rsidRPr="009A213E">
        <w:t>нити основы, лицевой и изнаночной стороны ткани.</w:t>
      </w:r>
    </w:p>
    <w:p w:rsidR="003965F3" w:rsidRPr="0051295D" w:rsidRDefault="003965F3" w:rsidP="00AD2181">
      <w:pPr>
        <w:rPr>
          <w:i/>
          <w:u w:val="single"/>
        </w:rPr>
      </w:pPr>
      <w:r w:rsidRPr="0051295D">
        <w:rPr>
          <w:i/>
          <w:u w:val="single"/>
        </w:rPr>
        <w:t>Практические работы</w:t>
      </w:r>
    </w:p>
    <w:p w:rsidR="003965F3" w:rsidRPr="002011B6" w:rsidRDefault="003965F3" w:rsidP="00AD2181">
      <w:r w:rsidRPr="002011B6">
        <w:t>Распознавание волокон  растительного</w:t>
      </w:r>
      <w:r w:rsidRPr="002011B6">
        <w:rPr>
          <w:b/>
          <w:i/>
        </w:rPr>
        <w:t xml:space="preserve"> </w:t>
      </w:r>
      <w:r w:rsidRPr="002011B6">
        <w:t>происхождения. Заполнение в рабочей тетради таблицы «Отличительные признаки волокон».</w:t>
      </w:r>
    </w:p>
    <w:p w:rsidR="003965F3" w:rsidRPr="0051295D" w:rsidRDefault="003965F3" w:rsidP="00AD2181">
      <w:pPr>
        <w:rPr>
          <w:i/>
          <w:u w:val="single"/>
        </w:rPr>
      </w:pPr>
      <w:r w:rsidRPr="0051295D">
        <w:rPr>
          <w:i/>
          <w:u w:val="single"/>
        </w:rPr>
        <w:t>Варианты объектов труда</w:t>
      </w:r>
    </w:p>
    <w:p w:rsidR="003965F3" w:rsidRDefault="003965F3" w:rsidP="00AD2181">
      <w:r w:rsidRPr="002011B6">
        <w:t>Рабочая тетрадь. Коллекция «Волокна».</w:t>
      </w:r>
    </w:p>
    <w:p w:rsidR="003965F3" w:rsidRPr="002011B6" w:rsidRDefault="003965F3" w:rsidP="00AD2181"/>
    <w:p w:rsidR="003965F3" w:rsidRDefault="003965F3" w:rsidP="00AD2181">
      <w:pPr>
        <w:rPr>
          <w:b/>
          <w:szCs w:val="28"/>
        </w:rPr>
      </w:pPr>
      <w:r>
        <w:rPr>
          <w:b/>
          <w:szCs w:val="28"/>
        </w:rPr>
        <w:t xml:space="preserve">                                                           </w:t>
      </w:r>
      <w:r w:rsidRPr="00ED1358">
        <w:rPr>
          <w:b/>
          <w:szCs w:val="28"/>
        </w:rPr>
        <w:t>Машиноведение (</w:t>
      </w:r>
      <w:r>
        <w:rPr>
          <w:b/>
          <w:szCs w:val="28"/>
        </w:rPr>
        <w:t>2</w:t>
      </w:r>
      <w:r w:rsidRPr="00ED1358">
        <w:rPr>
          <w:b/>
          <w:szCs w:val="28"/>
        </w:rPr>
        <w:t xml:space="preserve"> ч)</w:t>
      </w:r>
    </w:p>
    <w:p w:rsidR="003965F3" w:rsidRPr="00ED1358" w:rsidRDefault="003965F3" w:rsidP="00AD2181">
      <w:pPr>
        <w:rPr>
          <w:b/>
          <w:szCs w:val="28"/>
        </w:rPr>
      </w:pPr>
    </w:p>
    <w:p w:rsidR="003965F3" w:rsidRPr="00C40C92" w:rsidRDefault="003965F3" w:rsidP="00AD2181">
      <w:pPr>
        <w:rPr>
          <w:b/>
        </w:rPr>
      </w:pPr>
      <w:r w:rsidRPr="00C40C92">
        <w:rPr>
          <w:b/>
        </w:rPr>
        <w:t>Понятие о механизме и машинах (2 ч)</w:t>
      </w:r>
    </w:p>
    <w:p w:rsidR="003965F3" w:rsidRPr="0051295D" w:rsidRDefault="003965F3" w:rsidP="00AD2181">
      <w:pPr>
        <w:rPr>
          <w:i/>
          <w:u w:val="single"/>
        </w:rPr>
      </w:pPr>
      <w:r w:rsidRPr="0051295D">
        <w:rPr>
          <w:i/>
          <w:u w:val="single"/>
        </w:rPr>
        <w:t>Основные теоретические сведения</w:t>
      </w:r>
    </w:p>
    <w:p w:rsidR="003965F3" w:rsidRPr="00AD2181" w:rsidRDefault="003965F3" w:rsidP="00AD2181">
      <w:r w:rsidRPr="00AD2181">
        <w:t>Понятие о</w:t>
      </w:r>
      <w:r>
        <w:t xml:space="preserve"> швейной </w:t>
      </w:r>
      <w:r w:rsidRPr="00AD2181">
        <w:t xml:space="preserve"> машине. Роль </w:t>
      </w:r>
      <w:r>
        <w:t xml:space="preserve"> швейной </w:t>
      </w:r>
      <w:r w:rsidRPr="00AD2181">
        <w:t>машины в технологическом процессе. Примеры бытовых</w:t>
      </w:r>
      <w:r>
        <w:t xml:space="preserve"> швейных </w:t>
      </w:r>
      <w:r w:rsidRPr="00AD2181">
        <w:t xml:space="preserve"> машин. Устройство </w:t>
      </w:r>
      <w:r>
        <w:t xml:space="preserve"> швейной </w:t>
      </w:r>
      <w:r w:rsidRPr="00AD2181">
        <w:t>машины. Понятие о кинематической схеме. Определение механизма. Понятие об изделии и детали.</w:t>
      </w:r>
    </w:p>
    <w:p w:rsidR="003965F3" w:rsidRPr="0051295D" w:rsidRDefault="003965F3" w:rsidP="00AD2181">
      <w:pPr>
        <w:rPr>
          <w:i/>
          <w:u w:val="single"/>
        </w:rPr>
      </w:pPr>
      <w:r w:rsidRPr="0051295D">
        <w:rPr>
          <w:i/>
          <w:u w:val="single"/>
        </w:rPr>
        <w:t>Практические работы</w:t>
      </w:r>
    </w:p>
    <w:p w:rsidR="003965F3" w:rsidRPr="002011B6" w:rsidRDefault="003965F3" w:rsidP="00AD2181">
      <w:r w:rsidRPr="002011B6">
        <w:t>Ознакомление с устройством различных механизмов. Выполнение графических изображений типовых деталей.</w:t>
      </w:r>
    </w:p>
    <w:p w:rsidR="003965F3" w:rsidRPr="0051295D" w:rsidRDefault="003965F3" w:rsidP="00AD2181">
      <w:pPr>
        <w:rPr>
          <w:i/>
          <w:u w:val="single"/>
        </w:rPr>
      </w:pPr>
      <w:r w:rsidRPr="0051295D">
        <w:rPr>
          <w:i/>
          <w:u w:val="single"/>
        </w:rPr>
        <w:t>Варианты объектов труда</w:t>
      </w:r>
    </w:p>
    <w:p w:rsidR="003965F3" w:rsidRDefault="003965F3" w:rsidP="00AD2181">
      <w:r w:rsidRPr="002011B6">
        <w:t>Винтовой механизм</w:t>
      </w:r>
      <w:r>
        <w:t>а швейной машины</w:t>
      </w:r>
      <w:r w:rsidRPr="002011B6">
        <w:t>.</w:t>
      </w:r>
    </w:p>
    <w:p w:rsidR="003965F3" w:rsidRPr="002011B6" w:rsidRDefault="003965F3" w:rsidP="00AD2181"/>
    <w:p w:rsidR="003965F3" w:rsidRPr="009A213E" w:rsidRDefault="003965F3" w:rsidP="00AD2181">
      <w:pPr>
        <w:rPr>
          <w:b/>
        </w:rPr>
      </w:pPr>
      <w:r w:rsidRPr="009A213E">
        <w:rPr>
          <w:b/>
        </w:rPr>
        <w:t xml:space="preserve">История развития техники. Классификация швейных машин. </w:t>
      </w:r>
    </w:p>
    <w:p w:rsidR="003965F3" w:rsidRPr="009A213E" w:rsidRDefault="003965F3" w:rsidP="00AD2181">
      <w:pPr>
        <w:rPr>
          <w:b/>
        </w:rPr>
      </w:pPr>
      <w:r w:rsidRPr="009A213E">
        <w:rPr>
          <w:b/>
        </w:rPr>
        <w:t xml:space="preserve">Составные части  машин </w:t>
      </w:r>
    </w:p>
    <w:p w:rsidR="003965F3" w:rsidRPr="0051295D" w:rsidRDefault="003965F3" w:rsidP="00AD2181">
      <w:pPr>
        <w:rPr>
          <w:i/>
          <w:u w:val="single"/>
        </w:rPr>
      </w:pPr>
      <w:r w:rsidRPr="0051295D">
        <w:rPr>
          <w:i/>
          <w:u w:val="single"/>
        </w:rPr>
        <w:t>Основные теоретические сведения</w:t>
      </w:r>
    </w:p>
    <w:p w:rsidR="003965F3" w:rsidRPr="002011B6" w:rsidRDefault="003965F3" w:rsidP="00AD2181">
      <w:r w:rsidRPr="002011B6">
        <w:t>Промышленные и бытовые; универсальные и специальные швейные машины. Основные узлы и детали швейной машины. Правила техники безопасности</w:t>
      </w:r>
      <w:r w:rsidRPr="002011B6">
        <w:rPr>
          <w:b/>
        </w:rPr>
        <w:t xml:space="preserve">. </w:t>
      </w:r>
      <w:r w:rsidRPr="002011B6">
        <w:t xml:space="preserve">Подготовка швейной машины к работе. </w:t>
      </w:r>
    </w:p>
    <w:p w:rsidR="003965F3" w:rsidRPr="0051295D" w:rsidRDefault="003965F3" w:rsidP="00AD2181">
      <w:pPr>
        <w:rPr>
          <w:i/>
          <w:u w:val="single"/>
        </w:rPr>
      </w:pPr>
      <w:r w:rsidRPr="0051295D">
        <w:rPr>
          <w:i/>
          <w:u w:val="single"/>
        </w:rPr>
        <w:t>Практические работы</w:t>
      </w:r>
    </w:p>
    <w:p w:rsidR="003965F3" w:rsidRPr="00AD2181" w:rsidRDefault="003965F3" w:rsidP="00AD2181">
      <w:pPr>
        <w:rPr>
          <w:i/>
        </w:rPr>
      </w:pPr>
      <w:r w:rsidRPr="00AD2181">
        <w:t>Знакомство с устройством швейной машины, определение месторасположения основных узлов и деталей. Тренировочные упражнения на швейной машине: без ниток, выполнение машинных строчек по намеченным линиям (прямой, волнистой, зигзагообразной). Выполнение машинных швов (стачного, в подгибку и накладного).</w:t>
      </w:r>
      <w:r w:rsidRPr="00AD2181">
        <w:rPr>
          <w:i/>
        </w:rPr>
        <w:t xml:space="preserve"> </w:t>
      </w:r>
    </w:p>
    <w:p w:rsidR="003965F3" w:rsidRPr="0051295D" w:rsidRDefault="003965F3" w:rsidP="00AD2181">
      <w:pPr>
        <w:rPr>
          <w:i/>
          <w:u w:val="single"/>
        </w:rPr>
      </w:pPr>
      <w:r w:rsidRPr="0051295D">
        <w:rPr>
          <w:i/>
          <w:u w:val="single"/>
        </w:rPr>
        <w:t>Варианты объектов труда</w:t>
      </w:r>
    </w:p>
    <w:p w:rsidR="003965F3" w:rsidRDefault="003965F3" w:rsidP="00AD2181">
      <w:r w:rsidRPr="002011B6">
        <w:t>Бытовая швейная машина, лоскуты тканей.</w:t>
      </w:r>
    </w:p>
    <w:p w:rsidR="003965F3" w:rsidRDefault="003965F3" w:rsidP="00AD2181"/>
    <w:p w:rsidR="003965F3" w:rsidRDefault="003965F3" w:rsidP="00AD2181">
      <w:pPr>
        <w:rPr>
          <w:b/>
          <w:szCs w:val="28"/>
        </w:rPr>
      </w:pPr>
      <w:r>
        <w:rPr>
          <w:b/>
          <w:szCs w:val="28"/>
        </w:rPr>
        <w:t xml:space="preserve">                  </w:t>
      </w:r>
      <w:r w:rsidRPr="00DE7EF9">
        <w:rPr>
          <w:b/>
          <w:szCs w:val="28"/>
        </w:rPr>
        <w:t>Изготовление швейного изделия (рабочего фартука) (</w:t>
      </w:r>
      <w:r>
        <w:rPr>
          <w:b/>
          <w:szCs w:val="28"/>
        </w:rPr>
        <w:t>20</w:t>
      </w:r>
      <w:r w:rsidRPr="00DE7EF9">
        <w:rPr>
          <w:b/>
          <w:szCs w:val="28"/>
        </w:rPr>
        <w:t xml:space="preserve"> ч)</w:t>
      </w:r>
    </w:p>
    <w:p w:rsidR="003965F3" w:rsidRPr="00DE7EF9" w:rsidRDefault="003965F3" w:rsidP="00AD2181">
      <w:pPr>
        <w:rPr>
          <w:b/>
          <w:szCs w:val="28"/>
        </w:rPr>
      </w:pPr>
    </w:p>
    <w:p w:rsidR="003965F3" w:rsidRPr="002011B6" w:rsidRDefault="003965F3" w:rsidP="00AD2181">
      <w:pPr>
        <w:rPr>
          <w:b/>
          <w:i/>
        </w:rPr>
      </w:pPr>
      <w:r w:rsidRPr="002011B6">
        <w:rPr>
          <w:b/>
          <w:i/>
        </w:rPr>
        <w:t>Классификация одежды. Требования, предъявляемые к одежде (2 ч)</w:t>
      </w:r>
    </w:p>
    <w:p w:rsidR="003965F3" w:rsidRPr="0051295D" w:rsidRDefault="003965F3" w:rsidP="00AD2181">
      <w:pPr>
        <w:rPr>
          <w:i/>
          <w:u w:val="single"/>
        </w:rPr>
      </w:pPr>
      <w:r w:rsidRPr="0051295D">
        <w:rPr>
          <w:i/>
          <w:u w:val="single"/>
        </w:rPr>
        <w:t>Основные теоретические сведения</w:t>
      </w:r>
    </w:p>
    <w:p w:rsidR="003965F3" w:rsidRPr="009A213E" w:rsidRDefault="003965F3" w:rsidP="00AD2181">
      <w:pPr>
        <w:rPr>
          <w:i/>
        </w:rPr>
      </w:pPr>
      <w:r w:rsidRPr="009A213E">
        <w:t>Понятие об одежде, ее назначение, классификация, требования, предъявляемые</w:t>
      </w:r>
      <w:r w:rsidRPr="009A213E">
        <w:rPr>
          <w:i/>
        </w:rPr>
        <w:t xml:space="preserve"> </w:t>
      </w:r>
      <w:r w:rsidRPr="009A213E">
        <w:t>к одежде.</w:t>
      </w:r>
    </w:p>
    <w:p w:rsidR="003965F3" w:rsidRPr="0051295D" w:rsidRDefault="003965F3" w:rsidP="00AD2181">
      <w:pPr>
        <w:rPr>
          <w:i/>
          <w:u w:val="single"/>
        </w:rPr>
      </w:pPr>
      <w:r w:rsidRPr="0051295D">
        <w:rPr>
          <w:i/>
          <w:u w:val="single"/>
        </w:rPr>
        <w:t>Практические работы</w:t>
      </w:r>
    </w:p>
    <w:p w:rsidR="003965F3" w:rsidRPr="002011B6" w:rsidRDefault="003965F3" w:rsidP="00AD2181">
      <w:r w:rsidRPr="002011B6">
        <w:t>Классификация по назначению представленных эскизов одежды.</w:t>
      </w:r>
    </w:p>
    <w:p w:rsidR="003965F3" w:rsidRPr="0051295D" w:rsidRDefault="003965F3" w:rsidP="00AD2181">
      <w:pPr>
        <w:rPr>
          <w:i/>
          <w:u w:val="single"/>
        </w:rPr>
      </w:pPr>
      <w:r w:rsidRPr="0051295D">
        <w:rPr>
          <w:i/>
          <w:u w:val="single"/>
        </w:rPr>
        <w:t>Варианты объектов труда</w:t>
      </w:r>
    </w:p>
    <w:p w:rsidR="003965F3" w:rsidRPr="002011B6" w:rsidRDefault="003965F3" w:rsidP="00AD2181">
      <w:r w:rsidRPr="002011B6">
        <w:t>Рабочая тетрадь, раздаточный дидактический материал.</w:t>
      </w:r>
    </w:p>
    <w:p w:rsidR="003965F3" w:rsidRPr="002011B6" w:rsidRDefault="003965F3" w:rsidP="00AD2181">
      <w:pPr>
        <w:rPr>
          <w:b/>
          <w:i/>
        </w:rPr>
      </w:pPr>
      <w:r w:rsidRPr="002011B6">
        <w:rPr>
          <w:b/>
          <w:i/>
        </w:rPr>
        <w:t>Снятие мерок. Правила работы с готовыми выкройками, их моделирование (2 ч)</w:t>
      </w:r>
    </w:p>
    <w:p w:rsidR="003965F3" w:rsidRPr="0051295D" w:rsidRDefault="003965F3" w:rsidP="00AD2181">
      <w:pPr>
        <w:rPr>
          <w:u w:val="single"/>
        </w:rPr>
      </w:pPr>
      <w:r w:rsidRPr="002011B6">
        <w:tab/>
      </w:r>
      <w:r w:rsidRPr="0051295D">
        <w:rPr>
          <w:i/>
          <w:u w:val="single"/>
        </w:rPr>
        <w:t>Основные теоретические сведения</w:t>
      </w:r>
      <w:r w:rsidRPr="0051295D">
        <w:rPr>
          <w:u w:val="single"/>
        </w:rPr>
        <w:t xml:space="preserve"> </w:t>
      </w:r>
    </w:p>
    <w:p w:rsidR="003965F3" w:rsidRPr="002011B6" w:rsidRDefault="003965F3" w:rsidP="00AD2181">
      <w:pPr>
        <w:rPr>
          <w:i/>
        </w:rPr>
      </w:pPr>
      <w:r w:rsidRPr="002011B6">
        <w:t>Правила снятия мерок. Правила копирования выкроек из журналов мод. Способы увеличения</w:t>
      </w:r>
    </w:p>
    <w:p w:rsidR="003965F3" w:rsidRPr="002011B6" w:rsidRDefault="003965F3" w:rsidP="00AD2181">
      <w:pPr>
        <w:rPr>
          <w:i/>
        </w:rPr>
      </w:pPr>
      <w:r w:rsidRPr="002011B6">
        <w:t>и уменьшения выкройки. Элементы моделирования. Правила расчета количества ткани для изготовления изделия. Наименование деталей кроя. Варианты отделки. Расчет количества ткани для изготовления изделия.</w:t>
      </w:r>
    </w:p>
    <w:p w:rsidR="003965F3" w:rsidRPr="0051295D" w:rsidRDefault="003965F3" w:rsidP="00AD2181">
      <w:pPr>
        <w:rPr>
          <w:i/>
          <w:u w:val="single"/>
        </w:rPr>
      </w:pPr>
      <w:r w:rsidRPr="0051295D">
        <w:rPr>
          <w:i/>
          <w:u w:val="single"/>
        </w:rPr>
        <w:t>Практические работы</w:t>
      </w:r>
    </w:p>
    <w:p w:rsidR="003965F3" w:rsidRPr="002011B6" w:rsidRDefault="003965F3" w:rsidP="00AD2181">
      <w:r w:rsidRPr="002011B6">
        <w:t>Выполнение эскиза рабочего фартука. Копирование и моделирование готовой выкройки. Расчет количества ткани для изготовления изделия.</w:t>
      </w:r>
    </w:p>
    <w:p w:rsidR="003965F3" w:rsidRPr="0051295D" w:rsidRDefault="003965F3" w:rsidP="00AD2181">
      <w:pPr>
        <w:rPr>
          <w:i/>
          <w:u w:val="single"/>
        </w:rPr>
      </w:pPr>
      <w:r w:rsidRPr="0051295D">
        <w:rPr>
          <w:i/>
          <w:u w:val="single"/>
        </w:rPr>
        <w:t>Варианты объектов труда</w:t>
      </w:r>
    </w:p>
    <w:p w:rsidR="003965F3" w:rsidRDefault="003965F3" w:rsidP="00AD2181">
      <w:r w:rsidRPr="002011B6">
        <w:t>Выкройка фартука</w:t>
      </w:r>
    </w:p>
    <w:p w:rsidR="003965F3" w:rsidRPr="002011B6" w:rsidRDefault="003965F3" w:rsidP="00AD2181"/>
    <w:p w:rsidR="003965F3" w:rsidRPr="00AD2181" w:rsidRDefault="003965F3" w:rsidP="00AD2181">
      <w:pPr>
        <w:rPr>
          <w:b/>
        </w:rPr>
      </w:pPr>
      <w:r>
        <w:rPr>
          <w:b/>
          <w:i/>
        </w:rPr>
        <w:t xml:space="preserve">               </w:t>
      </w:r>
      <w:r w:rsidRPr="00AD2181">
        <w:rPr>
          <w:b/>
        </w:rPr>
        <w:t>Раскрой и изготовление швейного изделия (рабочего фартука) (16ч)</w:t>
      </w:r>
    </w:p>
    <w:p w:rsidR="003965F3" w:rsidRPr="0051295D" w:rsidRDefault="003965F3" w:rsidP="00AD2181">
      <w:pPr>
        <w:rPr>
          <w:i/>
          <w:u w:val="single"/>
        </w:rPr>
      </w:pPr>
      <w:r w:rsidRPr="0051295D">
        <w:rPr>
          <w:i/>
          <w:u w:val="single"/>
        </w:rPr>
        <w:t>Основные теоретические сведения</w:t>
      </w:r>
    </w:p>
    <w:p w:rsidR="003965F3" w:rsidRPr="002011B6" w:rsidRDefault="003965F3" w:rsidP="00AD2181">
      <w:r w:rsidRPr="002011B6">
        <w:t xml:space="preserve">Способы определения лицевой и изнаночной сторон ткани. Правила подготовки ткани к раскрою. Варианты экономной раскладки выкроек на ткани, последовательность раскроя. Наименование срезов деталей кроя. Подготовка деталей кроя к обработке. Технологическая последовательность изготовления рабочего фартука. </w:t>
      </w:r>
    </w:p>
    <w:p w:rsidR="003965F3" w:rsidRPr="0051295D" w:rsidRDefault="003965F3" w:rsidP="00AD2181">
      <w:pPr>
        <w:rPr>
          <w:i/>
          <w:u w:val="single"/>
        </w:rPr>
      </w:pPr>
      <w:r w:rsidRPr="0051295D">
        <w:rPr>
          <w:i/>
          <w:u w:val="single"/>
        </w:rPr>
        <w:t>Практические работы</w:t>
      </w:r>
    </w:p>
    <w:p w:rsidR="003965F3" w:rsidRPr="002011B6" w:rsidRDefault="003965F3" w:rsidP="00AD2181">
      <w:r w:rsidRPr="002011B6">
        <w:t>Определение лицевой и изнаночной сторон ткани. Раскрой и изготовление рабочего фартука.</w:t>
      </w:r>
    </w:p>
    <w:p w:rsidR="003965F3" w:rsidRPr="0051295D" w:rsidRDefault="003965F3" w:rsidP="00AD2181">
      <w:pPr>
        <w:rPr>
          <w:i/>
          <w:u w:val="single"/>
        </w:rPr>
      </w:pPr>
      <w:r w:rsidRPr="0051295D">
        <w:rPr>
          <w:i/>
          <w:u w:val="single"/>
        </w:rPr>
        <w:t>Варианты объектов труда</w:t>
      </w:r>
    </w:p>
    <w:p w:rsidR="003965F3" w:rsidRDefault="003965F3" w:rsidP="00AD2181">
      <w:r w:rsidRPr="002011B6">
        <w:t>Ткань, выкройки, детали кроя рабочего фартука</w:t>
      </w:r>
    </w:p>
    <w:p w:rsidR="003965F3" w:rsidRDefault="003965F3" w:rsidP="00AD2181"/>
    <w:p w:rsidR="003965F3" w:rsidRDefault="003965F3" w:rsidP="00AD2181">
      <w:pPr>
        <w:rPr>
          <w:b/>
        </w:rPr>
      </w:pPr>
      <w:r>
        <w:rPr>
          <w:b/>
        </w:rPr>
        <w:t xml:space="preserve">                                                            Вышивка (10ч.)</w:t>
      </w:r>
    </w:p>
    <w:p w:rsidR="003965F3" w:rsidRPr="0051295D" w:rsidRDefault="003965F3" w:rsidP="00AD2181">
      <w:pPr>
        <w:rPr>
          <w:i/>
          <w:u w:val="single"/>
        </w:rPr>
      </w:pPr>
      <w:r w:rsidRPr="0051295D">
        <w:rPr>
          <w:i/>
          <w:u w:val="single"/>
        </w:rPr>
        <w:t>Основные теоретические сведения</w:t>
      </w:r>
    </w:p>
    <w:p w:rsidR="003965F3" w:rsidRDefault="003965F3" w:rsidP="00AD2181">
      <w:r>
        <w:t>Краткая история возникновения вышивки. Вышивка как один из самых древних видов декоративного искусства.  Традиции обряды. Ритм, рапорт. Теплые и холодные цвета.</w:t>
      </w:r>
    </w:p>
    <w:p w:rsidR="003965F3" w:rsidRDefault="003965F3" w:rsidP="00AD2181">
      <w:r>
        <w:tab/>
        <w:t>Применение вышивки в народном и современном костюме. Традиции края в вышивке. Знакомство с творчеством народных умельцев старшего поколения своей республики, района, поселка.</w:t>
      </w:r>
    </w:p>
    <w:p w:rsidR="003965F3" w:rsidRDefault="003965F3" w:rsidP="00AD2181">
      <w:r>
        <w:tab/>
        <w:t>Подбор игл и ниток. Правила отрезания нитки от катушки, вдевания нитки в иголку, заправки изделия в пяльцы. Способы закрепления рабочей нитки на ткани без узла. Подготовка мулине к работе.</w:t>
      </w:r>
    </w:p>
    <w:p w:rsidR="003965F3" w:rsidRDefault="003965F3" w:rsidP="00AD2181">
      <w:pPr>
        <w:rPr>
          <w:i/>
        </w:rPr>
      </w:pPr>
      <w:r>
        <w:t xml:space="preserve">Технология выполнения счетных швов (простой крест – </w:t>
      </w:r>
      <w:r>
        <w:rPr>
          <w:i/>
        </w:rPr>
        <w:t xml:space="preserve">для первого года обучения </w:t>
      </w:r>
      <w:r>
        <w:t xml:space="preserve">и сложный крест (или гобеленовый шов) – </w:t>
      </w:r>
      <w:r>
        <w:rPr>
          <w:b/>
          <w:i/>
        </w:rPr>
        <w:t>для</w:t>
      </w:r>
      <w:r>
        <w:rPr>
          <w:i/>
        </w:rPr>
        <w:t xml:space="preserve"> второго года обучения).</w:t>
      </w:r>
    </w:p>
    <w:p w:rsidR="003965F3" w:rsidRDefault="003965F3" w:rsidP="00AD2181">
      <w:r>
        <w:tab/>
        <w:t>Рабочие место. Правильная посадка и постановка рук во время работы.</w:t>
      </w:r>
    </w:p>
    <w:p w:rsidR="003965F3" w:rsidRPr="0051295D" w:rsidRDefault="003965F3" w:rsidP="00AD2181">
      <w:pPr>
        <w:rPr>
          <w:i/>
          <w:u w:val="single"/>
        </w:rPr>
      </w:pPr>
      <w:r w:rsidRPr="0051295D">
        <w:rPr>
          <w:i/>
          <w:u w:val="single"/>
        </w:rPr>
        <w:t>Практические работы:</w:t>
      </w:r>
    </w:p>
    <w:p w:rsidR="003965F3" w:rsidRDefault="003965F3" w:rsidP="00AD2181">
      <w:r>
        <w:t>Зарисовка традиционных орнаментов, определение традиционного колорита и материалов для вышивки.</w:t>
      </w:r>
    </w:p>
    <w:p w:rsidR="003965F3" w:rsidRDefault="003965F3" w:rsidP="00AD2181">
      <w:r>
        <w:t>Сбор коллекции образцов декоративно-прикладного искусства края.</w:t>
      </w:r>
    </w:p>
    <w:p w:rsidR="003965F3" w:rsidRPr="0051295D" w:rsidRDefault="003965F3" w:rsidP="00AD2181">
      <w:pPr>
        <w:rPr>
          <w:i/>
          <w:u w:val="single"/>
        </w:rPr>
      </w:pPr>
      <w:r w:rsidRPr="0051295D">
        <w:rPr>
          <w:i/>
          <w:u w:val="single"/>
        </w:rPr>
        <w:t>Варианты объектов труда</w:t>
      </w:r>
    </w:p>
    <w:p w:rsidR="003965F3" w:rsidRPr="00365D69" w:rsidRDefault="003965F3" w:rsidP="00AD2181">
      <w:r>
        <w:t>Ткань 30*30 см, канва, нитки мулине, иглы для вышивания, ножницы, игольница, наперсток, копировальная бумага, калька, чертежные инструменты.</w:t>
      </w:r>
    </w:p>
    <w:p w:rsidR="003965F3" w:rsidRDefault="003965F3" w:rsidP="00AD2181">
      <w:pPr>
        <w:rPr>
          <w:b/>
          <w:szCs w:val="28"/>
        </w:rPr>
      </w:pPr>
    </w:p>
    <w:p w:rsidR="003965F3" w:rsidRDefault="003965F3" w:rsidP="00AD2181">
      <w:pPr>
        <w:rPr>
          <w:b/>
          <w:szCs w:val="28"/>
        </w:rPr>
      </w:pPr>
      <w:r>
        <w:rPr>
          <w:b/>
          <w:szCs w:val="28"/>
        </w:rPr>
        <w:t xml:space="preserve">                                 Гигиена девушки и косметика</w:t>
      </w:r>
      <w:r w:rsidRPr="00DE7EF9">
        <w:rPr>
          <w:b/>
          <w:szCs w:val="28"/>
        </w:rPr>
        <w:t xml:space="preserve"> (</w:t>
      </w:r>
      <w:r>
        <w:rPr>
          <w:b/>
          <w:szCs w:val="28"/>
        </w:rPr>
        <w:t>2</w:t>
      </w:r>
      <w:r w:rsidRPr="00DE7EF9">
        <w:rPr>
          <w:b/>
          <w:szCs w:val="28"/>
        </w:rPr>
        <w:t xml:space="preserve"> ч)</w:t>
      </w:r>
    </w:p>
    <w:p w:rsidR="003965F3" w:rsidRPr="0051295D" w:rsidRDefault="003965F3" w:rsidP="00AD2181">
      <w:pPr>
        <w:rPr>
          <w:i/>
          <w:u w:val="single"/>
        </w:rPr>
      </w:pPr>
      <w:r w:rsidRPr="0051295D">
        <w:rPr>
          <w:i/>
          <w:u w:val="single"/>
        </w:rPr>
        <w:t>Основные теоретические сведения</w:t>
      </w:r>
    </w:p>
    <w:p w:rsidR="003965F3" w:rsidRDefault="003965F3" w:rsidP="00AD2181">
      <w:r>
        <w:t>Общие сведения о волосах, уход за волосами. Элементы прически. Средства и инструменты по уходу за волосами.</w:t>
      </w:r>
    </w:p>
    <w:p w:rsidR="003965F3" w:rsidRPr="0051295D" w:rsidRDefault="003965F3" w:rsidP="00AD2181">
      <w:pPr>
        <w:rPr>
          <w:i/>
          <w:u w:val="single"/>
        </w:rPr>
      </w:pPr>
      <w:r w:rsidRPr="0051295D">
        <w:rPr>
          <w:i/>
          <w:u w:val="single"/>
        </w:rPr>
        <w:t>Практические работы</w:t>
      </w:r>
    </w:p>
    <w:p w:rsidR="003965F3" w:rsidRPr="005B71D4" w:rsidRDefault="003965F3" w:rsidP="00AD2181">
      <w:r>
        <w:t>Работа с журналами</w:t>
      </w:r>
    </w:p>
    <w:p w:rsidR="003965F3" w:rsidRPr="0051295D" w:rsidRDefault="003965F3" w:rsidP="00AD2181">
      <w:pPr>
        <w:rPr>
          <w:i/>
          <w:u w:val="single"/>
        </w:rPr>
      </w:pPr>
      <w:r w:rsidRPr="0051295D">
        <w:rPr>
          <w:i/>
          <w:u w:val="single"/>
        </w:rPr>
        <w:t>Варианты объектов труда</w:t>
      </w:r>
    </w:p>
    <w:p w:rsidR="003965F3" w:rsidRDefault="003965F3" w:rsidP="00AD2181">
      <w:r>
        <w:t>Журналы, рекламы.</w:t>
      </w:r>
    </w:p>
    <w:p w:rsidR="003965F3" w:rsidRDefault="003965F3" w:rsidP="00AD2181"/>
    <w:p w:rsidR="003965F3" w:rsidRDefault="003965F3" w:rsidP="00AD2181"/>
    <w:p w:rsidR="003965F3" w:rsidRDefault="003965F3" w:rsidP="00AD2181"/>
    <w:p w:rsidR="003965F3" w:rsidRDefault="003965F3" w:rsidP="00AD2181"/>
    <w:p w:rsidR="003965F3" w:rsidRDefault="003965F3" w:rsidP="00AD2181"/>
    <w:p w:rsidR="003965F3" w:rsidRDefault="003965F3" w:rsidP="00AD2181"/>
    <w:p w:rsidR="003965F3" w:rsidRDefault="003965F3" w:rsidP="00AD2181"/>
    <w:p w:rsidR="003965F3" w:rsidRDefault="003965F3" w:rsidP="00AD2181"/>
    <w:p w:rsidR="003965F3" w:rsidRDefault="003965F3" w:rsidP="00AD2181"/>
    <w:p w:rsidR="003965F3" w:rsidRDefault="003965F3" w:rsidP="00AD2181"/>
    <w:p w:rsidR="003965F3" w:rsidRDefault="003965F3" w:rsidP="00AD2181"/>
    <w:p w:rsidR="003965F3" w:rsidRDefault="003965F3" w:rsidP="00AD2181"/>
    <w:p w:rsidR="003965F3" w:rsidRDefault="003965F3" w:rsidP="005A234B">
      <w:pPr>
        <w:pStyle w:val="PlainText"/>
        <w:jc w:val="center"/>
        <w:rPr>
          <w:rFonts w:ascii="Times New Roman" w:hAnsi="Times New Roman" w:cs="Times New Roman"/>
          <w:b/>
          <w:sz w:val="24"/>
          <w:szCs w:val="24"/>
        </w:rPr>
      </w:pPr>
      <w:r w:rsidRPr="005A234B">
        <w:rPr>
          <w:rFonts w:ascii="Times New Roman" w:hAnsi="Times New Roman" w:cs="Times New Roman"/>
          <w:b/>
          <w:sz w:val="24"/>
          <w:szCs w:val="24"/>
        </w:rPr>
        <w:t>Учебно-тематическое планирование.</w:t>
      </w:r>
    </w:p>
    <w:p w:rsidR="003965F3" w:rsidRPr="005A234B" w:rsidRDefault="003965F3" w:rsidP="005A234B">
      <w:pPr>
        <w:pStyle w:val="PlainText"/>
        <w:jc w:val="center"/>
        <w:rPr>
          <w:rFonts w:ascii="Times New Roman" w:hAnsi="Times New Roman" w:cs="Times New Roman"/>
          <w:b/>
          <w:sz w:val="24"/>
          <w:szCs w:val="24"/>
        </w:rPr>
      </w:pPr>
      <w:r>
        <w:rPr>
          <w:rFonts w:ascii="Times New Roman" w:hAnsi="Times New Roman" w:cs="Times New Roman"/>
          <w:b/>
          <w:sz w:val="24"/>
          <w:szCs w:val="24"/>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2463"/>
        <w:gridCol w:w="998"/>
        <w:gridCol w:w="1209"/>
        <w:gridCol w:w="2162"/>
        <w:gridCol w:w="2070"/>
      </w:tblGrid>
      <w:tr w:rsidR="003965F3" w:rsidRPr="00DE250B" w:rsidTr="005A234B">
        <w:tc>
          <w:tcPr>
            <w:tcW w:w="669" w:type="dxa"/>
            <w:vMerge w:val="restart"/>
          </w:tcPr>
          <w:p w:rsidR="003965F3" w:rsidRPr="005A234B" w:rsidRDefault="003965F3" w:rsidP="005A234B">
            <w:pPr>
              <w:pStyle w:val="PlainText"/>
              <w:jc w:val="center"/>
              <w:rPr>
                <w:rFonts w:ascii="Times New Roman" w:hAnsi="Times New Roman" w:cs="Times New Roman"/>
                <w:b/>
                <w:sz w:val="24"/>
                <w:szCs w:val="24"/>
              </w:rPr>
            </w:pPr>
            <w:r w:rsidRPr="005A234B">
              <w:rPr>
                <w:rFonts w:ascii="Times New Roman" w:hAnsi="Times New Roman" w:cs="Times New Roman"/>
                <w:b/>
                <w:sz w:val="24"/>
                <w:szCs w:val="24"/>
              </w:rPr>
              <w:t>Кл</w:t>
            </w:r>
          </w:p>
          <w:p w:rsidR="003965F3" w:rsidRPr="005A234B" w:rsidRDefault="003965F3" w:rsidP="005A234B">
            <w:pPr>
              <w:pStyle w:val="PlainText"/>
              <w:jc w:val="center"/>
              <w:rPr>
                <w:rFonts w:ascii="Times New Roman" w:hAnsi="Times New Roman" w:cs="Times New Roman"/>
                <w:b/>
                <w:sz w:val="24"/>
                <w:szCs w:val="24"/>
              </w:rPr>
            </w:pPr>
          </w:p>
        </w:tc>
        <w:tc>
          <w:tcPr>
            <w:tcW w:w="2463" w:type="dxa"/>
            <w:vMerge w:val="restart"/>
          </w:tcPr>
          <w:p w:rsidR="003965F3" w:rsidRPr="005A234B" w:rsidRDefault="003965F3" w:rsidP="005A234B">
            <w:pPr>
              <w:pStyle w:val="PlainText"/>
              <w:jc w:val="center"/>
              <w:rPr>
                <w:rFonts w:ascii="Times New Roman" w:hAnsi="Times New Roman" w:cs="Times New Roman"/>
                <w:b/>
                <w:sz w:val="24"/>
                <w:szCs w:val="24"/>
              </w:rPr>
            </w:pPr>
            <w:r w:rsidRPr="005A234B">
              <w:rPr>
                <w:rFonts w:ascii="Times New Roman" w:hAnsi="Times New Roman" w:cs="Times New Roman"/>
                <w:b/>
                <w:sz w:val="24"/>
                <w:szCs w:val="24"/>
              </w:rPr>
              <w:t xml:space="preserve"> Разделы типовой</w:t>
            </w:r>
          </w:p>
          <w:p w:rsidR="003965F3" w:rsidRPr="005A234B" w:rsidRDefault="003965F3" w:rsidP="005A234B">
            <w:pPr>
              <w:pStyle w:val="PlainText"/>
              <w:jc w:val="center"/>
              <w:rPr>
                <w:rFonts w:ascii="Times New Roman" w:hAnsi="Times New Roman" w:cs="Times New Roman"/>
                <w:b/>
                <w:sz w:val="24"/>
                <w:szCs w:val="24"/>
              </w:rPr>
            </w:pPr>
            <w:r w:rsidRPr="005A234B">
              <w:rPr>
                <w:rFonts w:ascii="Times New Roman" w:hAnsi="Times New Roman" w:cs="Times New Roman"/>
                <w:b/>
                <w:sz w:val="24"/>
                <w:szCs w:val="24"/>
              </w:rPr>
              <w:t>(базовой)</w:t>
            </w:r>
          </w:p>
          <w:p w:rsidR="003965F3" w:rsidRPr="005A234B" w:rsidRDefault="003965F3" w:rsidP="005A234B">
            <w:pPr>
              <w:pStyle w:val="PlainText"/>
              <w:jc w:val="center"/>
              <w:rPr>
                <w:rFonts w:ascii="Times New Roman" w:hAnsi="Times New Roman" w:cs="Times New Roman"/>
                <w:b/>
                <w:sz w:val="24"/>
                <w:szCs w:val="24"/>
              </w:rPr>
            </w:pPr>
            <w:r w:rsidRPr="005A234B">
              <w:rPr>
                <w:rFonts w:ascii="Times New Roman" w:hAnsi="Times New Roman" w:cs="Times New Roman"/>
                <w:b/>
                <w:sz w:val="24"/>
                <w:szCs w:val="24"/>
              </w:rPr>
              <w:t>программы</w:t>
            </w:r>
          </w:p>
        </w:tc>
        <w:tc>
          <w:tcPr>
            <w:tcW w:w="2207" w:type="dxa"/>
            <w:gridSpan w:val="2"/>
          </w:tcPr>
          <w:p w:rsidR="003965F3" w:rsidRPr="005A234B" w:rsidRDefault="003965F3" w:rsidP="005A234B">
            <w:pPr>
              <w:pStyle w:val="PlainText"/>
              <w:jc w:val="center"/>
              <w:rPr>
                <w:rFonts w:ascii="Times New Roman" w:hAnsi="Times New Roman" w:cs="Times New Roman"/>
                <w:b/>
                <w:sz w:val="24"/>
                <w:szCs w:val="24"/>
              </w:rPr>
            </w:pPr>
            <w:r w:rsidRPr="005A234B">
              <w:rPr>
                <w:rFonts w:ascii="Times New Roman" w:hAnsi="Times New Roman" w:cs="Times New Roman"/>
                <w:b/>
                <w:sz w:val="24"/>
                <w:szCs w:val="24"/>
              </w:rPr>
              <w:t>Часы</w:t>
            </w:r>
          </w:p>
        </w:tc>
        <w:tc>
          <w:tcPr>
            <w:tcW w:w="2162" w:type="dxa"/>
            <w:vMerge w:val="restart"/>
          </w:tcPr>
          <w:p w:rsidR="003965F3" w:rsidRPr="005A234B" w:rsidRDefault="003965F3" w:rsidP="005A234B">
            <w:pPr>
              <w:pStyle w:val="PlainText"/>
              <w:jc w:val="center"/>
              <w:rPr>
                <w:rFonts w:ascii="Times New Roman" w:hAnsi="Times New Roman" w:cs="Times New Roman"/>
                <w:b/>
                <w:sz w:val="24"/>
                <w:szCs w:val="24"/>
              </w:rPr>
            </w:pPr>
            <w:r w:rsidRPr="005A234B">
              <w:rPr>
                <w:rFonts w:ascii="Times New Roman" w:hAnsi="Times New Roman" w:cs="Times New Roman"/>
                <w:b/>
                <w:sz w:val="24"/>
                <w:szCs w:val="24"/>
              </w:rPr>
              <w:t>Подразделы рабочей программы</w:t>
            </w:r>
          </w:p>
        </w:tc>
        <w:tc>
          <w:tcPr>
            <w:tcW w:w="2070" w:type="dxa"/>
            <w:vMerge w:val="restart"/>
          </w:tcPr>
          <w:p w:rsidR="003965F3" w:rsidRPr="005A234B" w:rsidRDefault="003965F3" w:rsidP="005A234B">
            <w:pPr>
              <w:pStyle w:val="PlainText"/>
              <w:jc w:val="center"/>
              <w:rPr>
                <w:rFonts w:ascii="Times New Roman" w:hAnsi="Times New Roman" w:cs="Times New Roman"/>
                <w:b/>
                <w:sz w:val="24"/>
                <w:szCs w:val="24"/>
              </w:rPr>
            </w:pPr>
            <w:r w:rsidRPr="005A234B">
              <w:rPr>
                <w:rFonts w:ascii="Times New Roman" w:hAnsi="Times New Roman" w:cs="Times New Roman"/>
                <w:b/>
                <w:sz w:val="24"/>
                <w:szCs w:val="24"/>
              </w:rPr>
              <w:t>Примечания</w:t>
            </w:r>
          </w:p>
          <w:p w:rsidR="003965F3" w:rsidRPr="005A234B" w:rsidRDefault="003965F3" w:rsidP="005A234B">
            <w:pPr>
              <w:pStyle w:val="PlainText"/>
              <w:jc w:val="center"/>
              <w:rPr>
                <w:rFonts w:ascii="Times New Roman" w:hAnsi="Times New Roman" w:cs="Times New Roman"/>
                <w:b/>
                <w:sz w:val="24"/>
                <w:szCs w:val="24"/>
              </w:rPr>
            </w:pPr>
          </w:p>
        </w:tc>
      </w:tr>
      <w:tr w:rsidR="003965F3" w:rsidRPr="00DE250B" w:rsidTr="005A234B">
        <w:tc>
          <w:tcPr>
            <w:tcW w:w="0" w:type="auto"/>
            <w:vMerge/>
            <w:vAlign w:val="center"/>
          </w:tcPr>
          <w:p w:rsidR="003965F3" w:rsidRPr="00DE250B" w:rsidRDefault="003965F3" w:rsidP="005A234B">
            <w:pPr>
              <w:rPr>
                <w:b/>
                <w:sz w:val="32"/>
                <w:szCs w:val="32"/>
              </w:rPr>
            </w:pPr>
          </w:p>
        </w:tc>
        <w:tc>
          <w:tcPr>
            <w:tcW w:w="0" w:type="auto"/>
            <w:vMerge/>
            <w:vAlign w:val="center"/>
          </w:tcPr>
          <w:p w:rsidR="003965F3" w:rsidRPr="00DE250B" w:rsidRDefault="003965F3" w:rsidP="005A234B">
            <w:pPr>
              <w:rPr>
                <w:b/>
                <w:sz w:val="32"/>
                <w:szCs w:val="32"/>
              </w:rPr>
            </w:pPr>
          </w:p>
        </w:tc>
        <w:tc>
          <w:tcPr>
            <w:tcW w:w="998" w:type="dxa"/>
          </w:tcPr>
          <w:p w:rsidR="003965F3" w:rsidRPr="005A234B" w:rsidRDefault="003965F3" w:rsidP="005A234B">
            <w:pPr>
              <w:pStyle w:val="PlainText"/>
              <w:rPr>
                <w:rFonts w:ascii="Times New Roman" w:hAnsi="Times New Roman" w:cs="Times New Roman"/>
                <w:b/>
                <w:sz w:val="24"/>
                <w:szCs w:val="24"/>
              </w:rPr>
            </w:pPr>
            <w:r w:rsidRPr="005A234B">
              <w:rPr>
                <w:rFonts w:ascii="Times New Roman" w:hAnsi="Times New Roman" w:cs="Times New Roman"/>
                <w:b/>
                <w:sz w:val="24"/>
                <w:szCs w:val="24"/>
              </w:rPr>
              <w:t>Базов.</w:t>
            </w:r>
          </w:p>
          <w:p w:rsidR="003965F3" w:rsidRPr="005A234B" w:rsidRDefault="003965F3" w:rsidP="005A234B">
            <w:pPr>
              <w:pStyle w:val="PlainText"/>
              <w:rPr>
                <w:rFonts w:ascii="Times New Roman" w:hAnsi="Times New Roman" w:cs="Times New Roman"/>
                <w:b/>
                <w:sz w:val="24"/>
                <w:szCs w:val="24"/>
              </w:rPr>
            </w:pPr>
            <w:r w:rsidRPr="005A234B">
              <w:rPr>
                <w:rFonts w:ascii="Times New Roman" w:hAnsi="Times New Roman" w:cs="Times New Roman"/>
                <w:b/>
                <w:sz w:val="24"/>
                <w:szCs w:val="24"/>
              </w:rPr>
              <w:t>Прогр.</w:t>
            </w:r>
          </w:p>
        </w:tc>
        <w:tc>
          <w:tcPr>
            <w:tcW w:w="1209" w:type="dxa"/>
          </w:tcPr>
          <w:p w:rsidR="003965F3" w:rsidRPr="005A234B" w:rsidRDefault="003965F3" w:rsidP="005A234B">
            <w:pPr>
              <w:pStyle w:val="PlainText"/>
              <w:jc w:val="center"/>
              <w:rPr>
                <w:rFonts w:ascii="Times New Roman" w:hAnsi="Times New Roman" w:cs="Times New Roman"/>
                <w:b/>
                <w:sz w:val="24"/>
                <w:szCs w:val="24"/>
              </w:rPr>
            </w:pPr>
            <w:r w:rsidRPr="005A234B">
              <w:rPr>
                <w:rFonts w:ascii="Times New Roman" w:hAnsi="Times New Roman" w:cs="Times New Roman"/>
                <w:b/>
                <w:sz w:val="24"/>
                <w:szCs w:val="24"/>
              </w:rPr>
              <w:t>Рабоч. Прогр.</w:t>
            </w:r>
          </w:p>
        </w:tc>
        <w:tc>
          <w:tcPr>
            <w:tcW w:w="0" w:type="auto"/>
            <w:vMerge/>
            <w:vAlign w:val="center"/>
          </w:tcPr>
          <w:p w:rsidR="003965F3" w:rsidRPr="00DE250B" w:rsidRDefault="003965F3" w:rsidP="005A234B">
            <w:pPr>
              <w:rPr>
                <w:b/>
                <w:sz w:val="32"/>
                <w:szCs w:val="32"/>
              </w:rPr>
            </w:pPr>
          </w:p>
        </w:tc>
        <w:tc>
          <w:tcPr>
            <w:tcW w:w="0" w:type="auto"/>
            <w:vMerge/>
            <w:vAlign w:val="center"/>
          </w:tcPr>
          <w:p w:rsidR="003965F3" w:rsidRPr="00DE250B" w:rsidRDefault="003965F3" w:rsidP="005A234B">
            <w:pPr>
              <w:rPr>
                <w:b/>
                <w:sz w:val="32"/>
                <w:szCs w:val="32"/>
              </w:rPr>
            </w:pPr>
          </w:p>
        </w:tc>
      </w:tr>
      <w:tr w:rsidR="003965F3" w:rsidRPr="00DE250B" w:rsidTr="005A234B">
        <w:tc>
          <w:tcPr>
            <w:tcW w:w="669" w:type="dxa"/>
          </w:tcPr>
          <w:p w:rsidR="003965F3" w:rsidRPr="00E0354E" w:rsidRDefault="003965F3" w:rsidP="005A234B">
            <w:pPr>
              <w:pStyle w:val="PlainText"/>
              <w:jc w:val="center"/>
              <w:rPr>
                <w:rFonts w:ascii="Times New Roman" w:hAnsi="Times New Roman" w:cs="Times New Roman"/>
                <w:b/>
                <w:sz w:val="24"/>
                <w:szCs w:val="24"/>
              </w:rPr>
            </w:pPr>
            <w:r w:rsidRPr="00E0354E">
              <w:rPr>
                <w:rFonts w:ascii="Times New Roman" w:hAnsi="Times New Roman" w:cs="Times New Roman"/>
                <w:b/>
                <w:sz w:val="24"/>
                <w:szCs w:val="24"/>
              </w:rPr>
              <w:t>5кл.</w:t>
            </w:r>
          </w:p>
        </w:tc>
        <w:tc>
          <w:tcPr>
            <w:tcW w:w="2463" w:type="dxa"/>
          </w:tcPr>
          <w:p w:rsidR="003965F3" w:rsidRPr="00E0354E" w:rsidRDefault="003965F3" w:rsidP="005A234B">
            <w:pPr>
              <w:pStyle w:val="PlainText"/>
              <w:jc w:val="both"/>
              <w:rPr>
                <w:rFonts w:ascii="Times New Roman" w:hAnsi="Times New Roman" w:cs="Times New Roman"/>
                <w:b/>
                <w:sz w:val="24"/>
                <w:szCs w:val="24"/>
              </w:rPr>
            </w:pPr>
            <w:r w:rsidRPr="00586E27">
              <w:rPr>
                <w:rFonts w:ascii="Times New Roman" w:hAnsi="Times New Roman" w:cs="Times New Roman"/>
                <w:sz w:val="24"/>
                <w:szCs w:val="24"/>
              </w:rPr>
              <w:t>Кулинария</w:t>
            </w:r>
          </w:p>
        </w:tc>
        <w:tc>
          <w:tcPr>
            <w:tcW w:w="998" w:type="dxa"/>
          </w:tcPr>
          <w:p w:rsidR="003965F3" w:rsidRPr="00E0354E" w:rsidRDefault="003965F3" w:rsidP="005A234B">
            <w:pPr>
              <w:pStyle w:val="PlainText"/>
              <w:jc w:val="center"/>
              <w:rPr>
                <w:rFonts w:ascii="Times New Roman" w:hAnsi="Times New Roman" w:cs="Times New Roman"/>
                <w:sz w:val="24"/>
                <w:szCs w:val="24"/>
              </w:rPr>
            </w:pPr>
            <w:r>
              <w:rPr>
                <w:rFonts w:ascii="Times New Roman" w:hAnsi="Times New Roman" w:cs="Times New Roman"/>
                <w:sz w:val="24"/>
                <w:szCs w:val="24"/>
              </w:rPr>
              <w:t>11</w:t>
            </w:r>
          </w:p>
        </w:tc>
        <w:tc>
          <w:tcPr>
            <w:tcW w:w="1209" w:type="dxa"/>
          </w:tcPr>
          <w:p w:rsidR="003965F3" w:rsidRPr="00E0354E" w:rsidRDefault="003965F3" w:rsidP="005A234B">
            <w:pPr>
              <w:pStyle w:val="PlainText"/>
              <w:jc w:val="center"/>
              <w:rPr>
                <w:rFonts w:ascii="Times New Roman" w:hAnsi="Times New Roman" w:cs="Times New Roman"/>
                <w:sz w:val="24"/>
                <w:szCs w:val="24"/>
              </w:rPr>
            </w:pPr>
            <w:r>
              <w:rPr>
                <w:rFonts w:ascii="Times New Roman" w:hAnsi="Times New Roman" w:cs="Times New Roman"/>
                <w:sz w:val="24"/>
                <w:szCs w:val="24"/>
              </w:rPr>
              <w:t>2</w:t>
            </w:r>
          </w:p>
        </w:tc>
        <w:tc>
          <w:tcPr>
            <w:tcW w:w="2162" w:type="dxa"/>
          </w:tcPr>
          <w:p w:rsidR="003965F3" w:rsidRPr="00DE250B" w:rsidRDefault="003965F3" w:rsidP="005A234B">
            <w:pPr>
              <w:rPr>
                <w:b/>
              </w:rPr>
            </w:pPr>
            <w:r w:rsidRPr="00DE250B">
              <w:t>Санитария и гигиена. Физиология питания</w:t>
            </w:r>
          </w:p>
        </w:tc>
        <w:tc>
          <w:tcPr>
            <w:tcW w:w="2070" w:type="dxa"/>
          </w:tcPr>
          <w:p w:rsidR="003965F3" w:rsidRPr="00E0354E" w:rsidRDefault="003965F3" w:rsidP="005A234B">
            <w:pPr>
              <w:pStyle w:val="PlainText"/>
              <w:jc w:val="center"/>
              <w:rPr>
                <w:rFonts w:ascii="Times New Roman" w:hAnsi="Times New Roman" w:cs="Times New Roman"/>
                <w:b/>
                <w:sz w:val="32"/>
                <w:szCs w:val="32"/>
              </w:rPr>
            </w:pPr>
          </w:p>
        </w:tc>
      </w:tr>
      <w:tr w:rsidR="003965F3" w:rsidRPr="00DE250B" w:rsidTr="005A234B">
        <w:trPr>
          <w:trHeight w:val="525"/>
        </w:trPr>
        <w:tc>
          <w:tcPr>
            <w:tcW w:w="669" w:type="dxa"/>
          </w:tcPr>
          <w:p w:rsidR="003965F3" w:rsidRPr="00E0354E" w:rsidRDefault="003965F3" w:rsidP="005A234B">
            <w:pPr>
              <w:pStyle w:val="PlainText"/>
              <w:jc w:val="center"/>
              <w:rPr>
                <w:rFonts w:ascii="Times New Roman" w:hAnsi="Times New Roman" w:cs="Times New Roman"/>
                <w:b/>
                <w:sz w:val="24"/>
                <w:szCs w:val="24"/>
              </w:rPr>
            </w:pPr>
          </w:p>
        </w:tc>
        <w:tc>
          <w:tcPr>
            <w:tcW w:w="2463" w:type="dxa"/>
          </w:tcPr>
          <w:p w:rsidR="003965F3" w:rsidRPr="00586E27" w:rsidRDefault="003965F3" w:rsidP="005A234B">
            <w:pPr>
              <w:pStyle w:val="PlainText"/>
              <w:jc w:val="both"/>
              <w:rPr>
                <w:rFonts w:ascii="Times New Roman" w:hAnsi="Times New Roman" w:cs="Times New Roman"/>
                <w:sz w:val="24"/>
                <w:szCs w:val="24"/>
              </w:rPr>
            </w:pPr>
            <w:r>
              <w:rPr>
                <w:rFonts w:ascii="Times New Roman" w:hAnsi="Times New Roman" w:cs="Times New Roman"/>
                <w:sz w:val="24"/>
                <w:szCs w:val="24"/>
              </w:rPr>
              <w:t>Эстетика пришкольного участка</w:t>
            </w:r>
          </w:p>
        </w:tc>
        <w:tc>
          <w:tcPr>
            <w:tcW w:w="998" w:type="dxa"/>
          </w:tcPr>
          <w:p w:rsidR="003965F3" w:rsidRDefault="003965F3" w:rsidP="005A234B">
            <w:pPr>
              <w:pStyle w:val="PlainText"/>
              <w:jc w:val="center"/>
              <w:rPr>
                <w:rFonts w:ascii="Times New Roman" w:hAnsi="Times New Roman" w:cs="Times New Roman"/>
                <w:sz w:val="24"/>
                <w:szCs w:val="24"/>
              </w:rPr>
            </w:pPr>
          </w:p>
        </w:tc>
        <w:tc>
          <w:tcPr>
            <w:tcW w:w="1209" w:type="dxa"/>
          </w:tcPr>
          <w:p w:rsidR="003965F3" w:rsidRDefault="003965F3" w:rsidP="005A234B">
            <w:pPr>
              <w:pStyle w:val="PlainText"/>
              <w:jc w:val="center"/>
              <w:rPr>
                <w:rFonts w:ascii="Times New Roman" w:hAnsi="Times New Roman" w:cs="Times New Roman"/>
                <w:sz w:val="24"/>
                <w:szCs w:val="24"/>
              </w:rPr>
            </w:pPr>
            <w:r>
              <w:rPr>
                <w:rFonts w:ascii="Times New Roman" w:hAnsi="Times New Roman" w:cs="Times New Roman"/>
                <w:sz w:val="24"/>
                <w:szCs w:val="24"/>
              </w:rPr>
              <w:t>14</w:t>
            </w:r>
          </w:p>
          <w:p w:rsidR="003965F3" w:rsidRDefault="003965F3" w:rsidP="005A234B">
            <w:pPr>
              <w:pStyle w:val="PlainText"/>
              <w:jc w:val="center"/>
              <w:rPr>
                <w:rFonts w:ascii="Times New Roman" w:hAnsi="Times New Roman" w:cs="Times New Roman"/>
                <w:sz w:val="24"/>
                <w:szCs w:val="24"/>
              </w:rPr>
            </w:pPr>
            <w:r>
              <w:rPr>
                <w:rFonts w:ascii="Times New Roman" w:hAnsi="Times New Roman" w:cs="Times New Roman"/>
                <w:sz w:val="24"/>
                <w:szCs w:val="24"/>
              </w:rPr>
              <w:t>14</w:t>
            </w:r>
          </w:p>
          <w:p w:rsidR="003965F3" w:rsidRDefault="003965F3" w:rsidP="005A234B">
            <w:pPr>
              <w:pStyle w:val="PlainText"/>
              <w:jc w:val="center"/>
              <w:rPr>
                <w:rFonts w:ascii="Times New Roman" w:hAnsi="Times New Roman" w:cs="Times New Roman"/>
                <w:sz w:val="24"/>
                <w:szCs w:val="24"/>
              </w:rPr>
            </w:pPr>
          </w:p>
          <w:p w:rsidR="003965F3" w:rsidRPr="00E0354E" w:rsidRDefault="003965F3" w:rsidP="005A234B">
            <w:pPr>
              <w:pStyle w:val="PlainText"/>
              <w:jc w:val="center"/>
              <w:rPr>
                <w:rFonts w:ascii="Times New Roman" w:hAnsi="Times New Roman" w:cs="Times New Roman"/>
                <w:sz w:val="24"/>
                <w:szCs w:val="24"/>
              </w:rPr>
            </w:pPr>
          </w:p>
        </w:tc>
        <w:tc>
          <w:tcPr>
            <w:tcW w:w="2162" w:type="dxa"/>
          </w:tcPr>
          <w:p w:rsidR="003965F3" w:rsidRDefault="003965F3" w:rsidP="005A234B">
            <w:pPr>
              <w:pStyle w:val="PlainText"/>
              <w:rPr>
                <w:rFonts w:ascii="Times New Roman" w:hAnsi="Times New Roman" w:cs="Times New Roman"/>
                <w:sz w:val="24"/>
                <w:szCs w:val="24"/>
              </w:rPr>
            </w:pPr>
            <w:r>
              <w:rPr>
                <w:rFonts w:ascii="Times New Roman" w:hAnsi="Times New Roman" w:cs="Times New Roman"/>
                <w:sz w:val="24"/>
                <w:szCs w:val="24"/>
              </w:rPr>
              <w:t>Осень</w:t>
            </w:r>
          </w:p>
          <w:p w:rsidR="003965F3" w:rsidRPr="00A96770" w:rsidRDefault="003965F3" w:rsidP="005A234B">
            <w:pPr>
              <w:pStyle w:val="PlainText"/>
              <w:rPr>
                <w:rFonts w:ascii="Times New Roman" w:hAnsi="Times New Roman" w:cs="Times New Roman"/>
                <w:sz w:val="24"/>
                <w:szCs w:val="24"/>
              </w:rPr>
            </w:pPr>
            <w:r>
              <w:rPr>
                <w:rFonts w:ascii="Times New Roman" w:hAnsi="Times New Roman" w:cs="Times New Roman"/>
                <w:sz w:val="24"/>
                <w:szCs w:val="24"/>
              </w:rPr>
              <w:t>Весна</w:t>
            </w:r>
          </w:p>
        </w:tc>
        <w:tc>
          <w:tcPr>
            <w:tcW w:w="2070" w:type="dxa"/>
          </w:tcPr>
          <w:p w:rsidR="003965F3" w:rsidRPr="00E0354E" w:rsidRDefault="003965F3" w:rsidP="005A234B">
            <w:pPr>
              <w:pStyle w:val="PlainText"/>
              <w:jc w:val="center"/>
              <w:rPr>
                <w:rFonts w:ascii="Times New Roman" w:hAnsi="Times New Roman" w:cs="Times New Roman"/>
                <w:b/>
                <w:sz w:val="32"/>
                <w:szCs w:val="32"/>
              </w:rPr>
            </w:pPr>
          </w:p>
        </w:tc>
      </w:tr>
      <w:tr w:rsidR="003965F3" w:rsidRPr="00DE250B" w:rsidTr="00495448">
        <w:trPr>
          <w:trHeight w:val="2235"/>
        </w:trPr>
        <w:tc>
          <w:tcPr>
            <w:tcW w:w="669" w:type="dxa"/>
          </w:tcPr>
          <w:p w:rsidR="003965F3" w:rsidRPr="00E0354E" w:rsidRDefault="003965F3" w:rsidP="005A234B">
            <w:pPr>
              <w:pStyle w:val="PlainText"/>
              <w:jc w:val="center"/>
              <w:rPr>
                <w:rFonts w:ascii="Times New Roman" w:hAnsi="Times New Roman" w:cs="Times New Roman"/>
                <w:b/>
                <w:sz w:val="24"/>
                <w:szCs w:val="24"/>
              </w:rPr>
            </w:pPr>
          </w:p>
        </w:tc>
        <w:tc>
          <w:tcPr>
            <w:tcW w:w="2463" w:type="dxa"/>
          </w:tcPr>
          <w:p w:rsidR="003965F3" w:rsidRDefault="003965F3" w:rsidP="005A234B">
            <w:pPr>
              <w:pStyle w:val="PlainText"/>
              <w:jc w:val="both"/>
              <w:rPr>
                <w:rFonts w:ascii="Times New Roman" w:hAnsi="Times New Roman" w:cs="Times New Roman"/>
                <w:sz w:val="24"/>
                <w:szCs w:val="24"/>
              </w:rPr>
            </w:pPr>
            <w:r w:rsidRPr="00586E27">
              <w:rPr>
                <w:rFonts w:ascii="Times New Roman" w:hAnsi="Times New Roman" w:cs="Times New Roman"/>
                <w:sz w:val="24"/>
                <w:szCs w:val="24"/>
              </w:rPr>
              <w:t>Создание изделий из текстильных и поделочных материалов</w:t>
            </w:r>
          </w:p>
        </w:tc>
        <w:tc>
          <w:tcPr>
            <w:tcW w:w="998" w:type="dxa"/>
          </w:tcPr>
          <w:p w:rsidR="003965F3" w:rsidRDefault="003965F3" w:rsidP="005A234B">
            <w:pPr>
              <w:pStyle w:val="PlainText"/>
              <w:jc w:val="center"/>
              <w:rPr>
                <w:rFonts w:ascii="Times New Roman" w:hAnsi="Times New Roman" w:cs="Times New Roman"/>
                <w:sz w:val="24"/>
                <w:szCs w:val="24"/>
              </w:rPr>
            </w:pPr>
            <w:r>
              <w:rPr>
                <w:rFonts w:ascii="Times New Roman" w:hAnsi="Times New Roman" w:cs="Times New Roman"/>
                <w:sz w:val="24"/>
                <w:szCs w:val="24"/>
              </w:rPr>
              <w:t>10</w:t>
            </w:r>
          </w:p>
          <w:p w:rsidR="003965F3" w:rsidRDefault="003965F3" w:rsidP="005A234B">
            <w:pPr>
              <w:pStyle w:val="PlainText"/>
              <w:jc w:val="center"/>
              <w:rPr>
                <w:rFonts w:ascii="Times New Roman" w:hAnsi="Times New Roman" w:cs="Times New Roman"/>
                <w:sz w:val="24"/>
                <w:szCs w:val="24"/>
              </w:rPr>
            </w:pPr>
            <w:r>
              <w:rPr>
                <w:rFonts w:ascii="Times New Roman" w:hAnsi="Times New Roman" w:cs="Times New Roman"/>
                <w:sz w:val="24"/>
                <w:szCs w:val="24"/>
              </w:rPr>
              <w:t>2</w:t>
            </w:r>
          </w:p>
          <w:p w:rsidR="003965F3" w:rsidRDefault="003965F3" w:rsidP="005A234B">
            <w:pPr>
              <w:pStyle w:val="PlainText"/>
              <w:jc w:val="center"/>
              <w:rPr>
                <w:rFonts w:ascii="Times New Roman" w:hAnsi="Times New Roman" w:cs="Times New Roman"/>
                <w:sz w:val="24"/>
                <w:szCs w:val="24"/>
              </w:rPr>
            </w:pPr>
          </w:p>
          <w:p w:rsidR="003965F3" w:rsidRDefault="003965F3" w:rsidP="005A234B">
            <w:pPr>
              <w:pStyle w:val="PlainText"/>
              <w:jc w:val="center"/>
              <w:rPr>
                <w:rFonts w:ascii="Times New Roman" w:hAnsi="Times New Roman" w:cs="Times New Roman"/>
                <w:sz w:val="24"/>
                <w:szCs w:val="24"/>
              </w:rPr>
            </w:pPr>
            <w:r>
              <w:rPr>
                <w:rFonts w:ascii="Times New Roman" w:hAnsi="Times New Roman" w:cs="Times New Roman"/>
                <w:sz w:val="24"/>
                <w:szCs w:val="24"/>
              </w:rPr>
              <w:t>6</w:t>
            </w:r>
          </w:p>
          <w:p w:rsidR="003965F3" w:rsidRDefault="003965F3" w:rsidP="005A234B">
            <w:pPr>
              <w:pStyle w:val="PlainText"/>
              <w:jc w:val="center"/>
              <w:rPr>
                <w:rFonts w:ascii="Times New Roman" w:hAnsi="Times New Roman" w:cs="Times New Roman"/>
                <w:sz w:val="24"/>
                <w:szCs w:val="24"/>
              </w:rPr>
            </w:pPr>
          </w:p>
          <w:p w:rsidR="003965F3" w:rsidRDefault="003965F3" w:rsidP="00495448">
            <w:pPr>
              <w:pStyle w:val="PlainText"/>
              <w:rPr>
                <w:rFonts w:ascii="Times New Roman" w:hAnsi="Times New Roman" w:cs="Times New Roman"/>
                <w:sz w:val="24"/>
                <w:szCs w:val="24"/>
              </w:rPr>
            </w:pPr>
            <w:r>
              <w:rPr>
                <w:rFonts w:ascii="Times New Roman" w:hAnsi="Times New Roman" w:cs="Times New Roman"/>
                <w:sz w:val="24"/>
                <w:szCs w:val="24"/>
              </w:rPr>
              <w:t xml:space="preserve">     24</w:t>
            </w:r>
          </w:p>
        </w:tc>
        <w:tc>
          <w:tcPr>
            <w:tcW w:w="1209" w:type="dxa"/>
          </w:tcPr>
          <w:p w:rsidR="003965F3" w:rsidRDefault="003965F3" w:rsidP="005A234B">
            <w:pPr>
              <w:pStyle w:val="PlainText"/>
              <w:jc w:val="center"/>
              <w:rPr>
                <w:rFonts w:ascii="Times New Roman" w:hAnsi="Times New Roman" w:cs="Times New Roman"/>
                <w:sz w:val="24"/>
                <w:szCs w:val="24"/>
              </w:rPr>
            </w:pPr>
            <w:r>
              <w:rPr>
                <w:rFonts w:ascii="Times New Roman" w:hAnsi="Times New Roman" w:cs="Times New Roman"/>
                <w:sz w:val="24"/>
                <w:szCs w:val="24"/>
              </w:rPr>
              <w:t>10</w:t>
            </w:r>
          </w:p>
          <w:p w:rsidR="003965F3" w:rsidRDefault="003965F3" w:rsidP="005A234B">
            <w:pPr>
              <w:pStyle w:val="PlainText"/>
              <w:jc w:val="center"/>
              <w:rPr>
                <w:rFonts w:ascii="Times New Roman" w:hAnsi="Times New Roman" w:cs="Times New Roman"/>
                <w:sz w:val="24"/>
                <w:szCs w:val="24"/>
              </w:rPr>
            </w:pPr>
            <w:r>
              <w:rPr>
                <w:rFonts w:ascii="Times New Roman" w:hAnsi="Times New Roman" w:cs="Times New Roman"/>
                <w:sz w:val="24"/>
                <w:szCs w:val="24"/>
              </w:rPr>
              <w:t>2</w:t>
            </w:r>
          </w:p>
          <w:p w:rsidR="003965F3" w:rsidRDefault="003965F3" w:rsidP="005A234B">
            <w:pPr>
              <w:pStyle w:val="PlainText"/>
              <w:jc w:val="center"/>
              <w:rPr>
                <w:rFonts w:ascii="Times New Roman" w:hAnsi="Times New Roman" w:cs="Times New Roman"/>
                <w:sz w:val="24"/>
                <w:szCs w:val="24"/>
              </w:rPr>
            </w:pPr>
          </w:p>
          <w:p w:rsidR="003965F3" w:rsidRDefault="003965F3" w:rsidP="005A234B">
            <w:pPr>
              <w:pStyle w:val="PlainText"/>
              <w:jc w:val="center"/>
              <w:rPr>
                <w:rFonts w:ascii="Times New Roman" w:hAnsi="Times New Roman" w:cs="Times New Roman"/>
                <w:sz w:val="24"/>
                <w:szCs w:val="24"/>
              </w:rPr>
            </w:pPr>
            <w:r>
              <w:rPr>
                <w:rFonts w:ascii="Times New Roman" w:hAnsi="Times New Roman" w:cs="Times New Roman"/>
                <w:sz w:val="24"/>
                <w:szCs w:val="24"/>
              </w:rPr>
              <w:t>2</w:t>
            </w:r>
          </w:p>
          <w:p w:rsidR="003965F3" w:rsidRDefault="003965F3" w:rsidP="005A234B">
            <w:pPr>
              <w:pStyle w:val="PlainText"/>
              <w:jc w:val="center"/>
              <w:rPr>
                <w:rFonts w:ascii="Times New Roman" w:hAnsi="Times New Roman" w:cs="Times New Roman"/>
                <w:sz w:val="24"/>
                <w:szCs w:val="24"/>
              </w:rPr>
            </w:pPr>
          </w:p>
          <w:p w:rsidR="003965F3" w:rsidRDefault="003965F3" w:rsidP="005A234B">
            <w:pPr>
              <w:pStyle w:val="PlainText"/>
              <w:jc w:val="center"/>
              <w:rPr>
                <w:rFonts w:ascii="Times New Roman" w:hAnsi="Times New Roman" w:cs="Times New Roman"/>
                <w:sz w:val="24"/>
                <w:szCs w:val="24"/>
              </w:rPr>
            </w:pPr>
            <w:r>
              <w:rPr>
                <w:rFonts w:ascii="Times New Roman" w:hAnsi="Times New Roman" w:cs="Times New Roman"/>
                <w:sz w:val="24"/>
                <w:szCs w:val="24"/>
              </w:rPr>
              <w:t>20</w:t>
            </w:r>
          </w:p>
          <w:p w:rsidR="003965F3" w:rsidRDefault="003965F3" w:rsidP="005A234B">
            <w:pPr>
              <w:pStyle w:val="PlainText"/>
              <w:jc w:val="center"/>
              <w:rPr>
                <w:rFonts w:ascii="Times New Roman" w:hAnsi="Times New Roman" w:cs="Times New Roman"/>
                <w:sz w:val="24"/>
                <w:szCs w:val="24"/>
              </w:rPr>
            </w:pPr>
          </w:p>
          <w:p w:rsidR="003965F3" w:rsidRDefault="003965F3" w:rsidP="005A234B">
            <w:pPr>
              <w:pStyle w:val="PlainText"/>
              <w:jc w:val="center"/>
              <w:rPr>
                <w:rFonts w:ascii="Times New Roman" w:hAnsi="Times New Roman" w:cs="Times New Roman"/>
                <w:sz w:val="24"/>
                <w:szCs w:val="24"/>
              </w:rPr>
            </w:pPr>
          </w:p>
        </w:tc>
        <w:tc>
          <w:tcPr>
            <w:tcW w:w="2162" w:type="dxa"/>
          </w:tcPr>
          <w:p w:rsidR="003965F3" w:rsidRDefault="003965F3" w:rsidP="005A234B">
            <w:pPr>
              <w:pStyle w:val="PlainText"/>
              <w:rPr>
                <w:rFonts w:ascii="Times New Roman" w:hAnsi="Times New Roman" w:cs="Times New Roman"/>
                <w:sz w:val="24"/>
                <w:szCs w:val="24"/>
              </w:rPr>
            </w:pPr>
            <w:r w:rsidRPr="00A96770">
              <w:rPr>
                <w:rFonts w:ascii="Times New Roman" w:hAnsi="Times New Roman" w:cs="Times New Roman"/>
                <w:sz w:val="24"/>
                <w:szCs w:val="24"/>
              </w:rPr>
              <w:t>Рукоделие</w:t>
            </w:r>
          </w:p>
          <w:p w:rsidR="003965F3" w:rsidRDefault="003965F3" w:rsidP="005A234B">
            <w:pPr>
              <w:pStyle w:val="PlainText"/>
              <w:rPr>
                <w:rFonts w:ascii="Times New Roman" w:hAnsi="Times New Roman" w:cs="Times New Roman"/>
                <w:sz w:val="24"/>
                <w:szCs w:val="24"/>
              </w:rPr>
            </w:pPr>
            <w:r>
              <w:rPr>
                <w:rFonts w:ascii="Times New Roman" w:hAnsi="Times New Roman" w:cs="Times New Roman"/>
                <w:sz w:val="24"/>
                <w:szCs w:val="24"/>
              </w:rPr>
              <w:t>Элементы материаловедения</w:t>
            </w:r>
          </w:p>
          <w:p w:rsidR="003965F3" w:rsidRDefault="003965F3" w:rsidP="005A234B">
            <w:pPr>
              <w:pStyle w:val="PlainText"/>
              <w:rPr>
                <w:rFonts w:ascii="Times New Roman" w:hAnsi="Times New Roman" w:cs="Times New Roman"/>
                <w:sz w:val="24"/>
                <w:szCs w:val="24"/>
              </w:rPr>
            </w:pPr>
            <w:r>
              <w:rPr>
                <w:rFonts w:ascii="Times New Roman" w:hAnsi="Times New Roman" w:cs="Times New Roman"/>
                <w:sz w:val="24"/>
                <w:szCs w:val="24"/>
              </w:rPr>
              <w:t>Элементы машиноведения</w:t>
            </w:r>
          </w:p>
          <w:p w:rsidR="003965F3" w:rsidRDefault="003965F3" w:rsidP="005A234B">
            <w:pPr>
              <w:pStyle w:val="PlainText"/>
              <w:rPr>
                <w:rFonts w:ascii="Times New Roman" w:hAnsi="Times New Roman" w:cs="Times New Roman"/>
                <w:sz w:val="24"/>
                <w:szCs w:val="24"/>
              </w:rPr>
            </w:pPr>
            <w:r>
              <w:rPr>
                <w:rFonts w:ascii="Times New Roman" w:hAnsi="Times New Roman" w:cs="Times New Roman"/>
                <w:sz w:val="24"/>
                <w:szCs w:val="24"/>
              </w:rPr>
              <w:t>Конструирование и моделирование швейных изделий</w:t>
            </w:r>
          </w:p>
        </w:tc>
        <w:tc>
          <w:tcPr>
            <w:tcW w:w="2070" w:type="dxa"/>
          </w:tcPr>
          <w:p w:rsidR="003965F3" w:rsidRPr="00E0354E" w:rsidRDefault="003965F3" w:rsidP="005A234B">
            <w:pPr>
              <w:pStyle w:val="PlainText"/>
              <w:jc w:val="center"/>
              <w:rPr>
                <w:rFonts w:ascii="Times New Roman" w:hAnsi="Times New Roman" w:cs="Times New Roman"/>
                <w:b/>
                <w:sz w:val="32"/>
                <w:szCs w:val="32"/>
              </w:rPr>
            </w:pPr>
          </w:p>
        </w:tc>
      </w:tr>
      <w:tr w:rsidR="003965F3" w:rsidRPr="00DE250B" w:rsidTr="005A234B">
        <w:trPr>
          <w:trHeight w:val="810"/>
        </w:trPr>
        <w:tc>
          <w:tcPr>
            <w:tcW w:w="669" w:type="dxa"/>
          </w:tcPr>
          <w:p w:rsidR="003965F3" w:rsidRPr="00E0354E" w:rsidRDefault="003965F3" w:rsidP="005A234B">
            <w:pPr>
              <w:pStyle w:val="PlainText"/>
              <w:jc w:val="center"/>
              <w:rPr>
                <w:rFonts w:ascii="Times New Roman" w:hAnsi="Times New Roman" w:cs="Times New Roman"/>
                <w:b/>
                <w:sz w:val="24"/>
                <w:szCs w:val="24"/>
              </w:rPr>
            </w:pPr>
          </w:p>
        </w:tc>
        <w:tc>
          <w:tcPr>
            <w:tcW w:w="2463" w:type="dxa"/>
          </w:tcPr>
          <w:p w:rsidR="003965F3" w:rsidRPr="00586E27" w:rsidRDefault="003965F3" w:rsidP="005A234B">
            <w:pPr>
              <w:pStyle w:val="PlainText"/>
              <w:jc w:val="both"/>
              <w:rPr>
                <w:rFonts w:ascii="Times New Roman" w:hAnsi="Times New Roman" w:cs="Times New Roman"/>
                <w:sz w:val="24"/>
                <w:szCs w:val="24"/>
              </w:rPr>
            </w:pPr>
            <w:r>
              <w:rPr>
                <w:rFonts w:ascii="Times New Roman" w:hAnsi="Times New Roman" w:cs="Times New Roman"/>
                <w:sz w:val="24"/>
                <w:szCs w:val="24"/>
              </w:rPr>
              <w:t>Гигиена девушки и косметика</w:t>
            </w:r>
          </w:p>
        </w:tc>
        <w:tc>
          <w:tcPr>
            <w:tcW w:w="998" w:type="dxa"/>
          </w:tcPr>
          <w:p w:rsidR="003965F3" w:rsidRDefault="003965F3" w:rsidP="00495448">
            <w:pPr>
              <w:pStyle w:val="PlainText"/>
              <w:rPr>
                <w:rFonts w:ascii="Times New Roman" w:hAnsi="Times New Roman" w:cs="Times New Roman"/>
                <w:sz w:val="24"/>
                <w:szCs w:val="24"/>
              </w:rPr>
            </w:pPr>
            <w:r>
              <w:rPr>
                <w:rFonts w:ascii="Times New Roman" w:hAnsi="Times New Roman" w:cs="Times New Roman"/>
                <w:sz w:val="24"/>
                <w:szCs w:val="24"/>
              </w:rPr>
              <w:t xml:space="preserve">     2</w:t>
            </w:r>
          </w:p>
        </w:tc>
        <w:tc>
          <w:tcPr>
            <w:tcW w:w="1209" w:type="dxa"/>
          </w:tcPr>
          <w:p w:rsidR="003965F3" w:rsidRDefault="003965F3" w:rsidP="005A234B">
            <w:pPr>
              <w:pStyle w:val="PlainText"/>
              <w:jc w:val="center"/>
              <w:rPr>
                <w:rFonts w:ascii="Times New Roman" w:hAnsi="Times New Roman" w:cs="Times New Roman"/>
                <w:sz w:val="24"/>
                <w:szCs w:val="24"/>
              </w:rPr>
            </w:pPr>
            <w:r>
              <w:rPr>
                <w:rFonts w:ascii="Times New Roman" w:hAnsi="Times New Roman" w:cs="Times New Roman"/>
                <w:sz w:val="24"/>
                <w:szCs w:val="24"/>
              </w:rPr>
              <w:t>2</w:t>
            </w:r>
          </w:p>
        </w:tc>
        <w:tc>
          <w:tcPr>
            <w:tcW w:w="2162" w:type="dxa"/>
          </w:tcPr>
          <w:p w:rsidR="003965F3" w:rsidRPr="00A96770" w:rsidRDefault="003965F3" w:rsidP="005A234B">
            <w:pPr>
              <w:pStyle w:val="PlainText"/>
              <w:rPr>
                <w:rFonts w:ascii="Times New Roman" w:hAnsi="Times New Roman" w:cs="Times New Roman"/>
                <w:sz w:val="24"/>
                <w:szCs w:val="24"/>
              </w:rPr>
            </w:pPr>
            <w:r>
              <w:rPr>
                <w:rFonts w:ascii="Times New Roman" w:hAnsi="Times New Roman" w:cs="Times New Roman"/>
                <w:sz w:val="24"/>
                <w:szCs w:val="24"/>
              </w:rPr>
              <w:t>Гигиена девушки и косметика</w:t>
            </w:r>
          </w:p>
        </w:tc>
        <w:tc>
          <w:tcPr>
            <w:tcW w:w="2070" w:type="dxa"/>
          </w:tcPr>
          <w:p w:rsidR="003965F3" w:rsidRPr="00E0354E" w:rsidRDefault="003965F3" w:rsidP="005A234B">
            <w:pPr>
              <w:pStyle w:val="PlainText"/>
              <w:jc w:val="center"/>
              <w:rPr>
                <w:rFonts w:ascii="Times New Roman" w:hAnsi="Times New Roman" w:cs="Times New Roman"/>
                <w:b/>
                <w:sz w:val="32"/>
                <w:szCs w:val="32"/>
              </w:rPr>
            </w:pPr>
          </w:p>
        </w:tc>
      </w:tr>
      <w:tr w:rsidR="003965F3" w:rsidRPr="00DE250B" w:rsidTr="005A234B">
        <w:tc>
          <w:tcPr>
            <w:tcW w:w="669" w:type="dxa"/>
          </w:tcPr>
          <w:p w:rsidR="003965F3" w:rsidRPr="00E0354E" w:rsidRDefault="003965F3" w:rsidP="005A234B">
            <w:pPr>
              <w:pStyle w:val="PlainText"/>
              <w:jc w:val="center"/>
              <w:rPr>
                <w:rFonts w:ascii="Times New Roman" w:hAnsi="Times New Roman" w:cs="Times New Roman"/>
                <w:b/>
                <w:sz w:val="24"/>
                <w:szCs w:val="24"/>
              </w:rPr>
            </w:pPr>
          </w:p>
        </w:tc>
        <w:tc>
          <w:tcPr>
            <w:tcW w:w="2463" w:type="dxa"/>
          </w:tcPr>
          <w:p w:rsidR="003965F3" w:rsidRPr="00DE250B" w:rsidRDefault="003965F3" w:rsidP="00495448">
            <w:r w:rsidRPr="00DE250B">
              <w:t>Интерьер кухни, столовой</w:t>
            </w:r>
          </w:p>
        </w:tc>
        <w:tc>
          <w:tcPr>
            <w:tcW w:w="998" w:type="dxa"/>
          </w:tcPr>
          <w:p w:rsidR="003965F3" w:rsidRDefault="003965F3" w:rsidP="005A234B">
            <w:pPr>
              <w:pStyle w:val="PlainText"/>
              <w:jc w:val="center"/>
              <w:rPr>
                <w:rFonts w:ascii="Times New Roman" w:hAnsi="Times New Roman" w:cs="Times New Roman"/>
                <w:sz w:val="24"/>
                <w:szCs w:val="24"/>
              </w:rPr>
            </w:pPr>
            <w:r>
              <w:rPr>
                <w:rFonts w:ascii="Times New Roman" w:hAnsi="Times New Roman" w:cs="Times New Roman"/>
                <w:sz w:val="24"/>
                <w:szCs w:val="24"/>
              </w:rPr>
              <w:t>2</w:t>
            </w:r>
          </w:p>
        </w:tc>
        <w:tc>
          <w:tcPr>
            <w:tcW w:w="1209" w:type="dxa"/>
          </w:tcPr>
          <w:p w:rsidR="003965F3" w:rsidRPr="00E0354E" w:rsidRDefault="003965F3" w:rsidP="005A234B">
            <w:pPr>
              <w:pStyle w:val="PlainText"/>
              <w:jc w:val="center"/>
              <w:rPr>
                <w:rFonts w:ascii="Times New Roman" w:hAnsi="Times New Roman" w:cs="Times New Roman"/>
                <w:sz w:val="24"/>
                <w:szCs w:val="24"/>
              </w:rPr>
            </w:pPr>
            <w:r>
              <w:rPr>
                <w:rFonts w:ascii="Times New Roman" w:hAnsi="Times New Roman" w:cs="Times New Roman"/>
                <w:sz w:val="24"/>
                <w:szCs w:val="24"/>
              </w:rPr>
              <w:t>2</w:t>
            </w:r>
          </w:p>
        </w:tc>
        <w:tc>
          <w:tcPr>
            <w:tcW w:w="2162" w:type="dxa"/>
          </w:tcPr>
          <w:p w:rsidR="003965F3" w:rsidRPr="00DE250B" w:rsidRDefault="003965F3" w:rsidP="00495448">
            <w:r w:rsidRPr="00DE250B">
              <w:t>Интерьер кухни, столовой</w:t>
            </w:r>
          </w:p>
        </w:tc>
        <w:tc>
          <w:tcPr>
            <w:tcW w:w="2070" w:type="dxa"/>
          </w:tcPr>
          <w:p w:rsidR="003965F3" w:rsidRPr="00E0354E" w:rsidRDefault="003965F3" w:rsidP="005A234B">
            <w:pPr>
              <w:pStyle w:val="PlainText"/>
              <w:jc w:val="center"/>
              <w:rPr>
                <w:rFonts w:ascii="Times New Roman" w:hAnsi="Times New Roman" w:cs="Times New Roman"/>
                <w:b/>
                <w:sz w:val="32"/>
                <w:szCs w:val="32"/>
              </w:rPr>
            </w:pPr>
          </w:p>
        </w:tc>
      </w:tr>
      <w:tr w:rsidR="003965F3" w:rsidRPr="00DE250B" w:rsidTr="005A234B">
        <w:tc>
          <w:tcPr>
            <w:tcW w:w="669" w:type="dxa"/>
          </w:tcPr>
          <w:p w:rsidR="003965F3" w:rsidRPr="00E0354E" w:rsidRDefault="003965F3" w:rsidP="005A234B">
            <w:pPr>
              <w:pStyle w:val="PlainText"/>
              <w:jc w:val="center"/>
              <w:rPr>
                <w:rFonts w:ascii="Times New Roman" w:hAnsi="Times New Roman" w:cs="Times New Roman"/>
                <w:b/>
                <w:sz w:val="24"/>
                <w:szCs w:val="24"/>
              </w:rPr>
            </w:pPr>
          </w:p>
        </w:tc>
        <w:tc>
          <w:tcPr>
            <w:tcW w:w="2463" w:type="dxa"/>
          </w:tcPr>
          <w:p w:rsidR="003965F3" w:rsidRPr="00586E27" w:rsidRDefault="003965F3" w:rsidP="005A234B">
            <w:pPr>
              <w:pStyle w:val="PlainText"/>
              <w:jc w:val="both"/>
              <w:rPr>
                <w:rFonts w:ascii="Times New Roman" w:hAnsi="Times New Roman" w:cs="Times New Roman"/>
                <w:sz w:val="24"/>
                <w:szCs w:val="24"/>
              </w:rPr>
            </w:pPr>
          </w:p>
        </w:tc>
        <w:tc>
          <w:tcPr>
            <w:tcW w:w="998" w:type="dxa"/>
          </w:tcPr>
          <w:p w:rsidR="003965F3" w:rsidRDefault="003965F3" w:rsidP="005A234B">
            <w:pPr>
              <w:pStyle w:val="PlainText"/>
              <w:jc w:val="center"/>
              <w:rPr>
                <w:rFonts w:ascii="Times New Roman" w:hAnsi="Times New Roman" w:cs="Times New Roman"/>
                <w:sz w:val="24"/>
                <w:szCs w:val="24"/>
              </w:rPr>
            </w:pPr>
          </w:p>
        </w:tc>
        <w:tc>
          <w:tcPr>
            <w:tcW w:w="1209" w:type="dxa"/>
          </w:tcPr>
          <w:p w:rsidR="003965F3" w:rsidRPr="00E0354E" w:rsidRDefault="003965F3" w:rsidP="005A234B">
            <w:pPr>
              <w:pStyle w:val="PlainText"/>
              <w:jc w:val="center"/>
              <w:rPr>
                <w:rFonts w:ascii="Times New Roman" w:hAnsi="Times New Roman" w:cs="Times New Roman"/>
                <w:sz w:val="24"/>
                <w:szCs w:val="24"/>
              </w:rPr>
            </w:pPr>
            <w:r>
              <w:rPr>
                <w:rFonts w:ascii="Times New Roman" w:hAnsi="Times New Roman" w:cs="Times New Roman"/>
                <w:sz w:val="24"/>
                <w:szCs w:val="24"/>
              </w:rPr>
              <w:t>68</w:t>
            </w:r>
          </w:p>
        </w:tc>
        <w:tc>
          <w:tcPr>
            <w:tcW w:w="2162" w:type="dxa"/>
          </w:tcPr>
          <w:p w:rsidR="003965F3" w:rsidRDefault="003965F3" w:rsidP="005A234B">
            <w:pPr>
              <w:pStyle w:val="PlainText"/>
              <w:rPr>
                <w:rFonts w:ascii="Times New Roman" w:hAnsi="Times New Roman" w:cs="Times New Roman"/>
                <w:sz w:val="24"/>
                <w:szCs w:val="24"/>
              </w:rPr>
            </w:pPr>
          </w:p>
          <w:p w:rsidR="003965F3" w:rsidRDefault="003965F3" w:rsidP="005A234B">
            <w:pPr>
              <w:pStyle w:val="PlainText"/>
              <w:rPr>
                <w:rFonts w:ascii="Times New Roman" w:hAnsi="Times New Roman" w:cs="Times New Roman"/>
                <w:sz w:val="24"/>
                <w:szCs w:val="24"/>
              </w:rPr>
            </w:pPr>
          </w:p>
        </w:tc>
        <w:tc>
          <w:tcPr>
            <w:tcW w:w="2070" w:type="dxa"/>
          </w:tcPr>
          <w:p w:rsidR="003965F3" w:rsidRPr="00E0354E" w:rsidRDefault="003965F3" w:rsidP="005A234B">
            <w:pPr>
              <w:pStyle w:val="PlainText"/>
              <w:jc w:val="center"/>
              <w:rPr>
                <w:rFonts w:ascii="Times New Roman" w:hAnsi="Times New Roman" w:cs="Times New Roman"/>
                <w:b/>
                <w:sz w:val="32"/>
                <w:szCs w:val="32"/>
              </w:rPr>
            </w:pPr>
          </w:p>
        </w:tc>
      </w:tr>
    </w:tbl>
    <w:p w:rsidR="003965F3" w:rsidRDefault="003965F3" w:rsidP="00C40C92">
      <w:pPr>
        <w:widowControl/>
        <w:autoSpaceDE/>
        <w:autoSpaceDN/>
        <w:adjustRightInd/>
      </w:pPr>
    </w:p>
    <w:p w:rsidR="003965F3" w:rsidRDefault="003965F3" w:rsidP="00C40C92">
      <w:pPr>
        <w:widowControl/>
        <w:autoSpaceDE/>
        <w:autoSpaceDN/>
        <w:adjustRightInd/>
      </w:pPr>
    </w:p>
    <w:p w:rsidR="003965F3" w:rsidRDefault="003965F3" w:rsidP="00C40C92">
      <w:pPr>
        <w:widowControl/>
        <w:autoSpaceDE/>
        <w:autoSpaceDN/>
        <w:adjustRightInd/>
      </w:pPr>
    </w:p>
    <w:p w:rsidR="003965F3" w:rsidRDefault="003965F3" w:rsidP="000A2B9E">
      <w:pPr>
        <w:ind w:left="360"/>
        <w:jc w:val="center"/>
        <w:rPr>
          <w:b/>
          <w:sz w:val="28"/>
          <w:szCs w:val="28"/>
        </w:rPr>
      </w:pPr>
      <w:r w:rsidRPr="00421444">
        <w:rPr>
          <w:b/>
          <w:sz w:val="28"/>
          <w:szCs w:val="28"/>
        </w:rPr>
        <w:t>Структура курса</w:t>
      </w:r>
    </w:p>
    <w:p w:rsidR="003965F3" w:rsidRPr="00D87612" w:rsidRDefault="003965F3" w:rsidP="000A2B9E">
      <w:pPr>
        <w:ind w:left="360"/>
        <w:jc w:val="center"/>
        <w:rPr>
          <w:b/>
          <w:sz w:val="28"/>
          <w:szCs w:val="28"/>
          <w:u w:val="single"/>
        </w:rPr>
      </w:pPr>
      <w:r w:rsidRPr="00D87612">
        <w:rPr>
          <w:b/>
          <w:sz w:val="28"/>
          <w:szCs w:val="28"/>
          <w:u w:val="single"/>
        </w:rPr>
        <w:t>5 класс</w:t>
      </w:r>
    </w:p>
    <w:p w:rsidR="003965F3" w:rsidRDefault="003965F3" w:rsidP="000A2B9E">
      <w:pPr>
        <w:ind w:right="607"/>
        <w:jc w:val="both"/>
        <w:rPr>
          <w:b/>
          <w:sz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136"/>
        <w:gridCol w:w="1459"/>
        <w:gridCol w:w="1485"/>
        <w:gridCol w:w="1077"/>
      </w:tblGrid>
      <w:tr w:rsidR="003965F3" w:rsidRPr="00DE250B" w:rsidTr="000A2B9E">
        <w:trPr>
          <w:cantSplit/>
          <w:trHeight w:val="260"/>
        </w:trPr>
        <w:tc>
          <w:tcPr>
            <w:tcW w:w="851" w:type="dxa"/>
            <w:vMerge w:val="restart"/>
          </w:tcPr>
          <w:p w:rsidR="003965F3" w:rsidRPr="00DE250B" w:rsidRDefault="003965F3" w:rsidP="000A2B9E">
            <w:pPr>
              <w:ind w:right="-133"/>
              <w:jc w:val="both"/>
              <w:rPr>
                <w:b/>
              </w:rPr>
            </w:pPr>
            <w:r w:rsidRPr="00DE250B">
              <w:rPr>
                <w:b/>
              </w:rPr>
              <w:t>№</w:t>
            </w:r>
          </w:p>
        </w:tc>
        <w:tc>
          <w:tcPr>
            <w:tcW w:w="5136" w:type="dxa"/>
            <w:vMerge w:val="restart"/>
          </w:tcPr>
          <w:p w:rsidR="003965F3" w:rsidRPr="00DE250B" w:rsidRDefault="003965F3" w:rsidP="000A2B9E">
            <w:pPr>
              <w:ind w:right="607"/>
              <w:jc w:val="both"/>
              <w:rPr>
                <w:b/>
              </w:rPr>
            </w:pPr>
            <w:r w:rsidRPr="00DE250B">
              <w:rPr>
                <w:b/>
              </w:rPr>
              <w:t>Название темы</w:t>
            </w:r>
          </w:p>
          <w:p w:rsidR="003965F3" w:rsidRPr="00DE250B" w:rsidRDefault="003965F3" w:rsidP="000A2B9E">
            <w:pPr>
              <w:ind w:right="607"/>
              <w:jc w:val="both"/>
              <w:rPr>
                <w:b/>
              </w:rPr>
            </w:pPr>
          </w:p>
        </w:tc>
        <w:tc>
          <w:tcPr>
            <w:tcW w:w="4021" w:type="dxa"/>
            <w:gridSpan w:val="3"/>
          </w:tcPr>
          <w:p w:rsidR="003965F3" w:rsidRPr="00C123AB" w:rsidRDefault="003965F3" w:rsidP="000A2B9E">
            <w:pPr>
              <w:pStyle w:val="Heading9"/>
              <w:jc w:val="both"/>
              <w:rPr>
                <w:rFonts w:ascii="Times New Roman" w:hAnsi="Times New Roman" w:cs="Times New Roman"/>
                <w:b/>
              </w:rPr>
            </w:pPr>
            <w:r w:rsidRPr="00C123AB">
              <w:rPr>
                <w:rFonts w:ascii="Times New Roman" w:hAnsi="Times New Roman" w:cs="Times New Roman"/>
                <w:b/>
              </w:rPr>
              <w:t>Количество часов</w:t>
            </w:r>
          </w:p>
        </w:tc>
      </w:tr>
      <w:tr w:rsidR="003965F3" w:rsidRPr="00DE250B" w:rsidTr="000A2B9E">
        <w:trPr>
          <w:cantSplit/>
          <w:trHeight w:val="340"/>
        </w:trPr>
        <w:tc>
          <w:tcPr>
            <w:tcW w:w="851" w:type="dxa"/>
            <w:vMerge/>
          </w:tcPr>
          <w:p w:rsidR="003965F3" w:rsidRPr="00DE250B" w:rsidRDefault="003965F3" w:rsidP="000A2B9E">
            <w:pPr>
              <w:ind w:right="607"/>
              <w:jc w:val="both"/>
              <w:rPr>
                <w:b/>
              </w:rPr>
            </w:pPr>
          </w:p>
        </w:tc>
        <w:tc>
          <w:tcPr>
            <w:tcW w:w="5136" w:type="dxa"/>
            <w:vMerge/>
          </w:tcPr>
          <w:p w:rsidR="003965F3" w:rsidRPr="00DE250B" w:rsidRDefault="003965F3" w:rsidP="000A2B9E">
            <w:pPr>
              <w:ind w:right="607"/>
              <w:jc w:val="both"/>
              <w:rPr>
                <w:b/>
              </w:rPr>
            </w:pPr>
          </w:p>
        </w:tc>
        <w:tc>
          <w:tcPr>
            <w:tcW w:w="1459" w:type="dxa"/>
          </w:tcPr>
          <w:p w:rsidR="003965F3" w:rsidRPr="00DE250B" w:rsidRDefault="003965F3" w:rsidP="000A2B9E">
            <w:pPr>
              <w:ind w:right="-34"/>
              <w:jc w:val="both"/>
              <w:rPr>
                <w:b/>
              </w:rPr>
            </w:pPr>
            <w:r w:rsidRPr="00DE250B">
              <w:rPr>
                <w:b/>
              </w:rPr>
              <w:t>всего</w:t>
            </w:r>
          </w:p>
        </w:tc>
        <w:tc>
          <w:tcPr>
            <w:tcW w:w="1485" w:type="dxa"/>
          </w:tcPr>
          <w:p w:rsidR="003965F3" w:rsidRPr="00DE250B" w:rsidRDefault="003965F3" w:rsidP="000A2B9E">
            <w:pPr>
              <w:ind w:right="-34"/>
              <w:jc w:val="both"/>
              <w:rPr>
                <w:b/>
              </w:rPr>
            </w:pPr>
            <w:r w:rsidRPr="00DE250B">
              <w:rPr>
                <w:b/>
              </w:rPr>
              <w:t>теория</w:t>
            </w:r>
          </w:p>
        </w:tc>
        <w:tc>
          <w:tcPr>
            <w:tcW w:w="1077" w:type="dxa"/>
          </w:tcPr>
          <w:p w:rsidR="003965F3" w:rsidRPr="00DE250B" w:rsidRDefault="003965F3" w:rsidP="000A2B9E">
            <w:pPr>
              <w:ind w:right="-34"/>
              <w:jc w:val="both"/>
              <w:rPr>
                <w:b/>
              </w:rPr>
            </w:pPr>
            <w:r w:rsidRPr="00DE250B">
              <w:rPr>
                <w:b/>
              </w:rPr>
              <w:t>практика</w:t>
            </w:r>
          </w:p>
        </w:tc>
      </w:tr>
      <w:tr w:rsidR="003965F3" w:rsidRPr="00DE250B" w:rsidTr="000A2B9E">
        <w:trPr>
          <w:cantSplit/>
          <w:trHeight w:val="465"/>
        </w:trPr>
        <w:tc>
          <w:tcPr>
            <w:tcW w:w="851" w:type="dxa"/>
            <w:vMerge w:val="restart"/>
          </w:tcPr>
          <w:p w:rsidR="003965F3" w:rsidRPr="00DE250B" w:rsidRDefault="003965F3" w:rsidP="000A2B9E">
            <w:pPr>
              <w:ind w:right="-108"/>
              <w:jc w:val="both"/>
            </w:pPr>
            <w:r w:rsidRPr="00DE250B">
              <w:t>1.</w:t>
            </w:r>
          </w:p>
        </w:tc>
        <w:tc>
          <w:tcPr>
            <w:tcW w:w="5136" w:type="dxa"/>
          </w:tcPr>
          <w:p w:rsidR="003965F3" w:rsidRPr="00DE250B" w:rsidRDefault="003965F3" w:rsidP="000A2B9E">
            <w:pPr>
              <w:ind w:right="607"/>
              <w:jc w:val="both"/>
            </w:pPr>
            <w:r w:rsidRPr="00DE250B">
              <w:rPr>
                <w:b/>
              </w:rPr>
              <w:t>Создание изделий из текстильных и поделочных материалов</w:t>
            </w:r>
          </w:p>
        </w:tc>
        <w:tc>
          <w:tcPr>
            <w:tcW w:w="1459" w:type="dxa"/>
          </w:tcPr>
          <w:p w:rsidR="003965F3" w:rsidRPr="00DE250B" w:rsidRDefault="003965F3" w:rsidP="000A2B9E">
            <w:pPr>
              <w:ind w:right="36"/>
              <w:jc w:val="both"/>
              <w:rPr>
                <w:b/>
              </w:rPr>
            </w:pPr>
            <w:r w:rsidRPr="00DE250B">
              <w:rPr>
                <w:b/>
              </w:rPr>
              <w:t>34час</w:t>
            </w:r>
          </w:p>
          <w:p w:rsidR="003965F3" w:rsidRPr="00DE250B" w:rsidRDefault="003965F3" w:rsidP="000A2B9E">
            <w:pPr>
              <w:ind w:right="36"/>
              <w:jc w:val="both"/>
            </w:pPr>
          </w:p>
        </w:tc>
        <w:tc>
          <w:tcPr>
            <w:tcW w:w="1485" w:type="dxa"/>
          </w:tcPr>
          <w:p w:rsidR="003965F3" w:rsidRPr="00DE250B" w:rsidRDefault="003965F3" w:rsidP="00292C76">
            <w:pPr>
              <w:ind w:right="36"/>
              <w:jc w:val="both"/>
              <w:rPr>
                <w:b/>
              </w:rPr>
            </w:pPr>
            <w:r w:rsidRPr="00DE250B">
              <w:rPr>
                <w:b/>
              </w:rPr>
              <w:t>10</w:t>
            </w:r>
          </w:p>
        </w:tc>
        <w:tc>
          <w:tcPr>
            <w:tcW w:w="1077" w:type="dxa"/>
          </w:tcPr>
          <w:p w:rsidR="003965F3" w:rsidRPr="00DE250B" w:rsidRDefault="003965F3" w:rsidP="00292C76">
            <w:pPr>
              <w:ind w:right="36"/>
              <w:jc w:val="both"/>
              <w:rPr>
                <w:b/>
              </w:rPr>
            </w:pPr>
            <w:r w:rsidRPr="00DE250B">
              <w:rPr>
                <w:b/>
              </w:rPr>
              <w:t>24</w:t>
            </w:r>
          </w:p>
        </w:tc>
      </w:tr>
      <w:tr w:rsidR="003965F3" w:rsidRPr="00DE250B" w:rsidTr="000A2B9E">
        <w:trPr>
          <w:cantSplit/>
          <w:trHeight w:val="550"/>
        </w:trPr>
        <w:tc>
          <w:tcPr>
            <w:tcW w:w="851" w:type="dxa"/>
            <w:vMerge/>
          </w:tcPr>
          <w:p w:rsidR="003965F3" w:rsidRPr="00DE250B" w:rsidRDefault="003965F3" w:rsidP="000A2B9E">
            <w:pPr>
              <w:ind w:right="-108"/>
              <w:jc w:val="both"/>
            </w:pPr>
          </w:p>
        </w:tc>
        <w:tc>
          <w:tcPr>
            <w:tcW w:w="5136" w:type="dxa"/>
          </w:tcPr>
          <w:p w:rsidR="003965F3" w:rsidRPr="00DE250B" w:rsidRDefault="003965F3" w:rsidP="000A2B9E">
            <w:pPr>
              <w:ind w:right="607"/>
              <w:jc w:val="both"/>
            </w:pPr>
            <w:r w:rsidRPr="00DE250B">
              <w:t>Рукоделие. Художественные ремесла</w:t>
            </w:r>
          </w:p>
          <w:p w:rsidR="003965F3" w:rsidRPr="00DE250B" w:rsidRDefault="003965F3" w:rsidP="000A2B9E">
            <w:pPr>
              <w:ind w:left="34" w:right="607"/>
              <w:jc w:val="both"/>
              <w:rPr>
                <w:b/>
              </w:rPr>
            </w:pPr>
            <w:r w:rsidRPr="00DE250B">
              <w:t>Вышивка</w:t>
            </w:r>
          </w:p>
        </w:tc>
        <w:tc>
          <w:tcPr>
            <w:tcW w:w="1459" w:type="dxa"/>
          </w:tcPr>
          <w:p w:rsidR="003965F3" w:rsidRPr="00DE250B" w:rsidRDefault="003965F3" w:rsidP="000A2B9E">
            <w:pPr>
              <w:ind w:right="36"/>
              <w:jc w:val="both"/>
            </w:pPr>
            <w:r w:rsidRPr="00DE250B">
              <w:t>10</w:t>
            </w:r>
          </w:p>
          <w:p w:rsidR="003965F3" w:rsidRPr="00DE250B" w:rsidRDefault="003965F3" w:rsidP="000A2B9E">
            <w:pPr>
              <w:ind w:right="36"/>
              <w:jc w:val="both"/>
            </w:pPr>
          </w:p>
        </w:tc>
        <w:tc>
          <w:tcPr>
            <w:tcW w:w="1485" w:type="dxa"/>
          </w:tcPr>
          <w:p w:rsidR="003965F3" w:rsidRPr="00DE250B" w:rsidRDefault="003965F3" w:rsidP="000A2B9E">
            <w:pPr>
              <w:ind w:right="36"/>
              <w:jc w:val="both"/>
            </w:pPr>
            <w:r w:rsidRPr="00DE250B">
              <w:t>3</w:t>
            </w:r>
          </w:p>
          <w:p w:rsidR="003965F3" w:rsidRPr="00DE250B" w:rsidRDefault="003965F3" w:rsidP="000A2B9E">
            <w:pPr>
              <w:ind w:right="36"/>
              <w:jc w:val="both"/>
            </w:pPr>
          </w:p>
        </w:tc>
        <w:tc>
          <w:tcPr>
            <w:tcW w:w="1077" w:type="dxa"/>
          </w:tcPr>
          <w:p w:rsidR="003965F3" w:rsidRPr="00DE250B" w:rsidRDefault="003965F3" w:rsidP="000A2B9E">
            <w:pPr>
              <w:ind w:right="36"/>
              <w:jc w:val="both"/>
            </w:pPr>
            <w:r w:rsidRPr="00DE250B">
              <w:t>7</w:t>
            </w:r>
          </w:p>
          <w:p w:rsidR="003965F3" w:rsidRPr="00DE250B" w:rsidRDefault="003965F3" w:rsidP="000A2B9E">
            <w:pPr>
              <w:ind w:right="36"/>
              <w:jc w:val="both"/>
            </w:pPr>
          </w:p>
        </w:tc>
      </w:tr>
      <w:tr w:rsidR="003965F3" w:rsidRPr="00DE250B" w:rsidTr="000A2B9E">
        <w:trPr>
          <w:cantSplit/>
          <w:trHeight w:val="345"/>
        </w:trPr>
        <w:tc>
          <w:tcPr>
            <w:tcW w:w="851" w:type="dxa"/>
            <w:vMerge/>
          </w:tcPr>
          <w:p w:rsidR="003965F3" w:rsidRPr="00DE250B" w:rsidRDefault="003965F3" w:rsidP="000A2B9E">
            <w:pPr>
              <w:ind w:right="-108"/>
              <w:jc w:val="both"/>
            </w:pPr>
          </w:p>
        </w:tc>
        <w:tc>
          <w:tcPr>
            <w:tcW w:w="5136" w:type="dxa"/>
          </w:tcPr>
          <w:p w:rsidR="003965F3" w:rsidRPr="00DE250B" w:rsidRDefault="003965F3" w:rsidP="000A2B9E">
            <w:pPr>
              <w:ind w:right="607"/>
              <w:jc w:val="both"/>
            </w:pPr>
            <w:r w:rsidRPr="00DE250B">
              <w:t>Элементы материаловедения</w:t>
            </w:r>
          </w:p>
        </w:tc>
        <w:tc>
          <w:tcPr>
            <w:tcW w:w="1459" w:type="dxa"/>
          </w:tcPr>
          <w:p w:rsidR="003965F3" w:rsidRPr="00DE250B" w:rsidRDefault="003965F3" w:rsidP="000A2B9E">
            <w:pPr>
              <w:ind w:right="36"/>
              <w:jc w:val="both"/>
            </w:pPr>
            <w:r w:rsidRPr="00DE250B">
              <w:t>2</w:t>
            </w:r>
          </w:p>
        </w:tc>
        <w:tc>
          <w:tcPr>
            <w:tcW w:w="1485" w:type="dxa"/>
          </w:tcPr>
          <w:p w:rsidR="003965F3" w:rsidRPr="00DE250B" w:rsidRDefault="003965F3" w:rsidP="000A2B9E">
            <w:pPr>
              <w:ind w:right="36"/>
              <w:jc w:val="both"/>
            </w:pPr>
            <w:r w:rsidRPr="00DE250B">
              <w:t>1</w:t>
            </w:r>
          </w:p>
        </w:tc>
        <w:tc>
          <w:tcPr>
            <w:tcW w:w="1077" w:type="dxa"/>
          </w:tcPr>
          <w:p w:rsidR="003965F3" w:rsidRPr="00DE250B" w:rsidRDefault="003965F3" w:rsidP="000A2B9E">
            <w:pPr>
              <w:ind w:right="36"/>
              <w:jc w:val="both"/>
            </w:pPr>
            <w:r w:rsidRPr="00DE250B">
              <w:t>1</w:t>
            </w:r>
          </w:p>
        </w:tc>
      </w:tr>
      <w:tr w:rsidR="003965F3" w:rsidRPr="00DE250B" w:rsidTr="000A2B9E">
        <w:trPr>
          <w:cantSplit/>
          <w:trHeight w:val="360"/>
        </w:trPr>
        <w:tc>
          <w:tcPr>
            <w:tcW w:w="851" w:type="dxa"/>
            <w:vMerge/>
          </w:tcPr>
          <w:p w:rsidR="003965F3" w:rsidRPr="00DE250B" w:rsidRDefault="003965F3" w:rsidP="000A2B9E">
            <w:pPr>
              <w:ind w:right="-108"/>
              <w:jc w:val="both"/>
            </w:pPr>
          </w:p>
        </w:tc>
        <w:tc>
          <w:tcPr>
            <w:tcW w:w="5136" w:type="dxa"/>
          </w:tcPr>
          <w:p w:rsidR="003965F3" w:rsidRPr="00DE250B" w:rsidRDefault="003965F3" w:rsidP="000A2B9E">
            <w:pPr>
              <w:ind w:right="607"/>
              <w:jc w:val="both"/>
            </w:pPr>
            <w:r w:rsidRPr="00DE250B">
              <w:t>Элементы машиноведения</w:t>
            </w:r>
          </w:p>
        </w:tc>
        <w:tc>
          <w:tcPr>
            <w:tcW w:w="1459" w:type="dxa"/>
          </w:tcPr>
          <w:p w:rsidR="003965F3" w:rsidRPr="00DE250B" w:rsidRDefault="003965F3" w:rsidP="000A2B9E">
            <w:pPr>
              <w:ind w:right="36"/>
              <w:jc w:val="both"/>
            </w:pPr>
            <w:r w:rsidRPr="00DE250B">
              <w:t>2</w:t>
            </w:r>
          </w:p>
        </w:tc>
        <w:tc>
          <w:tcPr>
            <w:tcW w:w="1485" w:type="dxa"/>
          </w:tcPr>
          <w:p w:rsidR="003965F3" w:rsidRPr="00DE250B" w:rsidRDefault="003965F3" w:rsidP="000A2B9E">
            <w:pPr>
              <w:ind w:right="36"/>
              <w:jc w:val="both"/>
            </w:pPr>
            <w:r w:rsidRPr="00DE250B">
              <w:t>1</w:t>
            </w:r>
          </w:p>
        </w:tc>
        <w:tc>
          <w:tcPr>
            <w:tcW w:w="1077" w:type="dxa"/>
          </w:tcPr>
          <w:p w:rsidR="003965F3" w:rsidRPr="00DE250B" w:rsidRDefault="003965F3" w:rsidP="000A2B9E">
            <w:pPr>
              <w:ind w:right="36"/>
              <w:jc w:val="both"/>
            </w:pPr>
            <w:r w:rsidRPr="00DE250B">
              <w:t>3</w:t>
            </w:r>
          </w:p>
        </w:tc>
      </w:tr>
      <w:tr w:rsidR="003965F3" w:rsidRPr="00DE250B" w:rsidTr="000A2B9E">
        <w:trPr>
          <w:cantSplit/>
          <w:trHeight w:val="330"/>
        </w:trPr>
        <w:tc>
          <w:tcPr>
            <w:tcW w:w="851" w:type="dxa"/>
            <w:vMerge/>
          </w:tcPr>
          <w:p w:rsidR="003965F3" w:rsidRPr="00DE250B" w:rsidRDefault="003965F3" w:rsidP="000A2B9E">
            <w:pPr>
              <w:ind w:right="-108"/>
              <w:jc w:val="both"/>
            </w:pPr>
          </w:p>
        </w:tc>
        <w:tc>
          <w:tcPr>
            <w:tcW w:w="5136" w:type="dxa"/>
          </w:tcPr>
          <w:p w:rsidR="003965F3" w:rsidRPr="00DE250B" w:rsidRDefault="003965F3" w:rsidP="000A2B9E">
            <w:pPr>
              <w:ind w:right="607"/>
              <w:jc w:val="both"/>
            </w:pPr>
            <w:r w:rsidRPr="00DE250B">
              <w:t>Конструирование и моделирование швейных изделий</w:t>
            </w:r>
          </w:p>
          <w:p w:rsidR="003965F3" w:rsidRPr="00DE250B" w:rsidRDefault="003965F3" w:rsidP="000A2B9E">
            <w:pPr>
              <w:ind w:right="607"/>
              <w:jc w:val="both"/>
            </w:pPr>
          </w:p>
        </w:tc>
        <w:tc>
          <w:tcPr>
            <w:tcW w:w="1459" w:type="dxa"/>
          </w:tcPr>
          <w:p w:rsidR="003965F3" w:rsidRPr="00DE250B" w:rsidRDefault="003965F3" w:rsidP="000A2B9E">
            <w:pPr>
              <w:ind w:right="36"/>
              <w:jc w:val="both"/>
            </w:pPr>
            <w:r w:rsidRPr="00DE250B">
              <w:t>20</w:t>
            </w:r>
          </w:p>
        </w:tc>
        <w:tc>
          <w:tcPr>
            <w:tcW w:w="1485" w:type="dxa"/>
          </w:tcPr>
          <w:p w:rsidR="003965F3" w:rsidRPr="00DE250B" w:rsidRDefault="003965F3" w:rsidP="003A53D9">
            <w:pPr>
              <w:ind w:right="36"/>
              <w:jc w:val="both"/>
            </w:pPr>
            <w:r w:rsidRPr="00DE250B">
              <w:t>6</w:t>
            </w:r>
          </w:p>
        </w:tc>
        <w:tc>
          <w:tcPr>
            <w:tcW w:w="1077" w:type="dxa"/>
          </w:tcPr>
          <w:p w:rsidR="003965F3" w:rsidRPr="00DE250B" w:rsidRDefault="003965F3" w:rsidP="000A2B9E">
            <w:pPr>
              <w:ind w:right="36"/>
              <w:jc w:val="both"/>
            </w:pPr>
            <w:r w:rsidRPr="00DE250B">
              <w:t>14</w:t>
            </w:r>
          </w:p>
        </w:tc>
      </w:tr>
      <w:tr w:rsidR="003965F3" w:rsidRPr="00DE250B" w:rsidTr="000A2B9E">
        <w:trPr>
          <w:trHeight w:val="615"/>
        </w:trPr>
        <w:tc>
          <w:tcPr>
            <w:tcW w:w="851" w:type="dxa"/>
          </w:tcPr>
          <w:p w:rsidR="003965F3" w:rsidRPr="00DE250B" w:rsidRDefault="003965F3" w:rsidP="000A2B9E">
            <w:pPr>
              <w:ind w:right="-108"/>
              <w:jc w:val="both"/>
            </w:pPr>
            <w:r w:rsidRPr="00DE250B">
              <w:t>2.</w:t>
            </w:r>
          </w:p>
        </w:tc>
        <w:tc>
          <w:tcPr>
            <w:tcW w:w="5136" w:type="dxa"/>
          </w:tcPr>
          <w:p w:rsidR="003965F3" w:rsidRPr="00DE250B" w:rsidRDefault="003965F3" w:rsidP="000A2B9E">
            <w:pPr>
              <w:ind w:right="607"/>
              <w:jc w:val="both"/>
              <w:rPr>
                <w:b/>
              </w:rPr>
            </w:pPr>
            <w:r w:rsidRPr="00DE250B">
              <w:rPr>
                <w:b/>
              </w:rPr>
              <w:t>Технология ведения дома</w:t>
            </w:r>
          </w:p>
          <w:p w:rsidR="003965F3" w:rsidRPr="00DE250B" w:rsidRDefault="003965F3" w:rsidP="000A2B9E">
            <w:pPr>
              <w:ind w:right="607"/>
              <w:jc w:val="both"/>
            </w:pPr>
            <w:r w:rsidRPr="00DE250B">
              <w:t>Интерьер кухни</w:t>
            </w:r>
          </w:p>
        </w:tc>
        <w:tc>
          <w:tcPr>
            <w:tcW w:w="1459" w:type="dxa"/>
          </w:tcPr>
          <w:p w:rsidR="003965F3" w:rsidRPr="00DE250B" w:rsidRDefault="003965F3" w:rsidP="000A2B9E">
            <w:pPr>
              <w:ind w:right="36"/>
              <w:jc w:val="both"/>
              <w:rPr>
                <w:b/>
              </w:rPr>
            </w:pPr>
            <w:r w:rsidRPr="00DE250B">
              <w:rPr>
                <w:b/>
              </w:rPr>
              <w:t>2час</w:t>
            </w:r>
          </w:p>
          <w:p w:rsidR="003965F3" w:rsidRPr="00DE250B" w:rsidRDefault="003965F3" w:rsidP="000A2B9E">
            <w:pPr>
              <w:ind w:right="36"/>
              <w:jc w:val="both"/>
            </w:pPr>
          </w:p>
        </w:tc>
        <w:tc>
          <w:tcPr>
            <w:tcW w:w="1485" w:type="dxa"/>
          </w:tcPr>
          <w:p w:rsidR="003965F3" w:rsidRPr="00DE250B" w:rsidRDefault="003965F3" w:rsidP="0069521A">
            <w:pPr>
              <w:ind w:right="36"/>
              <w:jc w:val="both"/>
            </w:pPr>
            <w:r w:rsidRPr="00DE250B">
              <w:t>1</w:t>
            </w:r>
          </w:p>
        </w:tc>
        <w:tc>
          <w:tcPr>
            <w:tcW w:w="1077" w:type="dxa"/>
          </w:tcPr>
          <w:p w:rsidR="003965F3" w:rsidRPr="00DE250B" w:rsidRDefault="003965F3" w:rsidP="0069521A">
            <w:pPr>
              <w:ind w:right="36"/>
              <w:jc w:val="both"/>
            </w:pPr>
            <w:r w:rsidRPr="00DE250B">
              <w:t>1</w:t>
            </w:r>
          </w:p>
        </w:tc>
      </w:tr>
      <w:tr w:rsidR="003965F3" w:rsidRPr="00DE250B" w:rsidTr="00292C76">
        <w:trPr>
          <w:trHeight w:val="510"/>
        </w:trPr>
        <w:tc>
          <w:tcPr>
            <w:tcW w:w="851" w:type="dxa"/>
          </w:tcPr>
          <w:p w:rsidR="003965F3" w:rsidRPr="00DE250B" w:rsidRDefault="003965F3" w:rsidP="000A2B9E">
            <w:pPr>
              <w:ind w:right="-108"/>
              <w:jc w:val="both"/>
            </w:pPr>
            <w:r w:rsidRPr="00DE250B">
              <w:t>3.</w:t>
            </w:r>
          </w:p>
        </w:tc>
        <w:tc>
          <w:tcPr>
            <w:tcW w:w="5136" w:type="dxa"/>
          </w:tcPr>
          <w:p w:rsidR="003965F3" w:rsidRPr="00DE250B" w:rsidRDefault="003965F3" w:rsidP="000A2B9E">
            <w:pPr>
              <w:ind w:right="607"/>
              <w:jc w:val="both"/>
              <w:rPr>
                <w:b/>
              </w:rPr>
            </w:pPr>
            <w:r w:rsidRPr="00DE250B">
              <w:rPr>
                <w:b/>
              </w:rPr>
              <w:t>Кулинария</w:t>
            </w:r>
          </w:p>
          <w:p w:rsidR="003965F3" w:rsidRPr="00DE250B" w:rsidRDefault="003965F3" w:rsidP="000A2B9E">
            <w:pPr>
              <w:ind w:right="607"/>
              <w:jc w:val="both"/>
            </w:pPr>
            <w:r w:rsidRPr="00DE250B">
              <w:t>Физиология питания</w:t>
            </w:r>
          </w:p>
        </w:tc>
        <w:tc>
          <w:tcPr>
            <w:tcW w:w="1459" w:type="dxa"/>
          </w:tcPr>
          <w:p w:rsidR="003965F3" w:rsidRPr="00DE250B" w:rsidRDefault="003965F3" w:rsidP="00292C76">
            <w:pPr>
              <w:ind w:right="36"/>
              <w:jc w:val="both"/>
              <w:rPr>
                <w:b/>
              </w:rPr>
            </w:pPr>
            <w:r w:rsidRPr="00DE250B">
              <w:rPr>
                <w:b/>
              </w:rPr>
              <w:t>2 час</w:t>
            </w:r>
          </w:p>
        </w:tc>
        <w:tc>
          <w:tcPr>
            <w:tcW w:w="1485" w:type="dxa"/>
          </w:tcPr>
          <w:p w:rsidR="003965F3" w:rsidRPr="00DE250B" w:rsidRDefault="003965F3" w:rsidP="0069521A">
            <w:pPr>
              <w:ind w:right="36"/>
              <w:jc w:val="both"/>
            </w:pPr>
            <w:r w:rsidRPr="00DE250B">
              <w:t>1</w:t>
            </w:r>
          </w:p>
        </w:tc>
        <w:tc>
          <w:tcPr>
            <w:tcW w:w="1077" w:type="dxa"/>
          </w:tcPr>
          <w:p w:rsidR="003965F3" w:rsidRPr="00DE250B" w:rsidRDefault="003965F3" w:rsidP="0069521A">
            <w:pPr>
              <w:ind w:right="36"/>
              <w:jc w:val="both"/>
            </w:pPr>
            <w:r w:rsidRPr="00DE250B">
              <w:rPr>
                <w:b/>
              </w:rPr>
              <w:t xml:space="preserve"> </w:t>
            </w:r>
            <w:r w:rsidRPr="00DE250B">
              <w:t>1</w:t>
            </w:r>
          </w:p>
        </w:tc>
      </w:tr>
      <w:tr w:rsidR="003965F3" w:rsidRPr="00DE250B" w:rsidTr="000A2B9E">
        <w:trPr>
          <w:trHeight w:val="303"/>
        </w:trPr>
        <w:tc>
          <w:tcPr>
            <w:tcW w:w="851" w:type="dxa"/>
          </w:tcPr>
          <w:p w:rsidR="003965F3" w:rsidRPr="00DE250B" w:rsidRDefault="003965F3" w:rsidP="000A2B9E">
            <w:pPr>
              <w:ind w:right="-108"/>
              <w:jc w:val="both"/>
            </w:pPr>
          </w:p>
        </w:tc>
        <w:tc>
          <w:tcPr>
            <w:tcW w:w="5136" w:type="dxa"/>
          </w:tcPr>
          <w:p w:rsidR="003965F3" w:rsidRPr="00DE250B" w:rsidRDefault="003965F3" w:rsidP="000A2B9E">
            <w:pPr>
              <w:ind w:right="607"/>
              <w:jc w:val="both"/>
              <w:rPr>
                <w:b/>
              </w:rPr>
            </w:pPr>
            <w:r w:rsidRPr="00DE250B">
              <w:rPr>
                <w:b/>
              </w:rPr>
              <w:t>Гигиена девушки и косметика</w:t>
            </w:r>
          </w:p>
        </w:tc>
        <w:tc>
          <w:tcPr>
            <w:tcW w:w="1459" w:type="dxa"/>
          </w:tcPr>
          <w:p w:rsidR="003965F3" w:rsidRPr="00DE250B" w:rsidRDefault="003965F3" w:rsidP="003A53D9">
            <w:pPr>
              <w:ind w:right="36"/>
              <w:jc w:val="both"/>
              <w:rPr>
                <w:b/>
              </w:rPr>
            </w:pPr>
            <w:r w:rsidRPr="00DE250B">
              <w:rPr>
                <w:b/>
              </w:rPr>
              <w:t>2час</w:t>
            </w:r>
          </w:p>
        </w:tc>
        <w:tc>
          <w:tcPr>
            <w:tcW w:w="1485" w:type="dxa"/>
          </w:tcPr>
          <w:p w:rsidR="003965F3" w:rsidRPr="00DE250B" w:rsidRDefault="003965F3" w:rsidP="0069521A">
            <w:pPr>
              <w:ind w:right="36"/>
              <w:jc w:val="both"/>
            </w:pPr>
            <w:r w:rsidRPr="00DE250B">
              <w:t>1</w:t>
            </w:r>
          </w:p>
        </w:tc>
        <w:tc>
          <w:tcPr>
            <w:tcW w:w="1077" w:type="dxa"/>
          </w:tcPr>
          <w:p w:rsidR="003965F3" w:rsidRPr="00DE250B" w:rsidRDefault="003965F3" w:rsidP="0069521A">
            <w:pPr>
              <w:ind w:right="36"/>
              <w:jc w:val="both"/>
              <w:rPr>
                <w:b/>
              </w:rPr>
            </w:pPr>
            <w:r w:rsidRPr="00DE250B">
              <w:rPr>
                <w:b/>
              </w:rPr>
              <w:t>1</w:t>
            </w:r>
          </w:p>
        </w:tc>
      </w:tr>
      <w:tr w:rsidR="003965F3" w:rsidRPr="00DE250B" w:rsidTr="000A2B9E">
        <w:trPr>
          <w:trHeight w:val="273"/>
        </w:trPr>
        <w:tc>
          <w:tcPr>
            <w:tcW w:w="851" w:type="dxa"/>
          </w:tcPr>
          <w:p w:rsidR="003965F3" w:rsidRPr="00DE250B" w:rsidRDefault="003965F3" w:rsidP="000A2B9E">
            <w:pPr>
              <w:ind w:right="-108"/>
              <w:jc w:val="both"/>
            </w:pPr>
            <w:r w:rsidRPr="00DE250B">
              <w:t>4.</w:t>
            </w:r>
          </w:p>
        </w:tc>
        <w:tc>
          <w:tcPr>
            <w:tcW w:w="5136" w:type="dxa"/>
          </w:tcPr>
          <w:p w:rsidR="003965F3" w:rsidRPr="00DE250B" w:rsidRDefault="003965F3" w:rsidP="000A2B9E">
            <w:pPr>
              <w:ind w:right="607"/>
              <w:jc w:val="both"/>
              <w:rPr>
                <w:b/>
              </w:rPr>
            </w:pPr>
            <w:r w:rsidRPr="00DE250B">
              <w:rPr>
                <w:b/>
              </w:rPr>
              <w:t>Эстетика пришкольного участка</w:t>
            </w:r>
          </w:p>
          <w:p w:rsidR="003965F3" w:rsidRPr="00DE250B" w:rsidRDefault="003965F3" w:rsidP="000A2B9E">
            <w:pPr>
              <w:ind w:right="607"/>
              <w:jc w:val="both"/>
            </w:pPr>
            <w:r w:rsidRPr="00DE250B">
              <w:t>Осень</w:t>
            </w:r>
          </w:p>
          <w:p w:rsidR="003965F3" w:rsidRPr="00DE250B" w:rsidRDefault="003965F3" w:rsidP="000A2B9E">
            <w:pPr>
              <w:ind w:right="607"/>
              <w:jc w:val="both"/>
            </w:pPr>
            <w:r w:rsidRPr="00DE250B">
              <w:t>весна</w:t>
            </w:r>
          </w:p>
        </w:tc>
        <w:tc>
          <w:tcPr>
            <w:tcW w:w="1459" w:type="dxa"/>
          </w:tcPr>
          <w:p w:rsidR="003965F3" w:rsidRPr="00DE250B" w:rsidRDefault="003965F3" w:rsidP="000A2B9E">
            <w:pPr>
              <w:ind w:right="36"/>
              <w:jc w:val="both"/>
              <w:rPr>
                <w:b/>
              </w:rPr>
            </w:pPr>
            <w:r w:rsidRPr="00DE250B">
              <w:rPr>
                <w:b/>
              </w:rPr>
              <w:t>28час</w:t>
            </w:r>
          </w:p>
          <w:p w:rsidR="003965F3" w:rsidRPr="00DE250B" w:rsidRDefault="003965F3" w:rsidP="000A2B9E">
            <w:pPr>
              <w:ind w:right="36"/>
              <w:jc w:val="both"/>
            </w:pPr>
            <w:r w:rsidRPr="00DE250B">
              <w:t>14</w:t>
            </w:r>
          </w:p>
          <w:p w:rsidR="003965F3" w:rsidRPr="00DE250B" w:rsidRDefault="003965F3" w:rsidP="000A2B9E">
            <w:pPr>
              <w:ind w:right="36"/>
              <w:jc w:val="both"/>
            </w:pPr>
            <w:r w:rsidRPr="00DE250B">
              <w:t>14</w:t>
            </w:r>
          </w:p>
        </w:tc>
        <w:tc>
          <w:tcPr>
            <w:tcW w:w="1485" w:type="dxa"/>
          </w:tcPr>
          <w:p w:rsidR="003965F3" w:rsidRPr="00DE250B" w:rsidRDefault="003965F3" w:rsidP="000A2B9E">
            <w:pPr>
              <w:ind w:right="36"/>
              <w:jc w:val="both"/>
            </w:pPr>
          </w:p>
          <w:p w:rsidR="003965F3" w:rsidRPr="00DE250B" w:rsidRDefault="003965F3" w:rsidP="000A2B9E">
            <w:pPr>
              <w:ind w:right="36"/>
              <w:jc w:val="both"/>
            </w:pPr>
            <w:r w:rsidRPr="00DE250B">
              <w:t>3</w:t>
            </w:r>
          </w:p>
          <w:p w:rsidR="003965F3" w:rsidRPr="00DE250B" w:rsidRDefault="003965F3" w:rsidP="000A2B9E">
            <w:pPr>
              <w:ind w:right="36"/>
              <w:jc w:val="both"/>
            </w:pPr>
            <w:r w:rsidRPr="00DE250B">
              <w:t>3</w:t>
            </w:r>
          </w:p>
        </w:tc>
        <w:tc>
          <w:tcPr>
            <w:tcW w:w="1077" w:type="dxa"/>
          </w:tcPr>
          <w:p w:rsidR="003965F3" w:rsidRPr="00DE250B" w:rsidRDefault="003965F3" w:rsidP="000A2B9E">
            <w:pPr>
              <w:ind w:right="36"/>
              <w:jc w:val="both"/>
            </w:pPr>
          </w:p>
          <w:p w:rsidR="003965F3" w:rsidRPr="00DE250B" w:rsidRDefault="003965F3" w:rsidP="000A2B9E">
            <w:pPr>
              <w:ind w:right="36"/>
              <w:jc w:val="both"/>
            </w:pPr>
            <w:r w:rsidRPr="00DE250B">
              <w:t>11</w:t>
            </w:r>
          </w:p>
          <w:p w:rsidR="003965F3" w:rsidRPr="00DE250B" w:rsidRDefault="003965F3" w:rsidP="000A2B9E">
            <w:pPr>
              <w:ind w:right="36"/>
              <w:jc w:val="both"/>
            </w:pPr>
            <w:r w:rsidRPr="00DE250B">
              <w:t>11</w:t>
            </w:r>
          </w:p>
        </w:tc>
      </w:tr>
      <w:tr w:rsidR="003965F3" w:rsidRPr="00DE250B" w:rsidTr="000A2B9E">
        <w:trPr>
          <w:trHeight w:val="615"/>
        </w:trPr>
        <w:tc>
          <w:tcPr>
            <w:tcW w:w="851" w:type="dxa"/>
          </w:tcPr>
          <w:p w:rsidR="003965F3" w:rsidRPr="00DE250B" w:rsidRDefault="003965F3" w:rsidP="000A2B9E">
            <w:pPr>
              <w:ind w:right="-108"/>
              <w:jc w:val="both"/>
            </w:pPr>
            <w:r w:rsidRPr="00DE250B">
              <w:t>5.</w:t>
            </w:r>
          </w:p>
        </w:tc>
        <w:tc>
          <w:tcPr>
            <w:tcW w:w="5136" w:type="dxa"/>
          </w:tcPr>
          <w:p w:rsidR="003965F3" w:rsidRPr="00DE250B" w:rsidRDefault="003965F3" w:rsidP="000A2B9E">
            <w:pPr>
              <w:ind w:right="607"/>
              <w:jc w:val="both"/>
              <w:rPr>
                <w:b/>
              </w:rPr>
            </w:pPr>
            <w:r w:rsidRPr="00DE250B">
              <w:rPr>
                <w:b/>
              </w:rPr>
              <w:t>Творческие, проектные работы</w:t>
            </w:r>
          </w:p>
        </w:tc>
        <w:tc>
          <w:tcPr>
            <w:tcW w:w="1459" w:type="dxa"/>
          </w:tcPr>
          <w:p w:rsidR="003965F3" w:rsidRPr="00DE250B" w:rsidRDefault="003965F3" w:rsidP="00292C76">
            <w:pPr>
              <w:ind w:right="36"/>
              <w:jc w:val="both"/>
              <w:rPr>
                <w:b/>
              </w:rPr>
            </w:pPr>
            <w:r w:rsidRPr="00DE250B">
              <w:rPr>
                <w:b/>
              </w:rPr>
              <w:t>10 час</w:t>
            </w:r>
          </w:p>
        </w:tc>
        <w:tc>
          <w:tcPr>
            <w:tcW w:w="1485" w:type="dxa"/>
          </w:tcPr>
          <w:p w:rsidR="003965F3" w:rsidRPr="00DE250B" w:rsidRDefault="003965F3" w:rsidP="000A2B9E">
            <w:pPr>
              <w:ind w:right="36"/>
              <w:jc w:val="both"/>
              <w:rPr>
                <w:b/>
              </w:rPr>
            </w:pPr>
          </w:p>
        </w:tc>
        <w:tc>
          <w:tcPr>
            <w:tcW w:w="1077" w:type="dxa"/>
          </w:tcPr>
          <w:p w:rsidR="003965F3" w:rsidRPr="00DE250B" w:rsidRDefault="003965F3" w:rsidP="00292C76">
            <w:pPr>
              <w:ind w:right="36"/>
              <w:jc w:val="both"/>
              <w:rPr>
                <w:b/>
              </w:rPr>
            </w:pPr>
            <w:r w:rsidRPr="00DE250B">
              <w:rPr>
                <w:b/>
              </w:rPr>
              <w:t>10 час</w:t>
            </w:r>
          </w:p>
        </w:tc>
      </w:tr>
      <w:tr w:rsidR="003965F3" w:rsidRPr="00DE250B" w:rsidTr="000A2B9E">
        <w:trPr>
          <w:trHeight w:val="615"/>
        </w:trPr>
        <w:tc>
          <w:tcPr>
            <w:tcW w:w="851" w:type="dxa"/>
          </w:tcPr>
          <w:p w:rsidR="003965F3" w:rsidRPr="00DE250B" w:rsidRDefault="003965F3" w:rsidP="000A2B9E">
            <w:pPr>
              <w:ind w:right="-108"/>
              <w:jc w:val="both"/>
            </w:pPr>
          </w:p>
        </w:tc>
        <w:tc>
          <w:tcPr>
            <w:tcW w:w="5136" w:type="dxa"/>
          </w:tcPr>
          <w:p w:rsidR="003965F3" w:rsidRPr="00DE250B" w:rsidRDefault="003965F3" w:rsidP="000A2B9E">
            <w:pPr>
              <w:ind w:right="607"/>
              <w:jc w:val="both"/>
              <w:rPr>
                <w:b/>
              </w:rPr>
            </w:pPr>
          </w:p>
          <w:p w:rsidR="003965F3" w:rsidRPr="00DE250B" w:rsidRDefault="003965F3" w:rsidP="000A2B9E">
            <w:pPr>
              <w:ind w:right="607"/>
              <w:jc w:val="both"/>
              <w:rPr>
                <w:b/>
              </w:rPr>
            </w:pPr>
            <w:r w:rsidRPr="00DE250B">
              <w:rPr>
                <w:b/>
              </w:rPr>
              <w:t>Итого:</w:t>
            </w:r>
          </w:p>
        </w:tc>
        <w:tc>
          <w:tcPr>
            <w:tcW w:w="1459" w:type="dxa"/>
          </w:tcPr>
          <w:p w:rsidR="003965F3" w:rsidRPr="00DE250B" w:rsidRDefault="003965F3" w:rsidP="000A2B9E">
            <w:pPr>
              <w:ind w:right="36"/>
              <w:jc w:val="both"/>
              <w:rPr>
                <w:b/>
              </w:rPr>
            </w:pPr>
          </w:p>
          <w:p w:rsidR="003965F3" w:rsidRPr="00DE250B" w:rsidRDefault="003965F3" w:rsidP="00292C76">
            <w:pPr>
              <w:ind w:right="36"/>
              <w:jc w:val="both"/>
              <w:rPr>
                <w:b/>
              </w:rPr>
            </w:pPr>
            <w:r w:rsidRPr="00DE250B">
              <w:rPr>
                <w:b/>
              </w:rPr>
              <w:t>68 час</w:t>
            </w:r>
          </w:p>
        </w:tc>
        <w:tc>
          <w:tcPr>
            <w:tcW w:w="1485" w:type="dxa"/>
          </w:tcPr>
          <w:p w:rsidR="003965F3" w:rsidRPr="00DE250B" w:rsidRDefault="003965F3" w:rsidP="000A2B9E">
            <w:pPr>
              <w:ind w:right="36"/>
              <w:jc w:val="both"/>
              <w:rPr>
                <w:b/>
              </w:rPr>
            </w:pPr>
          </w:p>
          <w:p w:rsidR="003965F3" w:rsidRPr="00DE250B" w:rsidRDefault="003965F3" w:rsidP="00292C76">
            <w:pPr>
              <w:ind w:right="36"/>
              <w:jc w:val="both"/>
              <w:rPr>
                <w:b/>
              </w:rPr>
            </w:pPr>
            <w:r w:rsidRPr="00DE250B">
              <w:rPr>
                <w:b/>
              </w:rPr>
              <w:t>19</w:t>
            </w:r>
          </w:p>
        </w:tc>
        <w:tc>
          <w:tcPr>
            <w:tcW w:w="1077" w:type="dxa"/>
          </w:tcPr>
          <w:p w:rsidR="003965F3" w:rsidRPr="00DE250B" w:rsidRDefault="003965F3" w:rsidP="000A2B9E">
            <w:pPr>
              <w:ind w:right="36"/>
              <w:jc w:val="both"/>
              <w:rPr>
                <w:b/>
              </w:rPr>
            </w:pPr>
          </w:p>
          <w:p w:rsidR="003965F3" w:rsidRPr="00DE250B" w:rsidRDefault="003965F3" w:rsidP="00292C76">
            <w:pPr>
              <w:ind w:right="36"/>
              <w:jc w:val="both"/>
              <w:rPr>
                <w:b/>
              </w:rPr>
            </w:pPr>
            <w:r w:rsidRPr="00DE250B">
              <w:rPr>
                <w:b/>
              </w:rPr>
              <w:t>49</w:t>
            </w:r>
          </w:p>
        </w:tc>
      </w:tr>
    </w:tbl>
    <w:p w:rsidR="003965F3" w:rsidRDefault="003965F3" w:rsidP="00C40C92">
      <w:pPr>
        <w:widowControl/>
        <w:autoSpaceDE/>
        <w:autoSpaceDN/>
        <w:adjustRightInd/>
      </w:pPr>
    </w:p>
    <w:p w:rsidR="003965F3" w:rsidRDefault="003965F3" w:rsidP="00C40C92">
      <w:pPr>
        <w:widowControl/>
        <w:autoSpaceDE/>
        <w:autoSpaceDN/>
        <w:adjustRightInd/>
        <w:rPr>
          <w:sz w:val="28"/>
          <w:szCs w:val="28"/>
        </w:rPr>
      </w:pPr>
    </w:p>
    <w:p w:rsidR="003965F3" w:rsidRPr="00691991" w:rsidRDefault="003965F3" w:rsidP="00C40C92">
      <w:pPr>
        <w:widowControl/>
        <w:autoSpaceDE/>
        <w:autoSpaceDN/>
        <w:adjustRightInd/>
      </w:pPr>
    </w:p>
    <w:p w:rsidR="003965F3" w:rsidRPr="001331AC" w:rsidRDefault="003965F3" w:rsidP="00691991">
      <w:pPr>
        <w:pStyle w:val="BodyText"/>
        <w:rPr>
          <w:sz w:val="24"/>
          <w:szCs w:val="24"/>
        </w:rPr>
      </w:pPr>
      <w:r w:rsidRPr="001331AC">
        <w:rPr>
          <w:b/>
          <w:sz w:val="24"/>
          <w:szCs w:val="24"/>
        </w:rPr>
        <w:t>Контроль реализации программы</w:t>
      </w:r>
      <w:r>
        <w:rPr>
          <w:b/>
          <w:sz w:val="24"/>
          <w:szCs w:val="24"/>
        </w:rPr>
        <w:t xml:space="preserve">       </w:t>
      </w:r>
      <w:r w:rsidRPr="001331AC">
        <w:rPr>
          <w:b/>
          <w:sz w:val="24"/>
          <w:szCs w:val="24"/>
        </w:rPr>
        <w:t xml:space="preserve"> </w:t>
      </w:r>
    </w:p>
    <w:p w:rsidR="003965F3" w:rsidRPr="001331AC" w:rsidRDefault="003965F3" w:rsidP="00691991">
      <w:pPr>
        <w:pStyle w:val="BodyText"/>
        <w:jc w:val="both"/>
        <w:rPr>
          <w:sz w:val="24"/>
          <w:szCs w:val="24"/>
        </w:rPr>
      </w:pPr>
    </w:p>
    <w:p w:rsidR="003965F3" w:rsidRPr="001331AC" w:rsidRDefault="003965F3" w:rsidP="00691991">
      <w:pPr>
        <w:pStyle w:val="BodyText"/>
        <w:jc w:val="both"/>
        <w:rPr>
          <w:b/>
          <w:sz w:val="24"/>
          <w:szCs w:val="24"/>
        </w:rPr>
      </w:pPr>
      <w:r>
        <w:rPr>
          <w:b/>
          <w:sz w:val="24"/>
          <w:szCs w:val="24"/>
        </w:rPr>
        <w:t xml:space="preserve">                                    </w:t>
      </w:r>
      <w:r w:rsidRPr="001331AC">
        <w:rPr>
          <w:b/>
          <w:sz w:val="24"/>
          <w:szCs w:val="24"/>
        </w:rPr>
        <w:t xml:space="preserve"> Перечень проверочных и контрольных работ</w:t>
      </w:r>
    </w:p>
    <w:p w:rsidR="003965F3" w:rsidRDefault="003965F3" w:rsidP="00C40C92">
      <w:pPr>
        <w:widowControl/>
        <w:autoSpaceDE/>
        <w:autoSpaceDN/>
        <w:adjustRightInd/>
      </w:pPr>
    </w:p>
    <w:p w:rsidR="003965F3" w:rsidRDefault="003965F3" w:rsidP="00C40C92">
      <w:pPr>
        <w:widowControl/>
        <w:autoSpaceDE/>
        <w:autoSpaceDN/>
        <w:adjustRightI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7705"/>
      </w:tblGrid>
      <w:tr w:rsidR="003965F3" w:rsidRPr="00DE250B" w:rsidTr="0051295D">
        <w:tc>
          <w:tcPr>
            <w:tcW w:w="2165" w:type="dxa"/>
          </w:tcPr>
          <w:p w:rsidR="003965F3" w:rsidRPr="008B53E1" w:rsidRDefault="003965F3" w:rsidP="0051295D">
            <w:pPr>
              <w:pStyle w:val="BodyText"/>
              <w:jc w:val="both"/>
              <w:rPr>
                <w:b/>
                <w:sz w:val="24"/>
                <w:szCs w:val="24"/>
              </w:rPr>
            </w:pPr>
            <w:r w:rsidRPr="008B53E1">
              <w:rPr>
                <w:b/>
                <w:sz w:val="24"/>
                <w:szCs w:val="24"/>
              </w:rPr>
              <w:t>№ урока</w:t>
            </w:r>
          </w:p>
        </w:tc>
        <w:tc>
          <w:tcPr>
            <w:tcW w:w="7705" w:type="dxa"/>
          </w:tcPr>
          <w:p w:rsidR="003965F3" w:rsidRPr="008B53E1" w:rsidRDefault="003965F3" w:rsidP="0051295D">
            <w:pPr>
              <w:pStyle w:val="BodyText"/>
              <w:jc w:val="both"/>
              <w:rPr>
                <w:b/>
                <w:sz w:val="24"/>
                <w:szCs w:val="24"/>
              </w:rPr>
            </w:pPr>
            <w:r w:rsidRPr="008B53E1">
              <w:rPr>
                <w:b/>
                <w:sz w:val="24"/>
                <w:szCs w:val="24"/>
              </w:rPr>
              <w:t>Тема</w:t>
            </w:r>
          </w:p>
        </w:tc>
      </w:tr>
      <w:tr w:rsidR="003965F3" w:rsidRPr="00DE250B" w:rsidTr="0051295D">
        <w:tc>
          <w:tcPr>
            <w:tcW w:w="9870" w:type="dxa"/>
            <w:gridSpan w:val="2"/>
          </w:tcPr>
          <w:p w:rsidR="003965F3" w:rsidRPr="00054C4E" w:rsidRDefault="003965F3" w:rsidP="0051295D">
            <w:pPr>
              <w:pStyle w:val="BodyText"/>
              <w:jc w:val="both"/>
              <w:rPr>
                <w:b/>
                <w:sz w:val="24"/>
                <w:szCs w:val="24"/>
              </w:rPr>
            </w:pPr>
            <w:r w:rsidRPr="00054C4E">
              <w:rPr>
                <w:b/>
                <w:sz w:val="24"/>
                <w:szCs w:val="24"/>
              </w:rPr>
              <w:t>5 класс</w:t>
            </w:r>
          </w:p>
        </w:tc>
      </w:tr>
      <w:tr w:rsidR="003965F3" w:rsidRPr="00DE250B" w:rsidTr="0051295D">
        <w:tc>
          <w:tcPr>
            <w:tcW w:w="2165" w:type="dxa"/>
          </w:tcPr>
          <w:p w:rsidR="003965F3" w:rsidRPr="008B53E1" w:rsidRDefault="003965F3" w:rsidP="0051295D">
            <w:pPr>
              <w:pStyle w:val="BodyText"/>
              <w:jc w:val="both"/>
              <w:rPr>
                <w:b/>
                <w:sz w:val="24"/>
                <w:szCs w:val="24"/>
                <w:u w:val="single"/>
              </w:rPr>
            </w:pPr>
            <w:r w:rsidRPr="008B53E1">
              <w:rPr>
                <w:sz w:val="24"/>
                <w:szCs w:val="24"/>
              </w:rPr>
              <w:t xml:space="preserve">Урок </w:t>
            </w:r>
            <w:r>
              <w:rPr>
                <w:sz w:val="24"/>
                <w:szCs w:val="24"/>
              </w:rPr>
              <w:t>9</w:t>
            </w:r>
          </w:p>
        </w:tc>
        <w:tc>
          <w:tcPr>
            <w:tcW w:w="7705" w:type="dxa"/>
          </w:tcPr>
          <w:p w:rsidR="003965F3" w:rsidRPr="008B53E1" w:rsidRDefault="003965F3" w:rsidP="0051295D">
            <w:pPr>
              <w:pStyle w:val="BodyText"/>
              <w:jc w:val="both"/>
              <w:rPr>
                <w:b/>
                <w:sz w:val="24"/>
                <w:szCs w:val="24"/>
                <w:u w:val="single"/>
              </w:rPr>
            </w:pPr>
            <w:r w:rsidRPr="008B53E1">
              <w:rPr>
                <w:sz w:val="24"/>
                <w:szCs w:val="24"/>
              </w:rPr>
              <w:t>Материаловедение. Машиноведение</w:t>
            </w:r>
          </w:p>
        </w:tc>
      </w:tr>
      <w:tr w:rsidR="003965F3" w:rsidRPr="00DE250B" w:rsidTr="0051295D">
        <w:tc>
          <w:tcPr>
            <w:tcW w:w="2165" w:type="dxa"/>
          </w:tcPr>
          <w:p w:rsidR="003965F3" w:rsidRPr="008B53E1" w:rsidRDefault="003965F3" w:rsidP="0051295D">
            <w:pPr>
              <w:pStyle w:val="BodyText"/>
              <w:jc w:val="both"/>
              <w:rPr>
                <w:b/>
                <w:sz w:val="24"/>
                <w:szCs w:val="24"/>
                <w:u w:val="single"/>
              </w:rPr>
            </w:pPr>
            <w:r w:rsidRPr="008B53E1">
              <w:rPr>
                <w:sz w:val="24"/>
                <w:szCs w:val="24"/>
              </w:rPr>
              <w:t>Урок 1</w:t>
            </w:r>
            <w:r>
              <w:rPr>
                <w:sz w:val="24"/>
                <w:szCs w:val="24"/>
              </w:rPr>
              <w:t>3</w:t>
            </w:r>
          </w:p>
        </w:tc>
        <w:tc>
          <w:tcPr>
            <w:tcW w:w="7705" w:type="dxa"/>
          </w:tcPr>
          <w:p w:rsidR="003965F3" w:rsidRPr="008B53E1" w:rsidRDefault="003965F3" w:rsidP="0051295D">
            <w:pPr>
              <w:pStyle w:val="BodyText"/>
              <w:jc w:val="both"/>
              <w:rPr>
                <w:b/>
                <w:sz w:val="24"/>
                <w:szCs w:val="24"/>
                <w:u w:val="single"/>
              </w:rPr>
            </w:pPr>
            <w:r w:rsidRPr="008B53E1">
              <w:rPr>
                <w:sz w:val="24"/>
                <w:szCs w:val="24"/>
              </w:rPr>
              <w:t>Конструирование и моделирование швейных изделий</w:t>
            </w:r>
          </w:p>
        </w:tc>
      </w:tr>
      <w:tr w:rsidR="003965F3" w:rsidRPr="00DE250B" w:rsidTr="0051295D">
        <w:tc>
          <w:tcPr>
            <w:tcW w:w="2165" w:type="dxa"/>
          </w:tcPr>
          <w:p w:rsidR="003965F3" w:rsidRPr="008B53E1" w:rsidRDefault="003965F3" w:rsidP="0051295D">
            <w:pPr>
              <w:pStyle w:val="BodyText"/>
              <w:jc w:val="both"/>
              <w:rPr>
                <w:b/>
                <w:sz w:val="24"/>
                <w:szCs w:val="24"/>
                <w:u w:val="single"/>
              </w:rPr>
            </w:pPr>
            <w:r w:rsidRPr="008B53E1">
              <w:rPr>
                <w:sz w:val="24"/>
                <w:szCs w:val="24"/>
              </w:rPr>
              <w:t xml:space="preserve">Урок </w:t>
            </w:r>
            <w:r>
              <w:rPr>
                <w:sz w:val="24"/>
                <w:szCs w:val="24"/>
              </w:rPr>
              <w:t>10</w:t>
            </w:r>
          </w:p>
        </w:tc>
        <w:tc>
          <w:tcPr>
            <w:tcW w:w="7705" w:type="dxa"/>
          </w:tcPr>
          <w:p w:rsidR="003965F3" w:rsidRPr="008B53E1" w:rsidRDefault="003965F3" w:rsidP="0051295D">
            <w:pPr>
              <w:pStyle w:val="BodyText"/>
              <w:jc w:val="both"/>
              <w:rPr>
                <w:b/>
                <w:sz w:val="24"/>
                <w:szCs w:val="24"/>
                <w:u w:val="single"/>
              </w:rPr>
            </w:pPr>
            <w:r w:rsidRPr="008B53E1">
              <w:rPr>
                <w:sz w:val="24"/>
                <w:szCs w:val="24"/>
              </w:rPr>
              <w:t>Машинные швы</w:t>
            </w:r>
          </w:p>
        </w:tc>
      </w:tr>
      <w:tr w:rsidR="003965F3" w:rsidRPr="00DE250B" w:rsidTr="0051295D">
        <w:tc>
          <w:tcPr>
            <w:tcW w:w="2165" w:type="dxa"/>
          </w:tcPr>
          <w:p w:rsidR="003965F3" w:rsidRPr="008B53E1" w:rsidRDefault="003965F3" w:rsidP="0051295D">
            <w:pPr>
              <w:pStyle w:val="BodyText"/>
              <w:jc w:val="both"/>
              <w:rPr>
                <w:b/>
                <w:sz w:val="24"/>
                <w:szCs w:val="24"/>
                <w:u w:val="single"/>
              </w:rPr>
            </w:pPr>
            <w:r w:rsidRPr="008B53E1">
              <w:rPr>
                <w:sz w:val="24"/>
                <w:szCs w:val="24"/>
              </w:rPr>
              <w:t xml:space="preserve">Урок </w:t>
            </w:r>
            <w:r>
              <w:rPr>
                <w:sz w:val="24"/>
                <w:szCs w:val="24"/>
              </w:rPr>
              <w:t>23</w:t>
            </w:r>
          </w:p>
        </w:tc>
        <w:tc>
          <w:tcPr>
            <w:tcW w:w="7705" w:type="dxa"/>
          </w:tcPr>
          <w:p w:rsidR="003965F3" w:rsidRPr="008B53E1" w:rsidRDefault="003965F3" w:rsidP="0051295D">
            <w:pPr>
              <w:pStyle w:val="BodyText"/>
              <w:jc w:val="both"/>
              <w:rPr>
                <w:b/>
                <w:sz w:val="24"/>
                <w:szCs w:val="24"/>
                <w:u w:val="single"/>
              </w:rPr>
            </w:pPr>
            <w:r w:rsidRPr="008B53E1">
              <w:rPr>
                <w:sz w:val="24"/>
                <w:szCs w:val="24"/>
              </w:rPr>
              <w:t>Раздел «Кулинария»</w:t>
            </w:r>
          </w:p>
        </w:tc>
      </w:tr>
      <w:tr w:rsidR="003965F3" w:rsidRPr="00DE250B" w:rsidTr="0051295D">
        <w:tc>
          <w:tcPr>
            <w:tcW w:w="9870" w:type="dxa"/>
            <w:gridSpan w:val="2"/>
          </w:tcPr>
          <w:p w:rsidR="003965F3" w:rsidRPr="00054C4E" w:rsidRDefault="003965F3" w:rsidP="0051295D">
            <w:pPr>
              <w:pStyle w:val="BodyText"/>
              <w:jc w:val="both"/>
              <w:rPr>
                <w:b/>
                <w:sz w:val="24"/>
                <w:szCs w:val="24"/>
              </w:rPr>
            </w:pPr>
            <w:r w:rsidRPr="00054C4E">
              <w:rPr>
                <w:b/>
                <w:sz w:val="24"/>
                <w:szCs w:val="24"/>
              </w:rPr>
              <w:t>6 класс</w:t>
            </w:r>
          </w:p>
        </w:tc>
      </w:tr>
      <w:tr w:rsidR="003965F3" w:rsidRPr="00DE250B" w:rsidTr="0051295D">
        <w:tc>
          <w:tcPr>
            <w:tcW w:w="2165" w:type="dxa"/>
          </w:tcPr>
          <w:p w:rsidR="003965F3" w:rsidRPr="008B53E1" w:rsidRDefault="003965F3" w:rsidP="0051295D">
            <w:pPr>
              <w:pStyle w:val="BodyText"/>
              <w:jc w:val="both"/>
              <w:rPr>
                <w:sz w:val="24"/>
                <w:szCs w:val="24"/>
              </w:rPr>
            </w:pPr>
            <w:r w:rsidRPr="008B53E1">
              <w:rPr>
                <w:sz w:val="24"/>
                <w:szCs w:val="24"/>
              </w:rPr>
              <w:t>Урок</w:t>
            </w:r>
            <w:r>
              <w:rPr>
                <w:sz w:val="24"/>
                <w:szCs w:val="24"/>
              </w:rPr>
              <w:t>21</w:t>
            </w:r>
          </w:p>
        </w:tc>
        <w:tc>
          <w:tcPr>
            <w:tcW w:w="7705" w:type="dxa"/>
          </w:tcPr>
          <w:p w:rsidR="003965F3" w:rsidRPr="008B53E1" w:rsidRDefault="003965F3" w:rsidP="0051295D">
            <w:pPr>
              <w:pStyle w:val="BodyText"/>
              <w:jc w:val="both"/>
              <w:rPr>
                <w:b/>
                <w:sz w:val="24"/>
                <w:szCs w:val="24"/>
              </w:rPr>
            </w:pPr>
            <w:r w:rsidRPr="008B53E1">
              <w:rPr>
                <w:sz w:val="24"/>
                <w:szCs w:val="24"/>
              </w:rPr>
              <w:t>Раздел «Кулинария»</w:t>
            </w:r>
          </w:p>
        </w:tc>
      </w:tr>
      <w:tr w:rsidR="003965F3" w:rsidRPr="00DE250B" w:rsidTr="0051295D">
        <w:tc>
          <w:tcPr>
            <w:tcW w:w="2165" w:type="dxa"/>
          </w:tcPr>
          <w:p w:rsidR="003965F3" w:rsidRPr="008B53E1" w:rsidRDefault="003965F3" w:rsidP="0051295D">
            <w:pPr>
              <w:pStyle w:val="BodyText"/>
              <w:jc w:val="both"/>
              <w:rPr>
                <w:b/>
                <w:sz w:val="24"/>
                <w:szCs w:val="24"/>
              </w:rPr>
            </w:pPr>
            <w:r w:rsidRPr="008B53E1">
              <w:rPr>
                <w:sz w:val="24"/>
                <w:szCs w:val="24"/>
              </w:rPr>
              <w:t xml:space="preserve">Урок </w:t>
            </w:r>
            <w:r>
              <w:rPr>
                <w:sz w:val="24"/>
                <w:szCs w:val="24"/>
              </w:rPr>
              <w:t>10</w:t>
            </w:r>
          </w:p>
        </w:tc>
        <w:tc>
          <w:tcPr>
            <w:tcW w:w="7705" w:type="dxa"/>
          </w:tcPr>
          <w:p w:rsidR="003965F3" w:rsidRPr="008B53E1" w:rsidRDefault="003965F3" w:rsidP="0051295D">
            <w:pPr>
              <w:pStyle w:val="BodyText"/>
              <w:jc w:val="both"/>
              <w:rPr>
                <w:b/>
                <w:sz w:val="24"/>
                <w:szCs w:val="24"/>
              </w:rPr>
            </w:pPr>
            <w:r w:rsidRPr="008B53E1">
              <w:rPr>
                <w:sz w:val="24"/>
                <w:szCs w:val="24"/>
              </w:rPr>
              <w:t>Машиноведение. Материаловедение</w:t>
            </w:r>
          </w:p>
        </w:tc>
      </w:tr>
      <w:tr w:rsidR="003965F3" w:rsidRPr="00DE250B" w:rsidTr="0051295D">
        <w:tc>
          <w:tcPr>
            <w:tcW w:w="2165" w:type="dxa"/>
          </w:tcPr>
          <w:p w:rsidR="003965F3" w:rsidRPr="008B53E1" w:rsidRDefault="003965F3" w:rsidP="0051295D">
            <w:pPr>
              <w:pStyle w:val="BodyText"/>
              <w:jc w:val="both"/>
              <w:rPr>
                <w:b/>
                <w:sz w:val="24"/>
                <w:szCs w:val="24"/>
              </w:rPr>
            </w:pPr>
            <w:r w:rsidRPr="008B53E1">
              <w:rPr>
                <w:sz w:val="24"/>
                <w:szCs w:val="24"/>
              </w:rPr>
              <w:t xml:space="preserve">Урок </w:t>
            </w:r>
            <w:r>
              <w:rPr>
                <w:sz w:val="24"/>
                <w:szCs w:val="24"/>
              </w:rPr>
              <w:t>11</w:t>
            </w:r>
          </w:p>
        </w:tc>
        <w:tc>
          <w:tcPr>
            <w:tcW w:w="7705" w:type="dxa"/>
          </w:tcPr>
          <w:p w:rsidR="003965F3" w:rsidRPr="008B53E1" w:rsidRDefault="003965F3" w:rsidP="0051295D">
            <w:pPr>
              <w:pStyle w:val="BodyText"/>
              <w:jc w:val="both"/>
              <w:rPr>
                <w:b/>
                <w:sz w:val="24"/>
                <w:szCs w:val="24"/>
              </w:rPr>
            </w:pPr>
            <w:r w:rsidRPr="008B53E1">
              <w:rPr>
                <w:sz w:val="24"/>
                <w:szCs w:val="24"/>
              </w:rPr>
              <w:t>Конструирование и моделирование». «Технология обработки поясного изделия»</w:t>
            </w:r>
          </w:p>
        </w:tc>
      </w:tr>
      <w:tr w:rsidR="003965F3" w:rsidRPr="00DE250B" w:rsidTr="0051295D">
        <w:tc>
          <w:tcPr>
            <w:tcW w:w="2165" w:type="dxa"/>
          </w:tcPr>
          <w:p w:rsidR="003965F3" w:rsidRPr="008B53E1" w:rsidRDefault="003965F3" w:rsidP="0051295D">
            <w:pPr>
              <w:pStyle w:val="BodyText"/>
              <w:jc w:val="both"/>
              <w:rPr>
                <w:sz w:val="24"/>
                <w:szCs w:val="24"/>
              </w:rPr>
            </w:pPr>
            <w:r w:rsidRPr="008B53E1">
              <w:rPr>
                <w:sz w:val="24"/>
                <w:szCs w:val="24"/>
              </w:rPr>
              <w:t xml:space="preserve">Урок </w:t>
            </w:r>
            <w:r>
              <w:rPr>
                <w:sz w:val="24"/>
                <w:szCs w:val="24"/>
              </w:rPr>
              <w:t>33</w:t>
            </w:r>
          </w:p>
        </w:tc>
        <w:tc>
          <w:tcPr>
            <w:tcW w:w="7705" w:type="dxa"/>
          </w:tcPr>
          <w:p w:rsidR="003965F3" w:rsidRPr="008B53E1" w:rsidRDefault="003965F3" w:rsidP="0051295D">
            <w:pPr>
              <w:pStyle w:val="BodyText"/>
              <w:jc w:val="both"/>
              <w:rPr>
                <w:b/>
                <w:sz w:val="24"/>
                <w:szCs w:val="24"/>
              </w:rPr>
            </w:pPr>
            <w:r w:rsidRPr="008B53E1">
              <w:rPr>
                <w:sz w:val="24"/>
                <w:szCs w:val="24"/>
              </w:rPr>
              <w:t>Итоговая годовая контрольная работа</w:t>
            </w:r>
          </w:p>
        </w:tc>
      </w:tr>
      <w:tr w:rsidR="003965F3" w:rsidRPr="00DE250B" w:rsidTr="0051295D">
        <w:tc>
          <w:tcPr>
            <w:tcW w:w="9870" w:type="dxa"/>
            <w:gridSpan w:val="2"/>
          </w:tcPr>
          <w:p w:rsidR="003965F3" w:rsidRPr="00054C4E" w:rsidRDefault="003965F3" w:rsidP="0051295D">
            <w:pPr>
              <w:pStyle w:val="BodyText"/>
              <w:jc w:val="both"/>
              <w:rPr>
                <w:b/>
                <w:sz w:val="24"/>
                <w:szCs w:val="24"/>
              </w:rPr>
            </w:pPr>
            <w:r w:rsidRPr="00054C4E">
              <w:rPr>
                <w:b/>
                <w:sz w:val="24"/>
                <w:szCs w:val="24"/>
              </w:rPr>
              <w:t>7 класс</w:t>
            </w:r>
          </w:p>
        </w:tc>
      </w:tr>
      <w:tr w:rsidR="003965F3" w:rsidRPr="00DE250B" w:rsidTr="0051295D">
        <w:tc>
          <w:tcPr>
            <w:tcW w:w="2165" w:type="dxa"/>
          </w:tcPr>
          <w:p w:rsidR="003965F3" w:rsidRPr="008B53E1" w:rsidRDefault="003965F3" w:rsidP="0051295D">
            <w:pPr>
              <w:pStyle w:val="BodyText"/>
              <w:jc w:val="both"/>
              <w:rPr>
                <w:sz w:val="24"/>
                <w:szCs w:val="24"/>
              </w:rPr>
            </w:pPr>
            <w:r w:rsidRPr="008B53E1">
              <w:rPr>
                <w:sz w:val="24"/>
                <w:szCs w:val="24"/>
              </w:rPr>
              <w:t>Урок 1</w:t>
            </w:r>
            <w:r>
              <w:rPr>
                <w:sz w:val="24"/>
                <w:szCs w:val="24"/>
              </w:rPr>
              <w:t>5</w:t>
            </w:r>
          </w:p>
        </w:tc>
        <w:tc>
          <w:tcPr>
            <w:tcW w:w="7705" w:type="dxa"/>
          </w:tcPr>
          <w:p w:rsidR="003965F3" w:rsidRPr="008B53E1" w:rsidRDefault="003965F3" w:rsidP="0051295D">
            <w:pPr>
              <w:pStyle w:val="BodyText"/>
              <w:jc w:val="both"/>
              <w:rPr>
                <w:b/>
                <w:sz w:val="24"/>
                <w:szCs w:val="24"/>
              </w:rPr>
            </w:pPr>
            <w:r w:rsidRPr="008B53E1">
              <w:rPr>
                <w:sz w:val="24"/>
                <w:szCs w:val="24"/>
              </w:rPr>
              <w:t>Раздел «Кулинария»</w:t>
            </w:r>
          </w:p>
        </w:tc>
      </w:tr>
      <w:tr w:rsidR="003965F3" w:rsidRPr="00DE250B" w:rsidTr="0051295D">
        <w:tc>
          <w:tcPr>
            <w:tcW w:w="2165" w:type="dxa"/>
          </w:tcPr>
          <w:p w:rsidR="003965F3" w:rsidRPr="008B53E1" w:rsidRDefault="003965F3" w:rsidP="0051295D">
            <w:pPr>
              <w:pStyle w:val="BodyText"/>
              <w:jc w:val="both"/>
              <w:rPr>
                <w:sz w:val="24"/>
                <w:szCs w:val="24"/>
              </w:rPr>
            </w:pPr>
            <w:r w:rsidRPr="008B53E1">
              <w:rPr>
                <w:sz w:val="24"/>
                <w:szCs w:val="24"/>
              </w:rPr>
              <w:t>Урок</w:t>
            </w:r>
            <w:r>
              <w:rPr>
                <w:sz w:val="24"/>
                <w:szCs w:val="24"/>
              </w:rPr>
              <w:t>31</w:t>
            </w:r>
          </w:p>
        </w:tc>
        <w:tc>
          <w:tcPr>
            <w:tcW w:w="7705" w:type="dxa"/>
          </w:tcPr>
          <w:p w:rsidR="003965F3" w:rsidRPr="008B53E1" w:rsidRDefault="003965F3" w:rsidP="0051295D">
            <w:pPr>
              <w:pStyle w:val="BodyText"/>
              <w:jc w:val="both"/>
              <w:rPr>
                <w:sz w:val="24"/>
                <w:szCs w:val="24"/>
              </w:rPr>
            </w:pPr>
            <w:r w:rsidRPr="008B53E1">
              <w:rPr>
                <w:sz w:val="24"/>
                <w:szCs w:val="24"/>
              </w:rPr>
              <w:t>Машиноведение. Материаловедение</w:t>
            </w:r>
          </w:p>
        </w:tc>
      </w:tr>
      <w:tr w:rsidR="003965F3" w:rsidRPr="00DE250B" w:rsidTr="0051295D">
        <w:tc>
          <w:tcPr>
            <w:tcW w:w="2165" w:type="dxa"/>
          </w:tcPr>
          <w:p w:rsidR="003965F3" w:rsidRPr="008B53E1" w:rsidRDefault="003965F3" w:rsidP="0051295D">
            <w:pPr>
              <w:pStyle w:val="BodyText"/>
              <w:jc w:val="both"/>
              <w:rPr>
                <w:sz w:val="24"/>
                <w:szCs w:val="24"/>
              </w:rPr>
            </w:pPr>
            <w:r w:rsidRPr="008B53E1">
              <w:rPr>
                <w:sz w:val="24"/>
                <w:szCs w:val="24"/>
              </w:rPr>
              <w:t xml:space="preserve">Урок </w:t>
            </w:r>
            <w:r>
              <w:rPr>
                <w:sz w:val="24"/>
                <w:szCs w:val="24"/>
              </w:rPr>
              <w:t>39</w:t>
            </w:r>
          </w:p>
        </w:tc>
        <w:tc>
          <w:tcPr>
            <w:tcW w:w="7705" w:type="dxa"/>
          </w:tcPr>
          <w:p w:rsidR="003965F3" w:rsidRPr="008B53E1" w:rsidRDefault="003965F3" w:rsidP="0051295D">
            <w:pPr>
              <w:pStyle w:val="BodyText"/>
              <w:jc w:val="both"/>
              <w:rPr>
                <w:sz w:val="24"/>
                <w:szCs w:val="24"/>
              </w:rPr>
            </w:pPr>
            <w:r w:rsidRPr="008B53E1">
              <w:rPr>
                <w:sz w:val="24"/>
                <w:szCs w:val="24"/>
              </w:rPr>
              <w:t>Конструирование и моделирование плечевого изделия с цельнокройным рукавом</w:t>
            </w:r>
          </w:p>
        </w:tc>
      </w:tr>
      <w:tr w:rsidR="003965F3" w:rsidRPr="00DE250B" w:rsidTr="0051295D">
        <w:tc>
          <w:tcPr>
            <w:tcW w:w="2165" w:type="dxa"/>
          </w:tcPr>
          <w:p w:rsidR="003965F3" w:rsidRPr="008B53E1" w:rsidRDefault="003965F3" w:rsidP="0051295D">
            <w:pPr>
              <w:pStyle w:val="BodyText"/>
              <w:jc w:val="both"/>
              <w:rPr>
                <w:sz w:val="24"/>
                <w:szCs w:val="24"/>
              </w:rPr>
            </w:pPr>
            <w:r w:rsidRPr="008B53E1">
              <w:rPr>
                <w:sz w:val="24"/>
                <w:szCs w:val="24"/>
              </w:rPr>
              <w:t>Урок 60</w:t>
            </w:r>
          </w:p>
        </w:tc>
        <w:tc>
          <w:tcPr>
            <w:tcW w:w="7705" w:type="dxa"/>
          </w:tcPr>
          <w:p w:rsidR="003965F3" w:rsidRPr="008B53E1" w:rsidRDefault="003965F3" w:rsidP="0051295D">
            <w:pPr>
              <w:pStyle w:val="BodyText"/>
              <w:jc w:val="both"/>
              <w:rPr>
                <w:sz w:val="24"/>
                <w:szCs w:val="24"/>
              </w:rPr>
            </w:pPr>
            <w:r w:rsidRPr="008B53E1">
              <w:rPr>
                <w:sz w:val="24"/>
                <w:szCs w:val="24"/>
              </w:rPr>
              <w:t>Итоговая годовая контрольная работа</w:t>
            </w:r>
          </w:p>
        </w:tc>
      </w:tr>
      <w:tr w:rsidR="003965F3" w:rsidRPr="00DE250B" w:rsidTr="0051295D">
        <w:tc>
          <w:tcPr>
            <w:tcW w:w="9870" w:type="dxa"/>
            <w:gridSpan w:val="2"/>
          </w:tcPr>
          <w:p w:rsidR="003965F3" w:rsidRPr="00054C4E" w:rsidRDefault="003965F3" w:rsidP="0051295D">
            <w:pPr>
              <w:pStyle w:val="BodyText"/>
              <w:jc w:val="both"/>
              <w:rPr>
                <w:b/>
                <w:sz w:val="24"/>
                <w:szCs w:val="24"/>
              </w:rPr>
            </w:pPr>
            <w:r w:rsidRPr="00054C4E">
              <w:rPr>
                <w:b/>
                <w:sz w:val="24"/>
                <w:szCs w:val="24"/>
              </w:rPr>
              <w:t xml:space="preserve">8 класс  </w:t>
            </w:r>
          </w:p>
        </w:tc>
      </w:tr>
      <w:tr w:rsidR="003965F3" w:rsidRPr="00DE250B" w:rsidTr="0051295D">
        <w:tc>
          <w:tcPr>
            <w:tcW w:w="2165" w:type="dxa"/>
          </w:tcPr>
          <w:p w:rsidR="003965F3" w:rsidRPr="008B53E1" w:rsidRDefault="003965F3" w:rsidP="0051295D">
            <w:pPr>
              <w:pStyle w:val="BodyText"/>
              <w:jc w:val="both"/>
              <w:rPr>
                <w:sz w:val="24"/>
                <w:szCs w:val="24"/>
              </w:rPr>
            </w:pPr>
            <w:r w:rsidRPr="008B53E1">
              <w:rPr>
                <w:sz w:val="24"/>
                <w:szCs w:val="24"/>
              </w:rPr>
              <w:t>Урок</w:t>
            </w:r>
            <w:r>
              <w:rPr>
                <w:sz w:val="24"/>
                <w:szCs w:val="24"/>
              </w:rPr>
              <w:t>13</w:t>
            </w:r>
          </w:p>
        </w:tc>
        <w:tc>
          <w:tcPr>
            <w:tcW w:w="7705" w:type="dxa"/>
          </w:tcPr>
          <w:p w:rsidR="003965F3" w:rsidRPr="008B53E1" w:rsidRDefault="003965F3" w:rsidP="0051295D">
            <w:pPr>
              <w:pStyle w:val="BodyText"/>
              <w:jc w:val="both"/>
              <w:rPr>
                <w:sz w:val="24"/>
                <w:szCs w:val="24"/>
              </w:rPr>
            </w:pPr>
            <w:r w:rsidRPr="008B53E1">
              <w:rPr>
                <w:sz w:val="24"/>
                <w:szCs w:val="24"/>
              </w:rPr>
              <w:t>Вязание спицами</w:t>
            </w:r>
          </w:p>
        </w:tc>
      </w:tr>
      <w:tr w:rsidR="003965F3" w:rsidRPr="00DE250B" w:rsidTr="0051295D">
        <w:tc>
          <w:tcPr>
            <w:tcW w:w="2165" w:type="dxa"/>
          </w:tcPr>
          <w:p w:rsidR="003965F3" w:rsidRPr="008B53E1" w:rsidRDefault="003965F3" w:rsidP="0051295D">
            <w:pPr>
              <w:pStyle w:val="BodyText"/>
              <w:jc w:val="both"/>
              <w:rPr>
                <w:sz w:val="24"/>
                <w:szCs w:val="24"/>
              </w:rPr>
            </w:pPr>
            <w:r>
              <w:rPr>
                <w:sz w:val="24"/>
                <w:szCs w:val="24"/>
              </w:rPr>
              <w:t>Урок 19</w:t>
            </w:r>
          </w:p>
        </w:tc>
        <w:tc>
          <w:tcPr>
            <w:tcW w:w="7705" w:type="dxa"/>
          </w:tcPr>
          <w:p w:rsidR="003965F3" w:rsidRPr="008B53E1" w:rsidRDefault="003965F3" w:rsidP="0051295D">
            <w:pPr>
              <w:pStyle w:val="BodyText"/>
              <w:jc w:val="both"/>
              <w:rPr>
                <w:sz w:val="24"/>
                <w:szCs w:val="24"/>
              </w:rPr>
            </w:pPr>
            <w:r w:rsidRPr="008B53E1">
              <w:rPr>
                <w:sz w:val="24"/>
                <w:szCs w:val="24"/>
              </w:rPr>
              <w:t>Конструирование и моделирование. Технология изготовления брюк (шорт)</w:t>
            </w:r>
          </w:p>
        </w:tc>
      </w:tr>
      <w:tr w:rsidR="003965F3" w:rsidRPr="00DE250B" w:rsidTr="0051295D">
        <w:tc>
          <w:tcPr>
            <w:tcW w:w="2165" w:type="dxa"/>
          </w:tcPr>
          <w:p w:rsidR="003965F3" w:rsidRPr="008B53E1" w:rsidRDefault="003965F3" w:rsidP="0051295D">
            <w:pPr>
              <w:pStyle w:val="BodyText"/>
              <w:jc w:val="both"/>
              <w:rPr>
                <w:sz w:val="24"/>
                <w:szCs w:val="24"/>
              </w:rPr>
            </w:pPr>
            <w:r w:rsidRPr="008B53E1">
              <w:rPr>
                <w:sz w:val="24"/>
                <w:szCs w:val="24"/>
              </w:rPr>
              <w:t xml:space="preserve">Урок </w:t>
            </w:r>
            <w:r>
              <w:rPr>
                <w:sz w:val="24"/>
                <w:szCs w:val="24"/>
              </w:rPr>
              <w:t>1</w:t>
            </w:r>
          </w:p>
        </w:tc>
        <w:tc>
          <w:tcPr>
            <w:tcW w:w="7705" w:type="dxa"/>
          </w:tcPr>
          <w:p w:rsidR="003965F3" w:rsidRPr="008B53E1" w:rsidRDefault="003965F3" w:rsidP="0051295D">
            <w:pPr>
              <w:pStyle w:val="BodyText"/>
              <w:jc w:val="both"/>
              <w:rPr>
                <w:sz w:val="24"/>
                <w:szCs w:val="24"/>
              </w:rPr>
            </w:pPr>
            <w:r w:rsidRPr="008B53E1">
              <w:rPr>
                <w:sz w:val="24"/>
                <w:szCs w:val="24"/>
              </w:rPr>
              <w:t>Бюджет семьи. Семейная экономика</w:t>
            </w:r>
          </w:p>
        </w:tc>
      </w:tr>
      <w:tr w:rsidR="003965F3" w:rsidRPr="00DE250B" w:rsidTr="0051295D">
        <w:tc>
          <w:tcPr>
            <w:tcW w:w="2165" w:type="dxa"/>
          </w:tcPr>
          <w:p w:rsidR="003965F3" w:rsidRPr="008B53E1" w:rsidRDefault="003965F3" w:rsidP="0051295D">
            <w:pPr>
              <w:pStyle w:val="BodyText"/>
              <w:jc w:val="both"/>
              <w:rPr>
                <w:sz w:val="24"/>
                <w:szCs w:val="24"/>
              </w:rPr>
            </w:pPr>
            <w:r w:rsidRPr="008B53E1">
              <w:rPr>
                <w:sz w:val="24"/>
                <w:szCs w:val="24"/>
              </w:rPr>
              <w:t xml:space="preserve">Урок </w:t>
            </w:r>
            <w:r>
              <w:rPr>
                <w:sz w:val="24"/>
                <w:szCs w:val="24"/>
              </w:rPr>
              <w:t>7</w:t>
            </w:r>
          </w:p>
        </w:tc>
        <w:tc>
          <w:tcPr>
            <w:tcW w:w="7705" w:type="dxa"/>
          </w:tcPr>
          <w:p w:rsidR="003965F3" w:rsidRPr="008B53E1" w:rsidRDefault="003965F3" w:rsidP="0051295D">
            <w:pPr>
              <w:pStyle w:val="BodyText"/>
              <w:jc w:val="both"/>
              <w:rPr>
                <w:sz w:val="24"/>
                <w:szCs w:val="24"/>
              </w:rPr>
            </w:pPr>
            <w:r w:rsidRPr="008B53E1">
              <w:rPr>
                <w:sz w:val="24"/>
                <w:szCs w:val="24"/>
              </w:rPr>
              <w:t>Э</w:t>
            </w:r>
            <w:r>
              <w:rPr>
                <w:sz w:val="24"/>
                <w:szCs w:val="24"/>
              </w:rPr>
              <w:t>стетика пришкольного участка</w:t>
            </w:r>
          </w:p>
        </w:tc>
      </w:tr>
      <w:tr w:rsidR="003965F3" w:rsidRPr="00DE250B" w:rsidTr="0051295D">
        <w:tc>
          <w:tcPr>
            <w:tcW w:w="9870" w:type="dxa"/>
            <w:gridSpan w:val="2"/>
          </w:tcPr>
          <w:p w:rsidR="003965F3" w:rsidRPr="00054C4E" w:rsidRDefault="003965F3" w:rsidP="0051295D">
            <w:pPr>
              <w:pStyle w:val="BodyText"/>
              <w:jc w:val="both"/>
              <w:rPr>
                <w:b/>
                <w:sz w:val="24"/>
                <w:szCs w:val="24"/>
              </w:rPr>
            </w:pPr>
            <w:r w:rsidRPr="00054C4E">
              <w:rPr>
                <w:b/>
                <w:sz w:val="24"/>
                <w:szCs w:val="24"/>
              </w:rPr>
              <w:t>9 класс</w:t>
            </w:r>
          </w:p>
        </w:tc>
      </w:tr>
      <w:tr w:rsidR="003965F3" w:rsidRPr="00DE250B" w:rsidTr="0051295D">
        <w:tc>
          <w:tcPr>
            <w:tcW w:w="2165" w:type="dxa"/>
          </w:tcPr>
          <w:p w:rsidR="003965F3" w:rsidRPr="008B53E1" w:rsidRDefault="003965F3" w:rsidP="0051295D">
            <w:pPr>
              <w:pStyle w:val="BodyText"/>
              <w:jc w:val="both"/>
              <w:rPr>
                <w:sz w:val="24"/>
                <w:szCs w:val="24"/>
              </w:rPr>
            </w:pPr>
            <w:r w:rsidRPr="008B53E1">
              <w:rPr>
                <w:sz w:val="24"/>
                <w:szCs w:val="24"/>
              </w:rPr>
              <w:t xml:space="preserve">Урок </w:t>
            </w:r>
            <w:r>
              <w:rPr>
                <w:sz w:val="24"/>
                <w:szCs w:val="24"/>
              </w:rPr>
              <w:t>10</w:t>
            </w:r>
          </w:p>
        </w:tc>
        <w:tc>
          <w:tcPr>
            <w:tcW w:w="7705" w:type="dxa"/>
          </w:tcPr>
          <w:p w:rsidR="003965F3" w:rsidRPr="008B53E1" w:rsidRDefault="003965F3" w:rsidP="0051295D">
            <w:pPr>
              <w:pStyle w:val="BodyText"/>
              <w:jc w:val="both"/>
              <w:rPr>
                <w:sz w:val="24"/>
                <w:szCs w:val="24"/>
              </w:rPr>
            </w:pPr>
            <w:r w:rsidRPr="008B53E1">
              <w:rPr>
                <w:sz w:val="24"/>
                <w:szCs w:val="24"/>
              </w:rPr>
              <w:t>Введение в предпринимательскую деятельность</w:t>
            </w:r>
          </w:p>
        </w:tc>
      </w:tr>
      <w:tr w:rsidR="003965F3" w:rsidRPr="00DE250B" w:rsidTr="0051295D">
        <w:trPr>
          <w:trHeight w:val="315"/>
        </w:trPr>
        <w:tc>
          <w:tcPr>
            <w:tcW w:w="2165" w:type="dxa"/>
          </w:tcPr>
          <w:p w:rsidR="003965F3" w:rsidRPr="008B53E1" w:rsidRDefault="003965F3" w:rsidP="0051295D">
            <w:pPr>
              <w:pStyle w:val="BodyText"/>
              <w:jc w:val="both"/>
              <w:rPr>
                <w:sz w:val="24"/>
                <w:szCs w:val="24"/>
              </w:rPr>
            </w:pPr>
            <w:r>
              <w:rPr>
                <w:sz w:val="24"/>
                <w:szCs w:val="24"/>
              </w:rPr>
              <w:t>Урок 17</w:t>
            </w:r>
          </w:p>
        </w:tc>
        <w:tc>
          <w:tcPr>
            <w:tcW w:w="7705" w:type="dxa"/>
          </w:tcPr>
          <w:p w:rsidR="003965F3" w:rsidRPr="008B53E1" w:rsidRDefault="003965F3" w:rsidP="0051295D">
            <w:pPr>
              <w:pStyle w:val="BodyText"/>
              <w:jc w:val="both"/>
              <w:rPr>
                <w:sz w:val="24"/>
                <w:szCs w:val="24"/>
              </w:rPr>
            </w:pPr>
            <w:r>
              <w:rPr>
                <w:sz w:val="24"/>
                <w:szCs w:val="24"/>
              </w:rPr>
              <w:t>Элементы вязания на спицах</w:t>
            </w:r>
          </w:p>
        </w:tc>
      </w:tr>
      <w:tr w:rsidR="003965F3" w:rsidRPr="00DE250B" w:rsidTr="0051295D">
        <w:trPr>
          <w:trHeight w:val="111"/>
        </w:trPr>
        <w:tc>
          <w:tcPr>
            <w:tcW w:w="2165" w:type="dxa"/>
          </w:tcPr>
          <w:p w:rsidR="003965F3" w:rsidRDefault="003965F3" w:rsidP="0051295D">
            <w:pPr>
              <w:pStyle w:val="BodyText"/>
              <w:jc w:val="both"/>
              <w:rPr>
                <w:sz w:val="24"/>
                <w:szCs w:val="24"/>
              </w:rPr>
            </w:pPr>
            <w:r>
              <w:rPr>
                <w:sz w:val="24"/>
                <w:szCs w:val="24"/>
              </w:rPr>
              <w:t>Урок 26</w:t>
            </w:r>
          </w:p>
        </w:tc>
        <w:tc>
          <w:tcPr>
            <w:tcW w:w="7705" w:type="dxa"/>
          </w:tcPr>
          <w:p w:rsidR="003965F3" w:rsidRDefault="003965F3" w:rsidP="0051295D">
            <w:pPr>
              <w:pStyle w:val="BodyText"/>
              <w:jc w:val="both"/>
              <w:rPr>
                <w:sz w:val="24"/>
                <w:szCs w:val="24"/>
              </w:rPr>
            </w:pPr>
            <w:r>
              <w:rPr>
                <w:sz w:val="24"/>
                <w:szCs w:val="24"/>
              </w:rPr>
              <w:t>Элементы вязания крючком</w:t>
            </w:r>
          </w:p>
        </w:tc>
      </w:tr>
      <w:tr w:rsidR="003965F3" w:rsidRPr="00DE250B" w:rsidTr="0051295D">
        <w:trPr>
          <w:trHeight w:val="150"/>
        </w:trPr>
        <w:tc>
          <w:tcPr>
            <w:tcW w:w="2165" w:type="dxa"/>
          </w:tcPr>
          <w:p w:rsidR="003965F3" w:rsidRDefault="003965F3" w:rsidP="0051295D">
            <w:pPr>
              <w:pStyle w:val="BodyText"/>
              <w:jc w:val="both"/>
              <w:rPr>
                <w:sz w:val="24"/>
                <w:szCs w:val="24"/>
              </w:rPr>
            </w:pPr>
            <w:r>
              <w:rPr>
                <w:sz w:val="24"/>
                <w:szCs w:val="24"/>
              </w:rPr>
              <w:t>Урок 33</w:t>
            </w:r>
          </w:p>
        </w:tc>
        <w:tc>
          <w:tcPr>
            <w:tcW w:w="7705" w:type="dxa"/>
          </w:tcPr>
          <w:p w:rsidR="003965F3" w:rsidRDefault="003965F3" w:rsidP="0051295D">
            <w:pPr>
              <w:pStyle w:val="BodyText"/>
              <w:jc w:val="both"/>
              <w:rPr>
                <w:sz w:val="24"/>
                <w:szCs w:val="24"/>
              </w:rPr>
            </w:pPr>
            <w:r>
              <w:rPr>
                <w:sz w:val="24"/>
                <w:szCs w:val="24"/>
              </w:rPr>
              <w:t>Здоровье и выбор профессии</w:t>
            </w:r>
          </w:p>
        </w:tc>
      </w:tr>
    </w:tbl>
    <w:p w:rsidR="003965F3" w:rsidRDefault="003965F3" w:rsidP="00C40C92">
      <w:pPr>
        <w:widowControl/>
        <w:autoSpaceDE/>
        <w:autoSpaceDN/>
        <w:adjustRightInd/>
      </w:pPr>
    </w:p>
    <w:p w:rsidR="003965F3" w:rsidRPr="00C936A8" w:rsidRDefault="003965F3" w:rsidP="00C40C92">
      <w:pPr>
        <w:widowControl/>
        <w:autoSpaceDE/>
        <w:autoSpaceDN/>
        <w:adjustRightInd/>
      </w:pPr>
    </w:p>
    <w:p w:rsidR="003965F3" w:rsidRPr="00C936A8" w:rsidRDefault="003965F3" w:rsidP="00C936A8">
      <w:pPr>
        <w:ind w:left="360"/>
        <w:rPr>
          <w:b/>
        </w:rPr>
      </w:pPr>
      <w:r>
        <w:rPr>
          <w:b/>
        </w:rPr>
        <w:t xml:space="preserve">              </w:t>
      </w:r>
      <w:r w:rsidRPr="00C936A8">
        <w:rPr>
          <w:b/>
        </w:rPr>
        <w:t>Комплект теоретических вопросов по всему курсу</w:t>
      </w:r>
    </w:p>
    <w:p w:rsidR="003965F3" w:rsidRPr="00C936A8" w:rsidRDefault="003965F3" w:rsidP="00C936A8">
      <w:pPr>
        <w:ind w:left="360"/>
        <w:rPr>
          <w:b/>
          <w:u w:val="single"/>
        </w:rPr>
      </w:pPr>
      <w:r w:rsidRPr="00C936A8">
        <w:rPr>
          <w:b/>
        </w:rPr>
        <w:t xml:space="preserve">                                     </w:t>
      </w:r>
      <w:r>
        <w:rPr>
          <w:b/>
        </w:rPr>
        <w:t xml:space="preserve">                  </w:t>
      </w:r>
      <w:r w:rsidRPr="00C936A8">
        <w:rPr>
          <w:b/>
        </w:rPr>
        <w:t xml:space="preserve">  </w:t>
      </w:r>
      <w:r w:rsidRPr="00C936A8">
        <w:rPr>
          <w:b/>
          <w:u w:val="single"/>
        </w:rPr>
        <w:t>5 класс</w:t>
      </w:r>
    </w:p>
    <w:p w:rsidR="003965F3" w:rsidRPr="00C936A8" w:rsidRDefault="003965F3" w:rsidP="00C936A8">
      <w:pPr>
        <w:ind w:left="360"/>
        <w:jc w:val="both"/>
        <w:rPr>
          <w:b/>
        </w:rPr>
      </w:pPr>
    </w:p>
    <w:p w:rsidR="003965F3" w:rsidRPr="00C936A8" w:rsidRDefault="003965F3" w:rsidP="00C936A8">
      <w:pPr>
        <w:ind w:right="607"/>
        <w:jc w:val="both"/>
        <w:rPr>
          <w:b/>
        </w:rPr>
      </w:pPr>
      <w:r w:rsidRPr="00C936A8">
        <w:rPr>
          <w:b/>
        </w:rPr>
        <w:t>1.Раздел: Создание изделий из текстильных и поделочных материалов</w:t>
      </w:r>
    </w:p>
    <w:p w:rsidR="003965F3" w:rsidRPr="00C936A8" w:rsidRDefault="003965F3" w:rsidP="00C936A8">
      <w:pPr>
        <w:ind w:right="607"/>
        <w:jc w:val="both"/>
        <w:rPr>
          <w:b/>
        </w:rPr>
      </w:pPr>
      <w:r w:rsidRPr="00C936A8">
        <w:rPr>
          <w:b/>
        </w:rPr>
        <w:t xml:space="preserve">1. Рукоделие. Вышивка </w:t>
      </w:r>
    </w:p>
    <w:p w:rsidR="003965F3" w:rsidRPr="009D2ADF" w:rsidRDefault="003965F3" w:rsidP="00691991">
      <w:pPr>
        <w:pStyle w:val="BodyText2"/>
        <w:widowControl/>
        <w:numPr>
          <w:ilvl w:val="0"/>
          <w:numId w:val="15"/>
        </w:numPr>
        <w:autoSpaceDE/>
        <w:autoSpaceDN/>
        <w:adjustRightInd/>
        <w:spacing w:after="0" w:line="240" w:lineRule="auto"/>
        <w:ind w:right="607"/>
        <w:jc w:val="both"/>
      </w:pPr>
      <w:r w:rsidRPr="009D2ADF">
        <w:t>Традиционные виды рукоделия и декоративно-прикладного творчества</w:t>
      </w:r>
    </w:p>
    <w:p w:rsidR="003965F3" w:rsidRPr="009D2ADF" w:rsidRDefault="003965F3" w:rsidP="00691991">
      <w:pPr>
        <w:pStyle w:val="BodyText2"/>
        <w:widowControl/>
        <w:numPr>
          <w:ilvl w:val="0"/>
          <w:numId w:val="15"/>
        </w:numPr>
        <w:autoSpaceDE/>
        <w:autoSpaceDN/>
        <w:adjustRightInd/>
        <w:spacing w:after="0" w:line="240" w:lineRule="auto"/>
        <w:ind w:right="607"/>
        <w:jc w:val="both"/>
      </w:pPr>
      <w:r w:rsidRPr="009D2ADF">
        <w:t>Применение вышивки в народном и современном костюме</w:t>
      </w:r>
    </w:p>
    <w:p w:rsidR="003965F3" w:rsidRPr="009D2ADF" w:rsidRDefault="003965F3" w:rsidP="00691991">
      <w:pPr>
        <w:pStyle w:val="BodyText2"/>
        <w:widowControl/>
        <w:numPr>
          <w:ilvl w:val="0"/>
          <w:numId w:val="15"/>
        </w:numPr>
        <w:autoSpaceDE/>
        <w:autoSpaceDN/>
        <w:adjustRightInd/>
        <w:spacing w:after="0" w:line="240" w:lineRule="auto"/>
        <w:ind w:right="607"/>
        <w:jc w:val="both"/>
      </w:pPr>
      <w:r w:rsidRPr="009D2ADF">
        <w:t>Композиция, ритм, орнамент, раппорт в вышивке</w:t>
      </w:r>
    </w:p>
    <w:p w:rsidR="003965F3" w:rsidRPr="009D2ADF" w:rsidRDefault="003965F3" w:rsidP="00691991">
      <w:pPr>
        <w:pStyle w:val="BodyText2"/>
        <w:widowControl/>
        <w:numPr>
          <w:ilvl w:val="0"/>
          <w:numId w:val="15"/>
        </w:numPr>
        <w:autoSpaceDE/>
        <w:autoSpaceDN/>
        <w:adjustRightInd/>
        <w:spacing w:after="0" w:line="240" w:lineRule="auto"/>
        <w:ind w:right="607"/>
        <w:jc w:val="both"/>
      </w:pPr>
      <w:r w:rsidRPr="009D2ADF">
        <w:t>Холодные, теплые, хроматические и ахроматические цвета</w:t>
      </w:r>
    </w:p>
    <w:p w:rsidR="003965F3" w:rsidRDefault="003965F3" w:rsidP="00691991">
      <w:pPr>
        <w:widowControl/>
        <w:numPr>
          <w:ilvl w:val="0"/>
          <w:numId w:val="10"/>
        </w:numPr>
        <w:autoSpaceDE/>
        <w:autoSpaceDN/>
        <w:adjustRightInd/>
        <w:ind w:right="607"/>
        <w:jc w:val="both"/>
        <w:rPr>
          <w:i/>
        </w:rPr>
      </w:pPr>
      <w:r>
        <w:t>Технология выполнения ручных стежков и строчек различного назначения</w:t>
      </w:r>
    </w:p>
    <w:p w:rsidR="003965F3" w:rsidRDefault="003965F3" w:rsidP="00691991">
      <w:pPr>
        <w:widowControl/>
        <w:numPr>
          <w:ilvl w:val="0"/>
          <w:numId w:val="10"/>
        </w:numPr>
        <w:autoSpaceDE/>
        <w:autoSpaceDN/>
        <w:adjustRightInd/>
        <w:ind w:right="607"/>
        <w:jc w:val="both"/>
        <w:rPr>
          <w:i/>
        </w:rPr>
      </w:pPr>
      <w:r>
        <w:t>Знакомство с ассортиментом швейной фурнитуры</w:t>
      </w:r>
    </w:p>
    <w:p w:rsidR="003965F3" w:rsidRPr="00096F7E" w:rsidRDefault="003965F3" w:rsidP="00C936A8">
      <w:pPr>
        <w:ind w:left="360" w:right="607"/>
        <w:jc w:val="both"/>
        <w:rPr>
          <w:b/>
        </w:rPr>
      </w:pPr>
    </w:p>
    <w:p w:rsidR="003965F3" w:rsidRDefault="003965F3" w:rsidP="00C936A8">
      <w:pPr>
        <w:ind w:right="607"/>
        <w:jc w:val="both"/>
        <w:rPr>
          <w:b/>
        </w:rPr>
      </w:pPr>
      <w:r>
        <w:rPr>
          <w:b/>
        </w:rPr>
        <w:t xml:space="preserve">2. Элементы материаловедения </w:t>
      </w:r>
    </w:p>
    <w:p w:rsidR="003965F3" w:rsidRDefault="003965F3" w:rsidP="00691991">
      <w:pPr>
        <w:widowControl/>
        <w:numPr>
          <w:ilvl w:val="0"/>
          <w:numId w:val="18"/>
        </w:numPr>
        <w:autoSpaceDE/>
        <w:autoSpaceDN/>
        <w:adjustRightInd/>
        <w:ind w:right="607"/>
        <w:jc w:val="both"/>
      </w:pPr>
      <w:r>
        <w:t>Классификация текстильных волокон. Натуральные растительные волокна и их свойства</w:t>
      </w:r>
    </w:p>
    <w:p w:rsidR="003965F3" w:rsidRDefault="003965F3" w:rsidP="00691991">
      <w:pPr>
        <w:widowControl/>
        <w:numPr>
          <w:ilvl w:val="0"/>
          <w:numId w:val="18"/>
        </w:numPr>
        <w:autoSpaceDE/>
        <w:autoSpaceDN/>
        <w:adjustRightInd/>
        <w:ind w:right="607"/>
        <w:jc w:val="both"/>
      </w:pPr>
      <w:r>
        <w:t>Понятие о пряже и прядении, ткани и ткачестве</w:t>
      </w:r>
    </w:p>
    <w:p w:rsidR="003965F3" w:rsidRDefault="003965F3" w:rsidP="00C936A8">
      <w:pPr>
        <w:ind w:right="607"/>
        <w:jc w:val="both"/>
      </w:pPr>
    </w:p>
    <w:p w:rsidR="003965F3" w:rsidRDefault="003965F3" w:rsidP="00C936A8">
      <w:pPr>
        <w:ind w:right="607"/>
        <w:jc w:val="both"/>
        <w:rPr>
          <w:b/>
        </w:rPr>
      </w:pPr>
      <w:r>
        <w:rPr>
          <w:b/>
        </w:rPr>
        <w:t xml:space="preserve">3. Элементы машиноведения </w:t>
      </w:r>
    </w:p>
    <w:p w:rsidR="003965F3" w:rsidRDefault="003965F3" w:rsidP="00691991">
      <w:pPr>
        <w:widowControl/>
        <w:numPr>
          <w:ilvl w:val="0"/>
          <w:numId w:val="11"/>
        </w:numPr>
        <w:autoSpaceDE/>
        <w:autoSpaceDN/>
        <w:adjustRightInd/>
        <w:ind w:right="607"/>
        <w:jc w:val="both"/>
      </w:pPr>
      <w:r>
        <w:t>Виды передач поступательного, колебательного и вращательного движения</w:t>
      </w:r>
    </w:p>
    <w:p w:rsidR="003965F3" w:rsidRDefault="003965F3" w:rsidP="00691991">
      <w:pPr>
        <w:widowControl/>
        <w:numPr>
          <w:ilvl w:val="0"/>
          <w:numId w:val="11"/>
        </w:numPr>
        <w:autoSpaceDE/>
        <w:autoSpaceDN/>
        <w:adjustRightInd/>
        <w:ind w:right="607"/>
        <w:jc w:val="both"/>
      </w:pPr>
      <w:r>
        <w:t>Виды машин, применяемые в швейной промышленности</w:t>
      </w:r>
    </w:p>
    <w:p w:rsidR="003965F3" w:rsidRDefault="003965F3" w:rsidP="00691991">
      <w:pPr>
        <w:widowControl/>
        <w:numPr>
          <w:ilvl w:val="0"/>
          <w:numId w:val="11"/>
        </w:numPr>
        <w:autoSpaceDE/>
        <w:autoSpaceDN/>
        <w:adjustRightInd/>
        <w:ind w:right="607"/>
        <w:jc w:val="both"/>
      </w:pPr>
      <w:r>
        <w:t>Бытовая универсальная швейная машина, ее технические характеристики</w:t>
      </w:r>
    </w:p>
    <w:p w:rsidR="003965F3" w:rsidRDefault="003965F3" w:rsidP="00691991">
      <w:pPr>
        <w:widowControl/>
        <w:numPr>
          <w:ilvl w:val="0"/>
          <w:numId w:val="11"/>
        </w:numPr>
        <w:autoSpaceDE/>
        <w:autoSpaceDN/>
        <w:adjustRightInd/>
        <w:ind w:right="607"/>
        <w:jc w:val="both"/>
      </w:pPr>
      <w:r>
        <w:t>Назначение основных узлов</w:t>
      </w:r>
    </w:p>
    <w:p w:rsidR="003965F3" w:rsidRDefault="003965F3" w:rsidP="00691991">
      <w:pPr>
        <w:widowControl/>
        <w:numPr>
          <w:ilvl w:val="0"/>
          <w:numId w:val="11"/>
        </w:numPr>
        <w:autoSpaceDE/>
        <w:autoSpaceDN/>
        <w:adjustRightInd/>
        <w:ind w:right="607"/>
        <w:jc w:val="both"/>
      </w:pPr>
      <w:r>
        <w:t>Назначение основных узлов</w:t>
      </w:r>
    </w:p>
    <w:p w:rsidR="003965F3" w:rsidRDefault="003965F3" w:rsidP="00691991">
      <w:pPr>
        <w:widowControl/>
        <w:numPr>
          <w:ilvl w:val="0"/>
          <w:numId w:val="11"/>
        </w:numPr>
        <w:autoSpaceDE/>
        <w:autoSpaceDN/>
        <w:adjustRightInd/>
        <w:ind w:right="607"/>
        <w:jc w:val="both"/>
      </w:pPr>
      <w:r>
        <w:t>Виды приводов швейных машин, их устройство, преимущества, недостатки</w:t>
      </w:r>
    </w:p>
    <w:p w:rsidR="003965F3" w:rsidRDefault="003965F3" w:rsidP="00691991">
      <w:pPr>
        <w:widowControl/>
        <w:numPr>
          <w:ilvl w:val="0"/>
          <w:numId w:val="11"/>
        </w:numPr>
        <w:autoSpaceDE/>
        <w:autoSpaceDN/>
        <w:adjustRightInd/>
        <w:ind w:right="607"/>
        <w:jc w:val="both"/>
      </w:pPr>
      <w:r>
        <w:t>Устройство и технические характеристики бытовой швейной машины</w:t>
      </w:r>
    </w:p>
    <w:p w:rsidR="003965F3" w:rsidRDefault="003965F3" w:rsidP="00C936A8">
      <w:pPr>
        <w:ind w:right="607"/>
        <w:jc w:val="both"/>
        <w:rPr>
          <w:b/>
        </w:rPr>
      </w:pPr>
    </w:p>
    <w:p w:rsidR="003965F3" w:rsidRDefault="003965F3" w:rsidP="00C936A8">
      <w:pPr>
        <w:ind w:left="-1134" w:right="607" w:hanging="141"/>
        <w:jc w:val="center"/>
        <w:rPr>
          <w:b/>
        </w:rPr>
      </w:pPr>
      <w:r>
        <w:rPr>
          <w:b/>
        </w:rPr>
        <w:t>4.Конструирование и моделирование рабочей одежды – фартук</w:t>
      </w:r>
    </w:p>
    <w:p w:rsidR="003965F3" w:rsidRDefault="003965F3" w:rsidP="00691991">
      <w:pPr>
        <w:widowControl/>
        <w:numPr>
          <w:ilvl w:val="0"/>
          <w:numId w:val="12"/>
        </w:numPr>
        <w:autoSpaceDE/>
        <w:autoSpaceDN/>
        <w:adjustRightInd/>
        <w:ind w:right="607"/>
        <w:jc w:val="both"/>
      </w:pPr>
      <w:r>
        <w:t>Виды рабочей одежды, фартук - как вид рабочей одежды, требования, предъявляемые к рабочей одежде</w:t>
      </w:r>
    </w:p>
    <w:p w:rsidR="003965F3" w:rsidRDefault="003965F3" w:rsidP="00691991">
      <w:pPr>
        <w:widowControl/>
        <w:numPr>
          <w:ilvl w:val="0"/>
          <w:numId w:val="12"/>
        </w:numPr>
        <w:autoSpaceDE/>
        <w:autoSpaceDN/>
        <w:adjustRightInd/>
        <w:ind w:right="607"/>
        <w:jc w:val="both"/>
      </w:pPr>
      <w:r>
        <w:t>Общие правила построения и оформления чертежей швейных изделий.</w:t>
      </w:r>
    </w:p>
    <w:p w:rsidR="003965F3" w:rsidRDefault="003965F3" w:rsidP="00691991">
      <w:pPr>
        <w:widowControl/>
        <w:numPr>
          <w:ilvl w:val="0"/>
          <w:numId w:val="12"/>
        </w:numPr>
        <w:autoSpaceDE/>
        <w:autoSpaceDN/>
        <w:adjustRightInd/>
        <w:ind w:right="607"/>
        <w:jc w:val="both"/>
      </w:pPr>
      <w:r>
        <w:t>Типы линий в системе ЕСКД</w:t>
      </w:r>
    </w:p>
    <w:p w:rsidR="003965F3" w:rsidRDefault="003965F3" w:rsidP="00691991">
      <w:pPr>
        <w:widowControl/>
        <w:numPr>
          <w:ilvl w:val="0"/>
          <w:numId w:val="12"/>
        </w:numPr>
        <w:autoSpaceDE/>
        <w:autoSpaceDN/>
        <w:adjustRightInd/>
        <w:ind w:right="607"/>
        <w:jc w:val="both"/>
      </w:pPr>
      <w:r>
        <w:t>Правила пользования чертежными инструментами и принадлежностями</w:t>
      </w:r>
    </w:p>
    <w:p w:rsidR="003965F3" w:rsidRDefault="003965F3" w:rsidP="00691991">
      <w:pPr>
        <w:widowControl/>
        <w:numPr>
          <w:ilvl w:val="0"/>
          <w:numId w:val="12"/>
        </w:numPr>
        <w:autoSpaceDE/>
        <w:autoSpaceDN/>
        <w:adjustRightInd/>
        <w:ind w:right="607"/>
        <w:jc w:val="both"/>
      </w:pPr>
      <w:r>
        <w:t>Понятие о масштабе, чертеже и эскизе</w:t>
      </w:r>
    </w:p>
    <w:p w:rsidR="003965F3" w:rsidRDefault="003965F3" w:rsidP="00691991">
      <w:pPr>
        <w:widowControl/>
        <w:numPr>
          <w:ilvl w:val="0"/>
          <w:numId w:val="12"/>
        </w:numPr>
        <w:autoSpaceDE/>
        <w:autoSpaceDN/>
        <w:adjustRightInd/>
        <w:ind w:right="607"/>
        <w:jc w:val="both"/>
      </w:pPr>
      <w:r>
        <w:t>Фигура человека, правила снятия мерок, виды моделирования</w:t>
      </w:r>
    </w:p>
    <w:p w:rsidR="003965F3" w:rsidRDefault="003965F3" w:rsidP="00C936A8">
      <w:pPr>
        <w:ind w:right="607"/>
        <w:jc w:val="both"/>
      </w:pPr>
    </w:p>
    <w:p w:rsidR="003965F3" w:rsidRPr="00760039" w:rsidRDefault="003965F3" w:rsidP="00760039">
      <w:pPr>
        <w:widowControl/>
        <w:autoSpaceDE/>
        <w:autoSpaceDN/>
        <w:adjustRightInd/>
        <w:ind w:right="607"/>
        <w:jc w:val="both"/>
        <w:rPr>
          <w:b/>
        </w:rPr>
      </w:pPr>
      <w:r>
        <w:rPr>
          <w:b/>
        </w:rPr>
        <w:t>5.</w:t>
      </w:r>
      <w:r w:rsidRPr="00760039">
        <w:rPr>
          <w:b/>
        </w:rPr>
        <w:t xml:space="preserve">Технология изготовления рабочей одежды (фартука) </w:t>
      </w:r>
    </w:p>
    <w:p w:rsidR="003965F3" w:rsidRPr="00F9757C" w:rsidRDefault="003965F3" w:rsidP="00C936A8">
      <w:pPr>
        <w:ind w:right="607"/>
        <w:jc w:val="both"/>
        <w:rPr>
          <w:b/>
          <w:i/>
        </w:rPr>
      </w:pPr>
      <w:r w:rsidRPr="00F9757C">
        <w:rPr>
          <w:b/>
          <w:i/>
        </w:rPr>
        <w:t xml:space="preserve">Ручные работы </w:t>
      </w:r>
    </w:p>
    <w:p w:rsidR="003965F3" w:rsidRDefault="003965F3" w:rsidP="00691991">
      <w:pPr>
        <w:widowControl/>
        <w:numPr>
          <w:ilvl w:val="0"/>
          <w:numId w:val="19"/>
        </w:numPr>
        <w:autoSpaceDE/>
        <w:autoSpaceDN/>
        <w:adjustRightInd/>
        <w:ind w:right="607"/>
        <w:jc w:val="both"/>
      </w:pPr>
      <w:r>
        <w:t>Терминология при ручных работах</w:t>
      </w:r>
    </w:p>
    <w:p w:rsidR="003965F3" w:rsidRDefault="003965F3" w:rsidP="00691991">
      <w:pPr>
        <w:widowControl/>
        <w:numPr>
          <w:ilvl w:val="0"/>
          <w:numId w:val="19"/>
        </w:numPr>
        <w:autoSpaceDE/>
        <w:autoSpaceDN/>
        <w:adjustRightInd/>
        <w:ind w:right="607"/>
        <w:jc w:val="both"/>
      </w:pPr>
      <w:r>
        <w:t>Прямые стежки. Строчки, выполняемые прямыми стежками: сметочная, заметочная, наметочная, копировальная, строчка для образования сборок</w:t>
      </w:r>
    </w:p>
    <w:p w:rsidR="003965F3" w:rsidRDefault="003965F3" w:rsidP="00C936A8">
      <w:pPr>
        <w:ind w:right="607"/>
        <w:jc w:val="both"/>
      </w:pPr>
      <w:r>
        <w:t xml:space="preserve">            Шов, строчка, стежок, длина стежка, ширина шва</w:t>
      </w:r>
    </w:p>
    <w:p w:rsidR="003965F3" w:rsidRPr="00F9757C" w:rsidRDefault="003965F3" w:rsidP="00C936A8">
      <w:pPr>
        <w:ind w:right="607"/>
        <w:jc w:val="both"/>
        <w:rPr>
          <w:b/>
          <w:i/>
        </w:rPr>
      </w:pPr>
      <w:r w:rsidRPr="00F9757C">
        <w:rPr>
          <w:b/>
          <w:i/>
        </w:rPr>
        <w:t>Машинные работы</w:t>
      </w:r>
    </w:p>
    <w:p w:rsidR="003965F3" w:rsidRDefault="003965F3" w:rsidP="00691991">
      <w:pPr>
        <w:widowControl/>
        <w:numPr>
          <w:ilvl w:val="0"/>
          <w:numId w:val="16"/>
        </w:numPr>
        <w:autoSpaceDE/>
        <w:autoSpaceDN/>
        <w:adjustRightInd/>
        <w:ind w:right="607"/>
        <w:jc w:val="both"/>
      </w:pPr>
      <w:r>
        <w:t>Конструкция машинного шва</w:t>
      </w:r>
    </w:p>
    <w:p w:rsidR="003965F3" w:rsidRDefault="003965F3" w:rsidP="00691991">
      <w:pPr>
        <w:widowControl/>
        <w:numPr>
          <w:ilvl w:val="0"/>
          <w:numId w:val="16"/>
        </w:numPr>
        <w:autoSpaceDE/>
        <w:autoSpaceDN/>
        <w:adjustRightInd/>
        <w:ind w:right="607"/>
        <w:jc w:val="both"/>
      </w:pPr>
      <w:r>
        <w:t>Назначение и конструкция соединительных и краевых швов, их условные графические обозначения и технология выполнения</w:t>
      </w:r>
    </w:p>
    <w:p w:rsidR="003965F3" w:rsidRDefault="003965F3" w:rsidP="00691991">
      <w:pPr>
        <w:widowControl/>
        <w:numPr>
          <w:ilvl w:val="0"/>
          <w:numId w:val="16"/>
        </w:numPr>
        <w:autoSpaceDE/>
        <w:autoSpaceDN/>
        <w:adjustRightInd/>
        <w:ind w:right="607"/>
        <w:jc w:val="both"/>
      </w:pPr>
      <w:r>
        <w:t>Раскладка выкройки на ткани, подготовка деталей кроя к обработке</w:t>
      </w:r>
    </w:p>
    <w:p w:rsidR="003965F3" w:rsidRDefault="003965F3" w:rsidP="00691991">
      <w:pPr>
        <w:widowControl/>
        <w:numPr>
          <w:ilvl w:val="0"/>
          <w:numId w:val="13"/>
        </w:numPr>
        <w:autoSpaceDE/>
        <w:autoSpaceDN/>
        <w:adjustRightInd/>
        <w:ind w:right="607"/>
        <w:jc w:val="both"/>
      </w:pPr>
      <w:r>
        <w:t>Технология поузловой обработки деталей фартука, ВТО изделия</w:t>
      </w:r>
    </w:p>
    <w:p w:rsidR="003965F3" w:rsidRDefault="003965F3" w:rsidP="00691991">
      <w:pPr>
        <w:widowControl/>
        <w:numPr>
          <w:ilvl w:val="0"/>
          <w:numId w:val="13"/>
        </w:numPr>
        <w:autoSpaceDE/>
        <w:autoSpaceDN/>
        <w:adjustRightInd/>
        <w:ind w:right="607"/>
        <w:jc w:val="both"/>
      </w:pPr>
      <w:r>
        <w:t>Правила безопасной работы с колющими и режущими инструментам</w:t>
      </w:r>
    </w:p>
    <w:p w:rsidR="003965F3" w:rsidRDefault="003965F3" w:rsidP="00691991">
      <w:pPr>
        <w:widowControl/>
        <w:numPr>
          <w:ilvl w:val="0"/>
          <w:numId w:val="20"/>
        </w:numPr>
        <w:autoSpaceDE/>
        <w:autoSpaceDN/>
        <w:adjustRightInd/>
        <w:ind w:right="607"/>
        <w:jc w:val="both"/>
      </w:pPr>
      <w:r>
        <w:t>Организация рабочего места</w:t>
      </w:r>
    </w:p>
    <w:p w:rsidR="003965F3" w:rsidRDefault="003965F3" w:rsidP="00691991">
      <w:pPr>
        <w:widowControl/>
        <w:numPr>
          <w:ilvl w:val="0"/>
          <w:numId w:val="20"/>
        </w:numPr>
        <w:autoSpaceDE/>
        <w:autoSpaceDN/>
        <w:adjustRightInd/>
        <w:ind w:right="607"/>
        <w:jc w:val="both"/>
      </w:pPr>
      <w:r>
        <w:t>Подготовка материала к работе</w:t>
      </w:r>
    </w:p>
    <w:p w:rsidR="003965F3" w:rsidRDefault="003965F3" w:rsidP="00C936A8">
      <w:pPr>
        <w:ind w:right="607"/>
        <w:jc w:val="both"/>
        <w:rPr>
          <w:rFonts w:ascii="Arial" w:hAnsi="Arial" w:cs="Arial"/>
          <w:b/>
          <w:sz w:val="28"/>
        </w:rPr>
      </w:pPr>
    </w:p>
    <w:p w:rsidR="003965F3" w:rsidRPr="00C936A8" w:rsidRDefault="003965F3" w:rsidP="00C936A8">
      <w:pPr>
        <w:ind w:right="607"/>
        <w:jc w:val="both"/>
        <w:rPr>
          <w:b/>
        </w:rPr>
      </w:pPr>
      <w:r w:rsidRPr="00C936A8">
        <w:rPr>
          <w:b/>
        </w:rPr>
        <w:t>2.Раздел: Технология ведения дома</w:t>
      </w:r>
    </w:p>
    <w:p w:rsidR="003965F3" w:rsidRDefault="003965F3" w:rsidP="00C936A8">
      <w:pPr>
        <w:ind w:right="607"/>
        <w:jc w:val="both"/>
        <w:rPr>
          <w:b/>
        </w:rPr>
      </w:pPr>
      <w:r>
        <w:rPr>
          <w:b/>
        </w:rPr>
        <w:t>1. Эстетика и экология жилища. Интерьер кухни-столовой</w:t>
      </w:r>
    </w:p>
    <w:p w:rsidR="003965F3" w:rsidRDefault="003965F3" w:rsidP="00C936A8">
      <w:pPr>
        <w:ind w:right="607"/>
        <w:jc w:val="both"/>
        <w:rPr>
          <w:b/>
        </w:rPr>
      </w:pPr>
      <w:r>
        <w:rPr>
          <w:b/>
        </w:rPr>
        <w:t xml:space="preserve"> </w:t>
      </w:r>
    </w:p>
    <w:p w:rsidR="003965F3" w:rsidRDefault="003965F3" w:rsidP="00691991">
      <w:pPr>
        <w:widowControl/>
        <w:numPr>
          <w:ilvl w:val="0"/>
          <w:numId w:val="17"/>
        </w:numPr>
        <w:autoSpaceDE/>
        <w:autoSpaceDN/>
        <w:adjustRightInd/>
        <w:ind w:right="607"/>
        <w:jc w:val="both"/>
      </w:pPr>
      <w:r>
        <w:t>Интерьер жилых помещений и их комфортность</w:t>
      </w:r>
    </w:p>
    <w:p w:rsidR="003965F3" w:rsidRDefault="003965F3" w:rsidP="00691991">
      <w:pPr>
        <w:widowControl/>
        <w:numPr>
          <w:ilvl w:val="0"/>
          <w:numId w:val="17"/>
        </w:numPr>
        <w:autoSpaceDE/>
        <w:autoSpaceDN/>
        <w:adjustRightInd/>
        <w:ind w:right="607"/>
        <w:jc w:val="both"/>
      </w:pPr>
      <w:r>
        <w:t xml:space="preserve">Современные стили в интерьере </w:t>
      </w:r>
    </w:p>
    <w:p w:rsidR="003965F3" w:rsidRDefault="003965F3" w:rsidP="00691991">
      <w:pPr>
        <w:widowControl/>
        <w:numPr>
          <w:ilvl w:val="0"/>
          <w:numId w:val="17"/>
        </w:numPr>
        <w:autoSpaceDE/>
        <w:autoSpaceDN/>
        <w:adjustRightInd/>
        <w:ind w:right="607"/>
        <w:jc w:val="both"/>
      </w:pPr>
      <w:r>
        <w:t>Создание интерьера кухни с учетом запросов и потребностей семьи и санитарно-гигиенических требований</w:t>
      </w:r>
    </w:p>
    <w:p w:rsidR="003965F3" w:rsidRDefault="003965F3" w:rsidP="00691991">
      <w:pPr>
        <w:widowControl/>
        <w:numPr>
          <w:ilvl w:val="0"/>
          <w:numId w:val="17"/>
        </w:numPr>
        <w:autoSpaceDE/>
        <w:autoSpaceDN/>
        <w:adjustRightInd/>
        <w:ind w:right="607"/>
        <w:jc w:val="both"/>
      </w:pPr>
      <w:r>
        <w:t>Отделка интерьера тканями, росписью, резьбой по дереву</w:t>
      </w:r>
    </w:p>
    <w:p w:rsidR="003965F3" w:rsidRDefault="003965F3" w:rsidP="00691991">
      <w:pPr>
        <w:widowControl/>
        <w:numPr>
          <w:ilvl w:val="0"/>
          <w:numId w:val="8"/>
        </w:numPr>
        <w:autoSpaceDE/>
        <w:autoSpaceDN/>
        <w:adjustRightInd/>
        <w:ind w:right="607"/>
        <w:jc w:val="both"/>
      </w:pPr>
      <w:r>
        <w:t>Требования, предъявляемые к интерьеру кухни, столовой</w:t>
      </w:r>
    </w:p>
    <w:p w:rsidR="003965F3" w:rsidRDefault="003965F3" w:rsidP="00C936A8">
      <w:pPr>
        <w:ind w:left="360" w:right="607"/>
        <w:jc w:val="both"/>
      </w:pPr>
    </w:p>
    <w:p w:rsidR="003965F3" w:rsidRPr="00C936A8" w:rsidRDefault="003965F3" w:rsidP="00C936A8">
      <w:pPr>
        <w:ind w:right="607"/>
        <w:jc w:val="both"/>
        <w:rPr>
          <w:b/>
        </w:rPr>
      </w:pPr>
      <w:r w:rsidRPr="00C936A8">
        <w:rPr>
          <w:b/>
        </w:rPr>
        <w:t>3.Раздел: Кулинария</w:t>
      </w:r>
    </w:p>
    <w:p w:rsidR="003965F3" w:rsidRDefault="003965F3" w:rsidP="00C936A8">
      <w:pPr>
        <w:ind w:right="607"/>
        <w:jc w:val="both"/>
        <w:rPr>
          <w:b/>
        </w:rPr>
      </w:pPr>
      <w:r>
        <w:rPr>
          <w:b/>
        </w:rPr>
        <w:t xml:space="preserve">1. Санитария и гигиена. Физиология питания  </w:t>
      </w:r>
    </w:p>
    <w:p w:rsidR="003965F3" w:rsidRPr="009D2ADF" w:rsidRDefault="003965F3" w:rsidP="00691991">
      <w:pPr>
        <w:pStyle w:val="BodyText2"/>
        <w:widowControl/>
        <w:numPr>
          <w:ilvl w:val="0"/>
          <w:numId w:val="14"/>
        </w:numPr>
        <w:autoSpaceDE/>
        <w:autoSpaceDN/>
        <w:adjustRightInd/>
        <w:spacing w:after="0" w:line="240" w:lineRule="auto"/>
        <w:ind w:right="607"/>
        <w:jc w:val="both"/>
      </w:pPr>
      <w:r w:rsidRPr="009D2ADF">
        <w:t>Знакомство с правилами внутреннего распорядка.</w:t>
      </w:r>
      <w:r w:rsidRPr="009D2ADF">
        <w:rPr>
          <w:i/>
        </w:rPr>
        <w:t xml:space="preserve"> </w:t>
      </w:r>
      <w:r w:rsidRPr="009D2ADF">
        <w:t>Санитарные требования к помещению кухни и столовой. Правила санитарии и гигиены при обработке пищевых продуктов</w:t>
      </w:r>
    </w:p>
    <w:p w:rsidR="003965F3" w:rsidRPr="009D2ADF" w:rsidRDefault="003965F3" w:rsidP="00691991">
      <w:pPr>
        <w:pStyle w:val="Heading5"/>
        <w:keepNext/>
        <w:numPr>
          <w:ilvl w:val="0"/>
          <w:numId w:val="9"/>
        </w:numPr>
        <w:spacing w:before="0" w:after="0"/>
        <w:ind w:right="607"/>
        <w:jc w:val="both"/>
        <w:rPr>
          <w:b w:val="0"/>
          <w:i w:val="0"/>
          <w:sz w:val="24"/>
          <w:szCs w:val="24"/>
        </w:rPr>
      </w:pPr>
      <w:r w:rsidRPr="009D2ADF">
        <w:rPr>
          <w:b w:val="0"/>
          <w:i w:val="0"/>
          <w:sz w:val="24"/>
          <w:szCs w:val="24"/>
        </w:rPr>
        <w:t xml:space="preserve">Экологические проблемы </w:t>
      </w:r>
      <w:r>
        <w:rPr>
          <w:b w:val="0"/>
          <w:i w:val="0"/>
          <w:sz w:val="24"/>
          <w:szCs w:val="24"/>
        </w:rPr>
        <w:t>Ставрополья</w:t>
      </w:r>
    </w:p>
    <w:p w:rsidR="003965F3" w:rsidRDefault="003965F3" w:rsidP="00691991">
      <w:pPr>
        <w:widowControl/>
        <w:numPr>
          <w:ilvl w:val="0"/>
          <w:numId w:val="9"/>
        </w:numPr>
        <w:autoSpaceDE/>
        <w:autoSpaceDN/>
        <w:adjustRightInd/>
        <w:jc w:val="both"/>
      </w:pPr>
      <w:r>
        <w:t>Зачет по ТБ</w:t>
      </w:r>
    </w:p>
    <w:p w:rsidR="003965F3" w:rsidRDefault="003965F3" w:rsidP="00691991">
      <w:pPr>
        <w:widowControl/>
        <w:numPr>
          <w:ilvl w:val="0"/>
          <w:numId w:val="9"/>
        </w:numPr>
        <w:autoSpaceDE/>
        <w:autoSpaceDN/>
        <w:adjustRightInd/>
        <w:ind w:right="607"/>
        <w:jc w:val="both"/>
        <w:rPr>
          <w:i/>
        </w:rPr>
      </w:pPr>
      <w:r>
        <w:t>Понятие о процессе пищеварения</w:t>
      </w:r>
    </w:p>
    <w:p w:rsidR="003965F3" w:rsidRDefault="003965F3" w:rsidP="00691991">
      <w:pPr>
        <w:widowControl/>
        <w:numPr>
          <w:ilvl w:val="0"/>
          <w:numId w:val="9"/>
        </w:numPr>
        <w:autoSpaceDE/>
        <w:autoSpaceDN/>
        <w:adjustRightInd/>
        <w:ind w:right="607"/>
        <w:jc w:val="both"/>
        <w:rPr>
          <w:i/>
        </w:rPr>
      </w:pPr>
      <w:r>
        <w:t>Общие сведения о питательных веществах и витаминах</w:t>
      </w:r>
    </w:p>
    <w:p w:rsidR="003965F3" w:rsidRDefault="003965F3" w:rsidP="00691991">
      <w:pPr>
        <w:widowControl/>
        <w:numPr>
          <w:ilvl w:val="0"/>
          <w:numId w:val="9"/>
        </w:numPr>
        <w:autoSpaceDE/>
        <w:autoSpaceDN/>
        <w:adjustRightInd/>
        <w:ind w:right="607"/>
        <w:jc w:val="both"/>
        <w:rPr>
          <w:i/>
        </w:rPr>
      </w:pPr>
      <w:r>
        <w:t>Суточная потребность в витаминах, рациональное питание</w:t>
      </w:r>
    </w:p>
    <w:p w:rsidR="003965F3" w:rsidRDefault="003965F3" w:rsidP="00C936A8">
      <w:pPr>
        <w:ind w:left="360"/>
        <w:jc w:val="both"/>
      </w:pPr>
    </w:p>
    <w:p w:rsidR="003965F3" w:rsidRDefault="003965F3" w:rsidP="00C936A8">
      <w:pPr>
        <w:pStyle w:val="NoSpacing"/>
        <w:rPr>
          <w:b/>
        </w:rPr>
      </w:pPr>
      <w:r>
        <w:rPr>
          <w:b/>
        </w:rPr>
        <w:t>4. Раздел: Гигиена девушки и косметика.</w:t>
      </w:r>
    </w:p>
    <w:p w:rsidR="003965F3" w:rsidRDefault="003965F3" w:rsidP="00691991">
      <w:pPr>
        <w:pStyle w:val="NoSpacing"/>
        <w:numPr>
          <w:ilvl w:val="0"/>
          <w:numId w:val="21"/>
        </w:numPr>
      </w:pPr>
      <w:r w:rsidRPr="00760039">
        <w:t>Знакомство с гигиеническими требованиями по уходу за волосами, особенностями ухода за сухой и жирной кожей</w:t>
      </w:r>
    </w:p>
    <w:p w:rsidR="003965F3" w:rsidRDefault="003965F3" w:rsidP="00760039">
      <w:pPr>
        <w:pStyle w:val="NoSpacing"/>
        <w:rPr>
          <w:b/>
        </w:rPr>
      </w:pPr>
      <w:r w:rsidRPr="00760039">
        <w:rPr>
          <w:b/>
        </w:rPr>
        <w:t>5.Раздел: Эстетика пришкольного участка.</w:t>
      </w:r>
    </w:p>
    <w:p w:rsidR="003965F3" w:rsidRDefault="003965F3" w:rsidP="00691991">
      <w:pPr>
        <w:pStyle w:val="NoSpacing"/>
        <w:numPr>
          <w:ilvl w:val="0"/>
          <w:numId w:val="21"/>
        </w:numPr>
      </w:pPr>
      <w:r>
        <w:t>Развитие цветоводства.</w:t>
      </w:r>
    </w:p>
    <w:p w:rsidR="003965F3" w:rsidRDefault="003965F3" w:rsidP="00691991">
      <w:pPr>
        <w:pStyle w:val="NoSpacing"/>
        <w:numPr>
          <w:ilvl w:val="0"/>
          <w:numId w:val="21"/>
        </w:numPr>
      </w:pPr>
      <w:r>
        <w:t>Особенности цветочных растений.</w:t>
      </w:r>
    </w:p>
    <w:p w:rsidR="003965F3" w:rsidRPr="00760039" w:rsidRDefault="003965F3" w:rsidP="00691991">
      <w:pPr>
        <w:pStyle w:val="NoSpacing"/>
        <w:numPr>
          <w:ilvl w:val="0"/>
          <w:numId w:val="21"/>
        </w:numPr>
      </w:pPr>
      <w:r>
        <w:t>Первичные источники заболеваний.</w:t>
      </w:r>
    </w:p>
    <w:p w:rsidR="003965F3" w:rsidRDefault="003965F3" w:rsidP="00C936A8">
      <w:pPr>
        <w:pStyle w:val="NoSpacing"/>
        <w:rPr>
          <w:b/>
        </w:rPr>
      </w:pPr>
    </w:p>
    <w:p w:rsidR="003965F3" w:rsidRPr="00C936A8" w:rsidRDefault="003965F3" w:rsidP="00C936A8">
      <w:pPr>
        <w:pStyle w:val="NoSpacing"/>
        <w:rPr>
          <w:b/>
        </w:rPr>
      </w:pPr>
      <w:r>
        <w:rPr>
          <w:b/>
        </w:rPr>
        <w:t>6</w:t>
      </w:r>
      <w:r w:rsidRPr="00C936A8">
        <w:rPr>
          <w:b/>
        </w:rPr>
        <w:t>. Раздел: Творческие, проектные работы</w:t>
      </w:r>
    </w:p>
    <w:p w:rsidR="003965F3" w:rsidRDefault="003965F3" w:rsidP="00691991">
      <w:pPr>
        <w:widowControl/>
        <w:numPr>
          <w:ilvl w:val="1"/>
          <w:numId w:val="8"/>
        </w:numPr>
        <w:tabs>
          <w:tab w:val="clear" w:pos="1440"/>
          <w:tab w:val="num" w:pos="426"/>
        </w:tabs>
        <w:autoSpaceDE/>
        <w:autoSpaceDN/>
        <w:adjustRightInd/>
        <w:ind w:hanging="1014"/>
        <w:jc w:val="both"/>
      </w:pPr>
      <w:r>
        <w:t>Выбор и обоснование темы проекта</w:t>
      </w:r>
    </w:p>
    <w:p w:rsidR="003965F3" w:rsidRDefault="003965F3" w:rsidP="00691991">
      <w:pPr>
        <w:widowControl/>
        <w:numPr>
          <w:ilvl w:val="1"/>
          <w:numId w:val="8"/>
        </w:numPr>
        <w:tabs>
          <w:tab w:val="clear" w:pos="1440"/>
          <w:tab w:val="num" w:pos="426"/>
        </w:tabs>
        <w:autoSpaceDE/>
        <w:autoSpaceDN/>
        <w:adjustRightInd/>
        <w:ind w:hanging="1014"/>
        <w:jc w:val="both"/>
      </w:pPr>
      <w:r>
        <w:t>Этапы выполнения проекта</w:t>
      </w:r>
    </w:p>
    <w:p w:rsidR="003965F3" w:rsidRDefault="003965F3" w:rsidP="00691991">
      <w:pPr>
        <w:widowControl/>
        <w:numPr>
          <w:ilvl w:val="1"/>
          <w:numId w:val="8"/>
        </w:numPr>
        <w:tabs>
          <w:tab w:val="clear" w:pos="1440"/>
          <w:tab w:val="num" w:pos="426"/>
        </w:tabs>
        <w:autoSpaceDE/>
        <w:autoSpaceDN/>
        <w:adjustRightInd/>
        <w:ind w:hanging="1014"/>
        <w:jc w:val="both"/>
      </w:pPr>
      <w:r>
        <w:t>Критерии оценивания проекта</w:t>
      </w:r>
    </w:p>
    <w:p w:rsidR="003965F3" w:rsidRDefault="003965F3" w:rsidP="00C40C92">
      <w:pPr>
        <w:widowControl/>
        <w:autoSpaceDE/>
        <w:autoSpaceDN/>
        <w:adjustRightInd/>
      </w:pPr>
    </w:p>
    <w:p w:rsidR="003965F3" w:rsidRDefault="003965F3" w:rsidP="00C40C92">
      <w:pPr>
        <w:widowControl/>
        <w:autoSpaceDE/>
        <w:autoSpaceDN/>
        <w:adjustRightInd/>
      </w:pPr>
    </w:p>
    <w:p w:rsidR="003965F3" w:rsidRDefault="003965F3" w:rsidP="00C40C92">
      <w:pPr>
        <w:widowControl/>
        <w:autoSpaceDE/>
        <w:autoSpaceDN/>
        <w:adjustRightInd/>
      </w:pPr>
    </w:p>
    <w:p w:rsidR="003965F3" w:rsidRDefault="003965F3"/>
    <w:p w:rsidR="003965F3" w:rsidRDefault="003965F3"/>
    <w:p w:rsidR="003965F3" w:rsidRDefault="003965F3"/>
    <w:p w:rsidR="003965F3" w:rsidRDefault="003965F3"/>
    <w:p w:rsidR="003965F3" w:rsidRDefault="003965F3"/>
    <w:p w:rsidR="003965F3" w:rsidRDefault="003965F3"/>
    <w:p w:rsidR="003965F3" w:rsidRDefault="003965F3"/>
    <w:p w:rsidR="003965F3" w:rsidRDefault="003965F3"/>
    <w:p w:rsidR="003965F3" w:rsidRDefault="003965F3"/>
    <w:p w:rsidR="003965F3" w:rsidRDefault="003965F3"/>
    <w:p w:rsidR="003965F3" w:rsidRDefault="003965F3"/>
    <w:p w:rsidR="003965F3" w:rsidRDefault="003965F3"/>
    <w:p w:rsidR="003965F3" w:rsidRDefault="003965F3"/>
    <w:p w:rsidR="003965F3" w:rsidRDefault="003965F3"/>
    <w:p w:rsidR="003965F3" w:rsidRDefault="003965F3"/>
    <w:p w:rsidR="003965F3" w:rsidRDefault="003965F3"/>
    <w:p w:rsidR="003965F3" w:rsidRDefault="003965F3"/>
    <w:p w:rsidR="003965F3" w:rsidRDefault="003965F3"/>
    <w:p w:rsidR="003965F3" w:rsidRDefault="003965F3"/>
    <w:p w:rsidR="003965F3" w:rsidRDefault="003965F3"/>
    <w:p w:rsidR="003965F3" w:rsidRDefault="003965F3"/>
    <w:p w:rsidR="003965F3" w:rsidRDefault="003965F3"/>
    <w:p w:rsidR="003965F3" w:rsidRDefault="003965F3"/>
    <w:p w:rsidR="003965F3" w:rsidRDefault="003965F3"/>
    <w:p w:rsidR="003965F3" w:rsidRDefault="003965F3"/>
    <w:p w:rsidR="003965F3" w:rsidRPr="0044698D" w:rsidRDefault="003965F3" w:rsidP="00760039">
      <w:pPr>
        <w:ind w:left="360"/>
        <w:jc w:val="center"/>
        <w:rPr>
          <w:b/>
          <w:sz w:val="28"/>
          <w:szCs w:val="28"/>
        </w:rPr>
      </w:pPr>
      <w:r>
        <w:rPr>
          <w:b/>
          <w:sz w:val="28"/>
          <w:szCs w:val="28"/>
          <w:lang w:val="en-US"/>
        </w:rPr>
        <w:t>VII</w:t>
      </w:r>
      <w:r w:rsidRPr="00E602E5">
        <w:rPr>
          <w:b/>
          <w:sz w:val="28"/>
          <w:szCs w:val="28"/>
        </w:rPr>
        <w:t xml:space="preserve">. </w:t>
      </w:r>
      <w:r w:rsidRPr="0044698D">
        <w:rPr>
          <w:b/>
          <w:sz w:val="28"/>
          <w:szCs w:val="28"/>
        </w:rPr>
        <w:t>Лист корректировки:</w:t>
      </w:r>
    </w:p>
    <w:tbl>
      <w:tblPr>
        <w:tblW w:w="9747" w:type="dxa"/>
        <w:tblCellMar>
          <w:left w:w="0" w:type="dxa"/>
          <w:right w:w="0" w:type="dxa"/>
        </w:tblCellMar>
        <w:tblLook w:val="00A0"/>
      </w:tblPr>
      <w:tblGrid>
        <w:gridCol w:w="1101"/>
        <w:gridCol w:w="1134"/>
        <w:gridCol w:w="1134"/>
        <w:gridCol w:w="1134"/>
        <w:gridCol w:w="1417"/>
        <w:gridCol w:w="1276"/>
        <w:gridCol w:w="2551"/>
      </w:tblGrid>
      <w:tr w:rsidR="003965F3" w:rsidRPr="00DE250B" w:rsidTr="00685678">
        <w:trPr>
          <w:trHeight w:val="2091"/>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965F3" w:rsidRPr="009C7CC4" w:rsidRDefault="003965F3" w:rsidP="00685678">
            <w:pPr>
              <w:pStyle w:val="NormalWeb"/>
              <w:spacing w:before="0" w:beforeAutospacing="0" w:after="0" w:afterAutospacing="0"/>
              <w:ind w:left="115" w:right="115"/>
              <w:jc w:val="both"/>
              <w:rPr>
                <w:rFonts w:ascii="Arial" w:hAnsi="Arial" w:cs="Arial"/>
              </w:rPr>
            </w:pPr>
            <w:r w:rsidRPr="009C7CC4">
              <w:rPr>
                <w:rFonts w:ascii="Calibri" w:hAnsi="Calibri" w:cs="Arial"/>
                <w:b/>
                <w:bCs/>
                <w:color w:val="000000"/>
                <w:kern w:val="24"/>
              </w:rPr>
              <w:t>тема</w:t>
            </w:r>
            <w:r w:rsidRPr="009C7CC4">
              <w:rPr>
                <w:b/>
                <w:bCs/>
                <w:color w:val="000000"/>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extDirection w:val="btLr"/>
          </w:tcPr>
          <w:p w:rsidR="003965F3" w:rsidRPr="009C7CC4" w:rsidRDefault="003965F3" w:rsidP="00685678">
            <w:pPr>
              <w:pStyle w:val="NormalWeb"/>
              <w:spacing w:before="0" w:beforeAutospacing="0" w:after="0" w:afterAutospacing="0"/>
              <w:ind w:left="115" w:right="115"/>
              <w:jc w:val="both"/>
              <w:rPr>
                <w:rFonts w:ascii="Arial" w:hAnsi="Arial" w:cs="Arial"/>
              </w:rPr>
            </w:pPr>
            <w:r w:rsidRPr="009C7CC4">
              <w:rPr>
                <w:rFonts w:ascii="Calibri" w:hAnsi="Calibri" w:cs="Arial"/>
                <w:b/>
                <w:bCs/>
                <w:color w:val="000000"/>
                <w:kern w:val="24"/>
              </w:rPr>
              <w:t xml:space="preserve">Количество </w:t>
            </w:r>
            <w:r>
              <w:rPr>
                <w:rFonts w:ascii="Calibri" w:hAnsi="Calibri" w:cs="Arial"/>
                <w:b/>
                <w:bCs/>
                <w:color w:val="000000"/>
                <w:kern w:val="24"/>
              </w:rPr>
              <w:t xml:space="preserve">часов </w:t>
            </w:r>
            <w:r w:rsidRPr="009C7CC4">
              <w:rPr>
                <w:rFonts w:ascii="Calibri" w:hAnsi="Calibri" w:cs="Arial"/>
                <w:b/>
                <w:bCs/>
                <w:color w:val="000000"/>
                <w:kern w:val="24"/>
              </w:rPr>
              <w:t xml:space="preserve">по программе </w:t>
            </w:r>
          </w:p>
          <w:p w:rsidR="003965F3" w:rsidRPr="009C7CC4" w:rsidRDefault="003965F3" w:rsidP="00685678">
            <w:pPr>
              <w:pStyle w:val="NormalWeb"/>
              <w:spacing w:before="0" w:beforeAutospacing="0" w:after="0" w:afterAutospacing="0"/>
              <w:ind w:left="115" w:right="115"/>
              <w:jc w:val="both"/>
              <w:rPr>
                <w:rFonts w:ascii="Arial" w:hAnsi="Arial" w:cs="Arial"/>
              </w:rPr>
            </w:pPr>
            <w:r w:rsidRPr="009C7CC4">
              <w:rPr>
                <w:rFonts w:ascii="Calibri" w:hAnsi="Calibri" w:cs="Arial"/>
                <w:b/>
                <w:bCs/>
                <w:color w:val="000000"/>
                <w:kern w:val="24"/>
              </w:rPr>
              <w:t xml:space="preserve">кол-во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extDirection w:val="btLr"/>
          </w:tcPr>
          <w:p w:rsidR="003965F3" w:rsidRPr="009C7CC4" w:rsidRDefault="003965F3" w:rsidP="00685678">
            <w:pPr>
              <w:pStyle w:val="NormalWeb"/>
              <w:spacing w:before="0" w:beforeAutospacing="0" w:after="0" w:afterAutospacing="0"/>
              <w:ind w:left="115" w:right="115"/>
              <w:jc w:val="both"/>
              <w:rPr>
                <w:rFonts w:ascii="Arial" w:hAnsi="Arial" w:cs="Arial"/>
              </w:rPr>
            </w:pPr>
            <w:r w:rsidRPr="009C7CC4">
              <w:rPr>
                <w:rFonts w:ascii="Calibri" w:hAnsi="Calibri" w:cs="Arial"/>
                <w:b/>
                <w:bCs/>
                <w:color w:val="000000"/>
                <w:kern w:val="24"/>
              </w:rPr>
              <w:t>дано кол-во часов</w:t>
            </w:r>
            <w:r w:rsidRPr="009C7CC4">
              <w:rPr>
                <w:b/>
                <w:bCs/>
                <w:color w:val="000000"/>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extDirection w:val="btLr"/>
          </w:tcPr>
          <w:p w:rsidR="003965F3" w:rsidRPr="009C7CC4" w:rsidRDefault="003965F3" w:rsidP="00685678">
            <w:pPr>
              <w:pStyle w:val="NormalWeb"/>
              <w:spacing w:before="0" w:beforeAutospacing="0" w:after="0" w:afterAutospacing="0"/>
              <w:ind w:left="115" w:right="115"/>
              <w:jc w:val="both"/>
              <w:rPr>
                <w:rFonts w:ascii="Arial" w:hAnsi="Arial" w:cs="Arial"/>
              </w:rPr>
            </w:pPr>
            <w:r w:rsidRPr="009C7CC4">
              <w:rPr>
                <w:rFonts w:ascii="Calibri" w:hAnsi="Calibri" w:cs="Arial"/>
                <w:b/>
                <w:bCs/>
                <w:color w:val="000000"/>
                <w:kern w:val="24"/>
              </w:rPr>
              <w:t>расхождение с программой</w:t>
            </w:r>
            <w:r w:rsidRPr="009C7CC4">
              <w:rPr>
                <w:b/>
                <w:bCs/>
                <w:color w:val="000000"/>
                <w:kern w:val="24"/>
              </w:rPr>
              <w:t xml:space="preserve"> </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965F3" w:rsidRPr="009C7CC4" w:rsidRDefault="003965F3" w:rsidP="00685678">
            <w:pPr>
              <w:pStyle w:val="NormalWeb"/>
              <w:spacing w:before="0" w:beforeAutospacing="0" w:after="0" w:afterAutospacing="0"/>
              <w:jc w:val="both"/>
              <w:rPr>
                <w:rFonts w:ascii="Arial" w:hAnsi="Arial" w:cs="Arial"/>
              </w:rPr>
            </w:pPr>
            <w:r w:rsidRPr="009C7CC4">
              <w:rPr>
                <w:rFonts w:ascii="Calibri" w:hAnsi="Calibri" w:cs="Arial"/>
                <w:b/>
                <w:bCs/>
                <w:color w:val="000000"/>
                <w:kern w:val="24"/>
              </w:rPr>
              <w:t>Дата непро-веденных уроков</w:t>
            </w:r>
            <w:r w:rsidRPr="009C7CC4">
              <w:rPr>
                <w:b/>
                <w:bCs/>
                <w:color w:val="000000"/>
                <w:kern w:val="24"/>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965F3" w:rsidRPr="009C7CC4" w:rsidRDefault="003965F3" w:rsidP="00685678">
            <w:pPr>
              <w:pStyle w:val="NormalWeb"/>
              <w:spacing w:before="0" w:beforeAutospacing="0" w:after="0" w:afterAutospacing="0"/>
              <w:jc w:val="both"/>
              <w:rPr>
                <w:rFonts w:ascii="Arial" w:hAnsi="Arial" w:cs="Arial"/>
              </w:rPr>
            </w:pPr>
            <w:r w:rsidRPr="009C7CC4">
              <w:rPr>
                <w:rFonts w:ascii="Calibri" w:hAnsi="Calibri" w:cs="Arial"/>
                <w:b/>
                <w:bCs/>
                <w:color w:val="000000"/>
                <w:kern w:val="24"/>
              </w:rPr>
              <w:t>Причины</w:t>
            </w:r>
            <w:r w:rsidRPr="009C7CC4">
              <w:rPr>
                <w:b/>
                <w:bCs/>
                <w:color w:val="000000"/>
                <w:kern w:val="24"/>
              </w:rPr>
              <w:t xml:space="preserve"> </w:t>
            </w: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965F3" w:rsidRPr="009C7CC4" w:rsidRDefault="003965F3" w:rsidP="00685678">
            <w:pPr>
              <w:pStyle w:val="NormalWeb"/>
              <w:spacing w:before="0" w:beforeAutospacing="0" w:after="0" w:afterAutospacing="0"/>
              <w:jc w:val="both"/>
              <w:rPr>
                <w:rFonts w:ascii="Arial" w:hAnsi="Arial" w:cs="Arial"/>
              </w:rPr>
            </w:pPr>
            <w:r w:rsidRPr="009C7CC4">
              <w:rPr>
                <w:rFonts w:ascii="Calibri" w:hAnsi="Calibri" w:cs="Arial"/>
                <w:b/>
                <w:bCs/>
                <w:color w:val="000000"/>
                <w:kern w:val="24"/>
              </w:rPr>
              <w:t>Способы корректировки программы</w:t>
            </w:r>
            <w:r w:rsidRPr="009C7CC4">
              <w:rPr>
                <w:b/>
                <w:bCs/>
                <w:color w:val="000000"/>
                <w:kern w:val="24"/>
              </w:rPr>
              <w:t xml:space="preserve"> </w:t>
            </w:r>
          </w:p>
        </w:tc>
      </w:tr>
      <w:tr w:rsidR="003965F3" w:rsidRPr="00DE250B" w:rsidTr="00685678">
        <w:trPr>
          <w:trHeight w:val="476"/>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r>
      <w:tr w:rsidR="003965F3" w:rsidRPr="00DE250B" w:rsidTr="00685678">
        <w:trPr>
          <w:trHeight w:val="476"/>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r>
      <w:tr w:rsidR="003965F3" w:rsidRPr="00DE250B" w:rsidTr="00685678">
        <w:trPr>
          <w:trHeight w:val="476"/>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r>
      <w:tr w:rsidR="003965F3" w:rsidRPr="00DE250B" w:rsidTr="00685678">
        <w:trPr>
          <w:trHeight w:val="476"/>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r>
      <w:tr w:rsidR="003965F3" w:rsidRPr="00DE250B" w:rsidTr="00685678">
        <w:trPr>
          <w:trHeight w:val="476"/>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r>
      <w:tr w:rsidR="003965F3" w:rsidRPr="00DE250B" w:rsidTr="00685678">
        <w:trPr>
          <w:trHeight w:val="476"/>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r>
      <w:tr w:rsidR="003965F3" w:rsidRPr="00DE250B" w:rsidTr="00685678">
        <w:trPr>
          <w:trHeight w:val="476"/>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r>
      <w:tr w:rsidR="003965F3" w:rsidRPr="00DE250B" w:rsidTr="00685678">
        <w:trPr>
          <w:trHeight w:val="476"/>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r>
      <w:tr w:rsidR="003965F3" w:rsidRPr="00DE250B" w:rsidTr="00685678">
        <w:trPr>
          <w:trHeight w:val="476"/>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r>
      <w:tr w:rsidR="003965F3" w:rsidRPr="00DE250B" w:rsidTr="00685678">
        <w:trPr>
          <w:trHeight w:val="476"/>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r>
      <w:tr w:rsidR="003965F3" w:rsidRPr="00DE250B" w:rsidTr="00685678">
        <w:trPr>
          <w:trHeight w:val="476"/>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r>
      <w:tr w:rsidR="003965F3" w:rsidRPr="00DE250B" w:rsidTr="00685678">
        <w:trPr>
          <w:trHeight w:val="476"/>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r>
      <w:tr w:rsidR="003965F3" w:rsidRPr="00DE250B" w:rsidTr="00685678">
        <w:trPr>
          <w:trHeight w:val="476"/>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r>
      <w:tr w:rsidR="003965F3" w:rsidRPr="00DE250B" w:rsidTr="00685678">
        <w:trPr>
          <w:trHeight w:val="476"/>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r>
      <w:tr w:rsidR="003965F3" w:rsidRPr="00DE250B" w:rsidTr="00685678">
        <w:trPr>
          <w:trHeight w:val="476"/>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r>
      <w:tr w:rsidR="003965F3" w:rsidRPr="00DE250B" w:rsidTr="00685678">
        <w:trPr>
          <w:trHeight w:val="476"/>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r>
      <w:tr w:rsidR="003965F3" w:rsidRPr="00DE250B" w:rsidTr="00685678">
        <w:trPr>
          <w:trHeight w:val="476"/>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r>
      <w:tr w:rsidR="003965F3" w:rsidRPr="00DE250B" w:rsidTr="00685678">
        <w:trPr>
          <w:trHeight w:val="476"/>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r>
      <w:tr w:rsidR="003965F3" w:rsidRPr="00DE250B" w:rsidTr="00685678">
        <w:trPr>
          <w:trHeight w:val="476"/>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r>
      <w:tr w:rsidR="003965F3" w:rsidRPr="00DE250B" w:rsidTr="00685678">
        <w:trPr>
          <w:trHeight w:val="476"/>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r>
      <w:tr w:rsidR="003965F3" w:rsidRPr="00DE250B" w:rsidTr="00685678">
        <w:trPr>
          <w:trHeight w:val="476"/>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r>
      <w:tr w:rsidR="003965F3" w:rsidRPr="00DE250B" w:rsidTr="00685678">
        <w:trPr>
          <w:trHeight w:val="476"/>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r>
      <w:tr w:rsidR="003965F3" w:rsidRPr="00DE250B" w:rsidTr="00685678">
        <w:trPr>
          <w:trHeight w:val="476"/>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965F3" w:rsidRPr="00DE250B" w:rsidRDefault="003965F3" w:rsidP="00685678">
            <w:pPr>
              <w:jc w:val="both"/>
              <w:rPr>
                <w:rFonts w:ascii="Arial" w:hAnsi="Arial" w:cs="Arial"/>
                <w:sz w:val="36"/>
                <w:szCs w:val="36"/>
              </w:rPr>
            </w:pPr>
          </w:p>
        </w:tc>
      </w:tr>
    </w:tbl>
    <w:p w:rsidR="003965F3" w:rsidRDefault="003965F3"/>
    <w:p w:rsidR="003965F3" w:rsidRDefault="003965F3"/>
    <w:p w:rsidR="003965F3" w:rsidRDefault="003965F3" w:rsidP="00DE7483">
      <w:pPr>
        <w:pStyle w:val="ListParagraph"/>
        <w:rPr>
          <w:b/>
        </w:rPr>
      </w:pPr>
      <w:r>
        <w:rPr>
          <w:b/>
        </w:rPr>
        <w:t xml:space="preserve">                          </w:t>
      </w:r>
      <w:r w:rsidRPr="00DE7483">
        <w:rPr>
          <w:b/>
        </w:rPr>
        <w:t>Формирование компетенций</w:t>
      </w:r>
    </w:p>
    <w:p w:rsidR="003965F3" w:rsidRPr="00DE7483" w:rsidRDefault="003965F3" w:rsidP="00DE7483">
      <w:pPr>
        <w:pStyle w:val="ListParagrap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857"/>
      </w:tblGrid>
      <w:tr w:rsidR="003965F3" w:rsidRPr="00DE250B" w:rsidTr="00685678">
        <w:tc>
          <w:tcPr>
            <w:tcW w:w="3168" w:type="dxa"/>
          </w:tcPr>
          <w:p w:rsidR="003965F3" w:rsidRPr="00DE250B" w:rsidRDefault="003965F3" w:rsidP="00685678">
            <w:pPr>
              <w:jc w:val="both"/>
              <w:rPr>
                <w:b/>
              </w:rPr>
            </w:pPr>
            <w:r w:rsidRPr="00DE250B">
              <w:rPr>
                <w:b/>
              </w:rPr>
              <w:t>Тематический блок</w:t>
            </w:r>
          </w:p>
        </w:tc>
        <w:tc>
          <w:tcPr>
            <w:tcW w:w="5857" w:type="dxa"/>
          </w:tcPr>
          <w:p w:rsidR="003965F3" w:rsidRPr="00DE250B" w:rsidRDefault="003965F3" w:rsidP="00685678">
            <w:pPr>
              <w:jc w:val="both"/>
              <w:rPr>
                <w:b/>
              </w:rPr>
            </w:pPr>
            <w:r w:rsidRPr="00DE250B">
              <w:rPr>
                <w:b/>
              </w:rPr>
              <w:t>Компетентности учащихся</w:t>
            </w:r>
          </w:p>
        </w:tc>
      </w:tr>
      <w:tr w:rsidR="003965F3" w:rsidRPr="00DE250B" w:rsidTr="00685678">
        <w:tc>
          <w:tcPr>
            <w:tcW w:w="3168" w:type="dxa"/>
          </w:tcPr>
          <w:p w:rsidR="003965F3" w:rsidRPr="00DE250B" w:rsidRDefault="003965F3" w:rsidP="00685678">
            <w:pPr>
              <w:jc w:val="both"/>
            </w:pPr>
            <w:r w:rsidRPr="00DE250B">
              <w:t>Блок эстетика пришкольного участка</w:t>
            </w:r>
          </w:p>
        </w:tc>
        <w:tc>
          <w:tcPr>
            <w:tcW w:w="5857" w:type="dxa"/>
          </w:tcPr>
          <w:p w:rsidR="003965F3" w:rsidRPr="00DE250B" w:rsidRDefault="003965F3" w:rsidP="00685678">
            <w:pPr>
              <w:jc w:val="both"/>
            </w:pPr>
            <w:r w:rsidRPr="00DE250B">
              <w:t>Дидактические единицы, обеспечивающие совершенствование навыков экологической культуры и экологической морали, становления и формирования социально трудовой и эстетической компетентности учащихся</w:t>
            </w:r>
          </w:p>
        </w:tc>
      </w:tr>
      <w:tr w:rsidR="003965F3" w:rsidRPr="00DE250B" w:rsidTr="00685678">
        <w:tc>
          <w:tcPr>
            <w:tcW w:w="3168" w:type="dxa"/>
          </w:tcPr>
          <w:p w:rsidR="003965F3" w:rsidRPr="00DE250B" w:rsidRDefault="003965F3" w:rsidP="00685678">
            <w:pPr>
              <w:jc w:val="both"/>
            </w:pPr>
            <w:r w:rsidRPr="00DE250B">
              <w:t>блок «Интерьер жилого дома»</w:t>
            </w:r>
          </w:p>
        </w:tc>
        <w:tc>
          <w:tcPr>
            <w:tcW w:w="5857" w:type="dxa"/>
          </w:tcPr>
          <w:p w:rsidR="003965F3" w:rsidRPr="00DE250B" w:rsidRDefault="003965F3" w:rsidP="00685678">
            <w:pPr>
              <w:jc w:val="both"/>
            </w:pPr>
            <w:r w:rsidRPr="00DE250B">
              <w:t>Дидактические единицы, отражающие становление и формирование культурно-эстетической, межкультурной компетентности</w:t>
            </w:r>
          </w:p>
        </w:tc>
      </w:tr>
      <w:tr w:rsidR="003965F3" w:rsidRPr="00DE250B" w:rsidTr="00685678">
        <w:tc>
          <w:tcPr>
            <w:tcW w:w="3168" w:type="dxa"/>
          </w:tcPr>
          <w:p w:rsidR="003965F3" w:rsidRPr="00DE250B" w:rsidRDefault="003965F3" w:rsidP="00685678">
            <w:pPr>
              <w:jc w:val="both"/>
            </w:pPr>
            <w:r w:rsidRPr="00DE250B">
              <w:t>блоки «Материаловедение» и «Машиноведение»</w:t>
            </w:r>
          </w:p>
        </w:tc>
        <w:tc>
          <w:tcPr>
            <w:tcW w:w="5857" w:type="dxa"/>
          </w:tcPr>
          <w:p w:rsidR="003965F3" w:rsidRPr="00DE250B" w:rsidRDefault="003965F3" w:rsidP="00685678">
            <w:pPr>
              <w:jc w:val="both"/>
            </w:pPr>
            <w:r w:rsidRPr="00DE250B">
              <w:t>Дидактические единицы, содержащие сведения об ассортименте и свойствах тканей, о безопасных приемах работы на швейной машине, развития коммуникативной, социально-трудовой и учебно-познавательной компетенции</w:t>
            </w:r>
          </w:p>
        </w:tc>
      </w:tr>
      <w:tr w:rsidR="003965F3" w:rsidRPr="00DE250B" w:rsidTr="00685678">
        <w:tc>
          <w:tcPr>
            <w:tcW w:w="3168" w:type="dxa"/>
          </w:tcPr>
          <w:p w:rsidR="003965F3" w:rsidRPr="00DE250B" w:rsidRDefault="003965F3" w:rsidP="00685678">
            <w:pPr>
              <w:jc w:val="both"/>
            </w:pPr>
            <w:r w:rsidRPr="00DE250B">
              <w:t>блоки «Конструирование и моделирование»</w:t>
            </w:r>
          </w:p>
        </w:tc>
        <w:tc>
          <w:tcPr>
            <w:tcW w:w="5857" w:type="dxa"/>
          </w:tcPr>
          <w:p w:rsidR="003965F3" w:rsidRPr="00DE250B" w:rsidRDefault="003965F3" w:rsidP="00685678">
            <w:pPr>
              <w:jc w:val="both"/>
            </w:pPr>
            <w:r w:rsidRPr="00DE250B">
              <w:t>Сведения о конструировании, моделировании и изготовления швейных изделий технологии обеспечивают развитие учебно-познавательной, социально-трудовой, ценностно0ориентированной компетенции</w:t>
            </w:r>
          </w:p>
        </w:tc>
      </w:tr>
      <w:tr w:rsidR="003965F3" w:rsidRPr="00DE250B" w:rsidTr="00685678">
        <w:tc>
          <w:tcPr>
            <w:tcW w:w="3168" w:type="dxa"/>
          </w:tcPr>
          <w:p w:rsidR="003965F3" w:rsidRPr="00DE250B" w:rsidRDefault="003965F3" w:rsidP="00685678">
            <w:pPr>
              <w:jc w:val="both"/>
            </w:pPr>
            <w:r w:rsidRPr="00DE250B">
              <w:t>блоки «Кулинария», «Гигиена девушки и косметика»</w:t>
            </w:r>
          </w:p>
        </w:tc>
        <w:tc>
          <w:tcPr>
            <w:tcW w:w="5857" w:type="dxa"/>
          </w:tcPr>
          <w:p w:rsidR="003965F3" w:rsidRPr="00DE250B" w:rsidRDefault="003965F3" w:rsidP="00685678">
            <w:pPr>
              <w:jc w:val="both"/>
            </w:pPr>
            <w:r w:rsidRPr="00DE250B">
              <w:t>Дидактические единицы, отражающие сведения о кулинарии и гигиене человека обеспечивающие развитие учебно-познавательных, коммуникативных, культурно-эстетических, социально-трудовых компетенций</w:t>
            </w:r>
          </w:p>
        </w:tc>
      </w:tr>
      <w:tr w:rsidR="003965F3" w:rsidRPr="00DE250B" w:rsidTr="00685678">
        <w:tc>
          <w:tcPr>
            <w:tcW w:w="3168" w:type="dxa"/>
          </w:tcPr>
          <w:p w:rsidR="003965F3" w:rsidRPr="00DE250B" w:rsidRDefault="003965F3" w:rsidP="00685678">
            <w:pPr>
              <w:jc w:val="both"/>
            </w:pPr>
            <w:r w:rsidRPr="00DE250B">
              <w:t>блок «Знакомство с профессиями»</w:t>
            </w:r>
          </w:p>
        </w:tc>
        <w:tc>
          <w:tcPr>
            <w:tcW w:w="5857" w:type="dxa"/>
          </w:tcPr>
          <w:p w:rsidR="003965F3" w:rsidRPr="00DE250B" w:rsidRDefault="003965F3" w:rsidP="00685678">
            <w:pPr>
              <w:jc w:val="both"/>
            </w:pPr>
            <w:r w:rsidRPr="00DE250B">
              <w:t>Становление и формирование ценностно-ориентационной компетенции</w:t>
            </w:r>
          </w:p>
        </w:tc>
      </w:tr>
    </w:tbl>
    <w:p w:rsidR="003965F3" w:rsidRDefault="003965F3" w:rsidP="00511BEA"/>
    <w:p w:rsidR="003965F3" w:rsidRPr="00511BEA" w:rsidRDefault="003965F3" w:rsidP="00511BEA">
      <w:pPr>
        <w:rPr>
          <w:b/>
        </w:rPr>
      </w:pPr>
      <w:r>
        <w:t xml:space="preserve">                   </w:t>
      </w:r>
      <w:r w:rsidRPr="00E602E5">
        <w:t xml:space="preserve"> </w:t>
      </w:r>
      <w:r w:rsidRPr="00511BEA">
        <w:rPr>
          <w:b/>
        </w:rPr>
        <w:t>Требования к уровню подготовки учащихся</w:t>
      </w:r>
    </w:p>
    <w:p w:rsidR="003965F3" w:rsidRDefault="003965F3" w:rsidP="00511BEA">
      <w:pPr>
        <w:rPr>
          <w:b/>
          <w:u w:val="single"/>
        </w:rPr>
      </w:pPr>
      <w:r w:rsidRPr="00511BEA">
        <w:rPr>
          <w:b/>
        </w:rPr>
        <w:t xml:space="preserve">                                                       </w:t>
      </w:r>
      <w:r w:rsidRPr="00511BEA">
        <w:rPr>
          <w:b/>
          <w:u w:val="single"/>
        </w:rPr>
        <w:t xml:space="preserve"> 5класс</w:t>
      </w:r>
    </w:p>
    <w:p w:rsidR="003965F3" w:rsidRPr="00DC3F18" w:rsidRDefault="003965F3" w:rsidP="00511BEA">
      <w:pPr>
        <w:jc w:val="both"/>
        <w:rPr>
          <w:b/>
          <w:i/>
        </w:rPr>
      </w:pPr>
      <w:r w:rsidRPr="00DC3F18">
        <w:rPr>
          <w:b/>
          <w:i/>
        </w:rPr>
        <w:t>В результате изучения раздела «</w:t>
      </w:r>
      <w:r>
        <w:rPr>
          <w:b/>
          <w:i/>
        </w:rPr>
        <w:t>Эстетика пришкольного участка</w:t>
      </w:r>
      <w:r w:rsidRPr="00DC3F18">
        <w:rPr>
          <w:b/>
          <w:i/>
        </w:rPr>
        <w:t>» ученик должен:</w:t>
      </w:r>
    </w:p>
    <w:p w:rsidR="003965F3" w:rsidRDefault="003965F3" w:rsidP="00511BEA">
      <w:pPr>
        <w:jc w:val="both"/>
        <w:rPr>
          <w:b/>
        </w:rPr>
      </w:pPr>
      <w:r w:rsidRPr="00636B82">
        <w:rPr>
          <w:b/>
        </w:rPr>
        <w:t xml:space="preserve"> Знать/понимать</w:t>
      </w:r>
    </w:p>
    <w:p w:rsidR="003965F3" w:rsidRDefault="003965F3" w:rsidP="00691991">
      <w:pPr>
        <w:pStyle w:val="ListParagraph"/>
        <w:numPr>
          <w:ilvl w:val="0"/>
          <w:numId w:val="23"/>
        </w:numPr>
        <w:jc w:val="both"/>
      </w:pPr>
      <w:r w:rsidRPr="004F1663">
        <w:t>О жизненных циклах двухлетников</w:t>
      </w:r>
      <w:r>
        <w:t>.</w:t>
      </w:r>
    </w:p>
    <w:p w:rsidR="003965F3" w:rsidRDefault="003965F3" w:rsidP="00691991">
      <w:pPr>
        <w:pStyle w:val="ListParagraph"/>
        <w:numPr>
          <w:ilvl w:val="0"/>
          <w:numId w:val="23"/>
        </w:numPr>
        <w:jc w:val="both"/>
      </w:pPr>
      <w:r>
        <w:t>О небольшом ассортименте двухлетников.</w:t>
      </w:r>
    </w:p>
    <w:p w:rsidR="003965F3" w:rsidRDefault="003965F3" w:rsidP="00691991">
      <w:pPr>
        <w:pStyle w:val="ListParagraph"/>
        <w:numPr>
          <w:ilvl w:val="0"/>
          <w:numId w:val="23"/>
        </w:numPr>
        <w:jc w:val="both"/>
      </w:pPr>
      <w:r>
        <w:t>Как зимуют растения.</w:t>
      </w:r>
    </w:p>
    <w:p w:rsidR="003965F3" w:rsidRDefault="003965F3" w:rsidP="00691991">
      <w:pPr>
        <w:pStyle w:val="ListParagraph"/>
        <w:numPr>
          <w:ilvl w:val="0"/>
          <w:numId w:val="23"/>
        </w:numPr>
        <w:jc w:val="both"/>
      </w:pPr>
      <w:r>
        <w:t>Условия выращивания растений.</w:t>
      </w:r>
    </w:p>
    <w:p w:rsidR="003965F3" w:rsidRDefault="003965F3" w:rsidP="00691991">
      <w:pPr>
        <w:pStyle w:val="ListParagraph"/>
        <w:numPr>
          <w:ilvl w:val="0"/>
          <w:numId w:val="23"/>
        </w:numPr>
        <w:jc w:val="both"/>
      </w:pPr>
      <w:r>
        <w:t>Источники заболевания растений.</w:t>
      </w:r>
    </w:p>
    <w:p w:rsidR="003965F3" w:rsidRDefault="003965F3" w:rsidP="00511BEA">
      <w:pPr>
        <w:jc w:val="both"/>
        <w:rPr>
          <w:b/>
        </w:rPr>
      </w:pPr>
      <w:r w:rsidRPr="004F1663">
        <w:rPr>
          <w:b/>
        </w:rPr>
        <w:t>Уметь:</w:t>
      </w:r>
    </w:p>
    <w:p w:rsidR="003965F3" w:rsidRDefault="003965F3" w:rsidP="00691991">
      <w:pPr>
        <w:pStyle w:val="ListParagraph"/>
        <w:numPr>
          <w:ilvl w:val="0"/>
          <w:numId w:val="24"/>
        </w:numPr>
        <w:jc w:val="both"/>
      </w:pPr>
      <w:r>
        <w:t>Подбирать растения по каталогу.</w:t>
      </w:r>
    </w:p>
    <w:p w:rsidR="003965F3" w:rsidRDefault="003965F3" w:rsidP="00691991">
      <w:pPr>
        <w:pStyle w:val="ListParagraph"/>
        <w:numPr>
          <w:ilvl w:val="0"/>
          <w:numId w:val="24"/>
        </w:numPr>
        <w:jc w:val="both"/>
      </w:pPr>
      <w:r>
        <w:t>Правильную подборку средств защиты</w:t>
      </w:r>
    </w:p>
    <w:p w:rsidR="003965F3" w:rsidRDefault="003965F3" w:rsidP="00691991">
      <w:pPr>
        <w:pStyle w:val="ListParagraph"/>
        <w:numPr>
          <w:ilvl w:val="0"/>
          <w:numId w:val="24"/>
        </w:numPr>
        <w:jc w:val="both"/>
      </w:pPr>
      <w:r>
        <w:t>Различать виды растений по строению, типу, окраске, форме.</w:t>
      </w:r>
    </w:p>
    <w:p w:rsidR="003965F3" w:rsidRPr="004F1663" w:rsidRDefault="003965F3" w:rsidP="00691991">
      <w:pPr>
        <w:pStyle w:val="ListParagraph"/>
        <w:numPr>
          <w:ilvl w:val="0"/>
          <w:numId w:val="24"/>
        </w:numPr>
        <w:jc w:val="both"/>
      </w:pPr>
      <w:r>
        <w:t>Работать с каталогом.</w:t>
      </w:r>
    </w:p>
    <w:p w:rsidR="003965F3" w:rsidRDefault="003965F3" w:rsidP="00511BEA">
      <w:pPr>
        <w:rPr>
          <w:b/>
        </w:rPr>
      </w:pPr>
    </w:p>
    <w:p w:rsidR="003965F3" w:rsidRPr="00D14769" w:rsidRDefault="003965F3" w:rsidP="00511BEA">
      <w:pPr>
        <w:rPr>
          <w:b/>
          <w:i/>
        </w:rPr>
      </w:pPr>
      <w:r w:rsidRPr="00D14769">
        <w:rPr>
          <w:b/>
          <w:i/>
        </w:rPr>
        <w:t>Использовать приобретенные знания и умения в практической деятельности и повседневной жизни для:</w:t>
      </w:r>
    </w:p>
    <w:p w:rsidR="003965F3" w:rsidRPr="00587983" w:rsidRDefault="003965F3" w:rsidP="00691991">
      <w:pPr>
        <w:pStyle w:val="ListParagraph"/>
        <w:numPr>
          <w:ilvl w:val="0"/>
          <w:numId w:val="25"/>
        </w:numPr>
      </w:pPr>
      <w:r w:rsidRPr="00587983">
        <w:t>Работать на пришкольном участке и в домашних условиях</w:t>
      </w:r>
      <w:r>
        <w:t>,</w:t>
      </w:r>
      <w:r w:rsidRPr="00587983">
        <w:t xml:space="preserve"> на подсобном хозяйстве. Оформлять приусадебные участки.</w:t>
      </w:r>
    </w:p>
    <w:p w:rsidR="003965F3" w:rsidRPr="00511BEA" w:rsidRDefault="003965F3" w:rsidP="00511BEA">
      <w:pPr>
        <w:rPr>
          <w:b/>
          <w:u w:val="single"/>
        </w:rPr>
      </w:pPr>
    </w:p>
    <w:p w:rsidR="003965F3" w:rsidRDefault="003965F3" w:rsidP="00511BEA">
      <w:pPr>
        <w:ind w:left="360"/>
        <w:jc w:val="both"/>
        <w:rPr>
          <w:sz w:val="28"/>
          <w:szCs w:val="28"/>
        </w:rPr>
      </w:pPr>
    </w:p>
    <w:p w:rsidR="003965F3" w:rsidRDefault="003965F3" w:rsidP="00511BEA">
      <w:pPr>
        <w:jc w:val="both"/>
        <w:rPr>
          <w:b/>
          <w:i/>
        </w:rPr>
      </w:pPr>
      <w:r>
        <w:rPr>
          <w:b/>
          <w:i/>
        </w:rPr>
        <w:t>В результате изучения раздела «Создание изделий из текстильных и поделочных материалов» ученик должен:</w:t>
      </w:r>
    </w:p>
    <w:p w:rsidR="003965F3" w:rsidRDefault="003965F3" w:rsidP="00511BEA">
      <w:pPr>
        <w:jc w:val="both"/>
        <w:rPr>
          <w:b/>
        </w:rPr>
      </w:pPr>
      <w:r>
        <w:rPr>
          <w:b/>
        </w:rPr>
        <w:t>Знать/понимать</w:t>
      </w:r>
    </w:p>
    <w:p w:rsidR="003965F3" w:rsidRDefault="003965F3" w:rsidP="00511BEA">
      <w:pPr>
        <w:jc w:val="both"/>
      </w:pPr>
      <w:r>
        <w:t>1.Традиционные виды рукоделия и декоративно – прикладного творчества – вышивка</w:t>
      </w:r>
    </w:p>
    <w:p w:rsidR="003965F3" w:rsidRDefault="003965F3" w:rsidP="00511BEA">
      <w:pPr>
        <w:jc w:val="both"/>
      </w:pPr>
      <w:r>
        <w:t>2.Правила безопасного труда при использовании инструментов, механизмов и машин</w:t>
      </w:r>
    </w:p>
    <w:p w:rsidR="003965F3" w:rsidRDefault="003965F3" w:rsidP="00511BEA">
      <w:pPr>
        <w:jc w:val="both"/>
      </w:pPr>
      <w:r>
        <w:t>3.Классификацию текстильных волокон. Натуральные растительные волокна и их свойства</w:t>
      </w:r>
    </w:p>
    <w:p w:rsidR="003965F3" w:rsidRDefault="003965F3" w:rsidP="00511BEA">
      <w:pPr>
        <w:jc w:val="both"/>
      </w:pPr>
      <w:r>
        <w:t>4.Ассортимент хлопчатобумажных и льняных тканей</w:t>
      </w:r>
    </w:p>
    <w:p w:rsidR="003965F3" w:rsidRDefault="003965F3" w:rsidP="00511BEA">
      <w:pPr>
        <w:jc w:val="both"/>
      </w:pPr>
    </w:p>
    <w:p w:rsidR="003965F3" w:rsidRDefault="003965F3" w:rsidP="00511BEA">
      <w:pPr>
        <w:jc w:val="both"/>
        <w:rPr>
          <w:b/>
        </w:rPr>
      </w:pPr>
      <w:r>
        <w:rPr>
          <w:b/>
        </w:rPr>
        <w:t>Уметь</w:t>
      </w:r>
    </w:p>
    <w:p w:rsidR="003965F3" w:rsidRDefault="003965F3" w:rsidP="00511BEA">
      <w:pPr>
        <w:jc w:val="both"/>
      </w:pPr>
      <w:r>
        <w:t>1.Выбирать вид ткани для рабочей одежды</w:t>
      </w:r>
    </w:p>
    <w:p w:rsidR="003965F3" w:rsidRDefault="003965F3" w:rsidP="00511BEA">
      <w:pPr>
        <w:jc w:val="both"/>
      </w:pPr>
      <w:r>
        <w:t>2.Определять лицевую и изнаночную сторону ткани, полотняное переплетение</w:t>
      </w:r>
    </w:p>
    <w:p w:rsidR="003965F3" w:rsidRDefault="003965F3" w:rsidP="00511BEA">
      <w:pPr>
        <w:jc w:val="both"/>
      </w:pPr>
      <w:r>
        <w:t>3.Выполнять простейшие ручные швы</w:t>
      </w:r>
    </w:p>
    <w:p w:rsidR="003965F3" w:rsidRDefault="003965F3" w:rsidP="00511BEA">
      <w:pPr>
        <w:jc w:val="both"/>
      </w:pPr>
      <w:r>
        <w:t>4.Снимать мерки с фигуры человека.</w:t>
      </w:r>
      <w:r w:rsidRPr="00737C71">
        <w:t xml:space="preserve"> </w:t>
      </w:r>
      <w:r>
        <w:t>Строить чертеж фартука. Выполнять моделирование</w:t>
      </w:r>
    </w:p>
    <w:p w:rsidR="003965F3" w:rsidRDefault="003965F3" w:rsidP="00511BEA">
      <w:pPr>
        <w:jc w:val="both"/>
      </w:pPr>
      <w:r>
        <w:t>5.Подготавливать выкройку к раскрою</w:t>
      </w:r>
    </w:p>
    <w:p w:rsidR="003965F3" w:rsidRDefault="003965F3" w:rsidP="00511BEA">
      <w:pPr>
        <w:jc w:val="both"/>
      </w:pPr>
      <w:r>
        <w:t>6.Выполнять машинные швы: стачной взаутюжку, вразутюжку, накладной с закрытым срезом, в подгибку с закрытым и открытым срезом, обтачной</w:t>
      </w:r>
    </w:p>
    <w:p w:rsidR="003965F3" w:rsidRDefault="003965F3" w:rsidP="00511BEA">
      <w:pPr>
        <w:jc w:val="both"/>
      </w:pPr>
      <w:r>
        <w:t>7.Выполнять фартук в технологической последовательности</w:t>
      </w:r>
    </w:p>
    <w:p w:rsidR="003965F3" w:rsidRPr="00511BEA" w:rsidRDefault="003965F3" w:rsidP="00511BEA">
      <w:pPr>
        <w:jc w:val="both"/>
        <w:rPr>
          <w:i/>
        </w:rPr>
      </w:pPr>
    </w:p>
    <w:p w:rsidR="003965F3" w:rsidRPr="00511BEA" w:rsidRDefault="003965F3" w:rsidP="00511BEA">
      <w:pPr>
        <w:jc w:val="both"/>
        <w:rPr>
          <w:b/>
          <w:i/>
        </w:rPr>
      </w:pPr>
      <w:r w:rsidRPr="00511BEA">
        <w:rPr>
          <w:b/>
          <w:i/>
        </w:rPr>
        <w:t>Использовать приобретенные знания и умения в практической деятельности и повседневной жизни для:</w:t>
      </w:r>
    </w:p>
    <w:p w:rsidR="003965F3" w:rsidRPr="004E6EFE" w:rsidRDefault="003965F3" w:rsidP="00691991">
      <w:pPr>
        <w:pStyle w:val="ListParagraph"/>
        <w:numPr>
          <w:ilvl w:val="0"/>
          <w:numId w:val="25"/>
        </w:numPr>
        <w:spacing w:before="40"/>
        <w:jc w:val="both"/>
      </w:pPr>
      <w:r w:rsidRPr="004E6EFE">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3965F3" w:rsidRPr="004E6EFE" w:rsidRDefault="003965F3" w:rsidP="00511BEA">
      <w:pPr>
        <w:jc w:val="both"/>
      </w:pPr>
    </w:p>
    <w:p w:rsidR="003965F3" w:rsidRDefault="003965F3" w:rsidP="00511BEA">
      <w:pPr>
        <w:jc w:val="both"/>
        <w:rPr>
          <w:b/>
          <w:i/>
        </w:rPr>
      </w:pPr>
      <w:r>
        <w:rPr>
          <w:b/>
          <w:i/>
        </w:rPr>
        <w:t>В результате изучения раздела «Интерьер кухни и столовой» учащиеся должны:</w:t>
      </w:r>
    </w:p>
    <w:p w:rsidR="003965F3" w:rsidRDefault="003965F3" w:rsidP="00511BEA">
      <w:pPr>
        <w:jc w:val="both"/>
        <w:rPr>
          <w:b/>
        </w:rPr>
      </w:pPr>
      <w:r>
        <w:rPr>
          <w:b/>
        </w:rPr>
        <w:t>Знать/понимать</w:t>
      </w:r>
    </w:p>
    <w:p w:rsidR="003965F3" w:rsidRDefault="003965F3" w:rsidP="00511BEA">
      <w:pPr>
        <w:jc w:val="both"/>
      </w:pPr>
      <w:r>
        <w:t>1. Краткие сведения из истории архитектуры и интерьера</w:t>
      </w:r>
    </w:p>
    <w:p w:rsidR="003965F3" w:rsidRDefault="003965F3" w:rsidP="00511BEA">
      <w:pPr>
        <w:jc w:val="both"/>
      </w:pPr>
      <w:r>
        <w:t>2.Виды интерьера</w:t>
      </w:r>
    </w:p>
    <w:p w:rsidR="003965F3" w:rsidRDefault="003965F3" w:rsidP="00511BEA">
      <w:pPr>
        <w:jc w:val="both"/>
      </w:pPr>
      <w:r>
        <w:t>3.Требования, предъявляемые к интерьеру кухни, столовой (экономические, технические, экологические, эстетические, санитарно-гигиенические)</w:t>
      </w:r>
    </w:p>
    <w:p w:rsidR="003965F3" w:rsidRDefault="003965F3" w:rsidP="00511BEA">
      <w:pPr>
        <w:jc w:val="both"/>
      </w:pPr>
      <w:r>
        <w:t>4. Оборудование кухни и уход за ним</w:t>
      </w:r>
    </w:p>
    <w:p w:rsidR="003965F3" w:rsidRDefault="003965F3" w:rsidP="00511BEA">
      <w:pPr>
        <w:jc w:val="both"/>
      </w:pPr>
      <w:r>
        <w:t>5.Зонирование кухни</w:t>
      </w:r>
    </w:p>
    <w:p w:rsidR="003965F3" w:rsidRDefault="003965F3" w:rsidP="00511BEA">
      <w:pPr>
        <w:jc w:val="both"/>
      </w:pPr>
      <w:r>
        <w:t>6. Санитарное состояние кухни. Средства по уходу за кухней</w:t>
      </w:r>
    </w:p>
    <w:p w:rsidR="003965F3" w:rsidRDefault="003965F3" w:rsidP="00511BEA">
      <w:pPr>
        <w:jc w:val="both"/>
      </w:pPr>
    </w:p>
    <w:p w:rsidR="003965F3" w:rsidRDefault="003965F3" w:rsidP="00511BEA">
      <w:pPr>
        <w:jc w:val="both"/>
        <w:rPr>
          <w:b/>
        </w:rPr>
      </w:pPr>
      <w:r>
        <w:rPr>
          <w:b/>
        </w:rPr>
        <w:t>Уметь</w:t>
      </w:r>
    </w:p>
    <w:p w:rsidR="003965F3" w:rsidRDefault="003965F3" w:rsidP="00511BEA">
      <w:pPr>
        <w:jc w:val="both"/>
      </w:pPr>
      <w:r>
        <w:t>1.Выполнять эскизы интерьера кухни, полотенец, прихваток</w:t>
      </w:r>
    </w:p>
    <w:p w:rsidR="003965F3" w:rsidRDefault="003965F3" w:rsidP="00511BEA">
      <w:pPr>
        <w:jc w:val="both"/>
      </w:pPr>
    </w:p>
    <w:p w:rsidR="003965F3" w:rsidRPr="00511BEA" w:rsidRDefault="003965F3" w:rsidP="00511BEA">
      <w:pPr>
        <w:jc w:val="both"/>
        <w:rPr>
          <w:b/>
          <w:i/>
          <w:sz w:val="22"/>
          <w:szCs w:val="22"/>
        </w:rPr>
      </w:pPr>
      <w:r w:rsidRPr="00511BEA">
        <w:rPr>
          <w:b/>
          <w:i/>
          <w:sz w:val="22"/>
          <w:szCs w:val="22"/>
        </w:rPr>
        <w:t>Использовать приобретенные знания и умения в практической деятельности и повседневной жизни для:</w:t>
      </w:r>
    </w:p>
    <w:p w:rsidR="003965F3" w:rsidRPr="00DE7483" w:rsidRDefault="003965F3" w:rsidP="00691991">
      <w:pPr>
        <w:pStyle w:val="ListParagraph"/>
        <w:numPr>
          <w:ilvl w:val="0"/>
          <w:numId w:val="25"/>
        </w:numPr>
        <w:jc w:val="both"/>
        <w:rPr>
          <w:sz w:val="22"/>
          <w:szCs w:val="22"/>
        </w:rPr>
      </w:pPr>
      <w:r w:rsidRPr="00DE7483">
        <w:rPr>
          <w:sz w:val="22"/>
          <w:szCs w:val="22"/>
        </w:rPr>
        <w:t>выбора рациональных способов и средств ухода за одеждой и обувью; применения бытовых санитарно-гигиенические средств; применения средств индивидуальной защиты и гигиены.</w:t>
      </w:r>
    </w:p>
    <w:p w:rsidR="003965F3" w:rsidRPr="00325A1D" w:rsidRDefault="003965F3" w:rsidP="00511BEA">
      <w:pPr>
        <w:pStyle w:val="Heading2"/>
        <w:jc w:val="both"/>
        <w:rPr>
          <w:sz w:val="22"/>
          <w:szCs w:val="22"/>
        </w:rPr>
      </w:pPr>
    </w:p>
    <w:p w:rsidR="003965F3" w:rsidRDefault="003965F3" w:rsidP="00511BEA">
      <w:pPr>
        <w:jc w:val="both"/>
      </w:pPr>
    </w:p>
    <w:p w:rsidR="003965F3" w:rsidRDefault="003965F3" w:rsidP="00511BEA">
      <w:pPr>
        <w:jc w:val="both"/>
        <w:rPr>
          <w:b/>
          <w:i/>
        </w:rPr>
      </w:pPr>
      <w:r>
        <w:rPr>
          <w:b/>
          <w:i/>
        </w:rPr>
        <w:t xml:space="preserve">В результате изучения раздела </w:t>
      </w:r>
      <w:r w:rsidRPr="006865E0">
        <w:rPr>
          <w:b/>
          <w:i/>
        </w:rPr>
        <w:t>«</w:t>
      </w:r>
      <w:r w:rsidRPr="001F6DC0">
        <w:rPr>
          <w:b/>
          <w:i/>
        </w:rPr>
        <w:t>Кулинария</w:t>
      </w:r>
      <w:r w:rsidRPr="006865E0">
        <w:rPr>
          <w:i/>
        </w:rPr>
        <w:t>»</w:t>
      </w:r>
      <w:r>
        <w:rPr>
          <w:b/>
          <w:i/>
        </w:rPr>
        <w:t xml:space="preserve"> ученик должен:</w:t>
      </w:r>
    </w:p>
    <w:p w:rsidR="003965F3" w:rsidRDefault="003965F3" w:rsidP="00511BEA">
      <w:pPr>
        <w:jc w:val="both"/>
        <w:rPr>
          <w:b/>
          <w:i/>
        </w:rPr>
      </w:pPr>
      <w:r>
        <w:rPr>
          <w:b/>
          <w:i/>
        </w:rPr>
        <w:t xml:space="preserve"> </w:t>
      </w:r>
      <w:r>
        <w:rPr>
          <w:b/>
        </w:rPr>
        <w:t>Знать</w:t>
      </w:r>
      <w:r>
        <w:rPr>
          <w:b/>
          <w:i/>
        </w:rPr>
        <w:t>/понимать</w:t>
      </w:r>
    </w:p>
    <w:p w:rsidR="003965F3" w:rsidRDefault="003965F3" w:rsidP="00691991">
      <w:pPr>
        <w:widowControl/>
        <w:numPr>
          <w:ilvl w:val="0"/>
          <w:numId w:val="22"/>
        </w:numPr>
        <w:autoSpaceDE/>
        <w:autoSpaceDN/>
        <w:adjustRightInd/>
        <w:jc w:val="both"/>
      </w:pPr>
      <w:r>
        <w:t>Смысл технологических понятий: кулинария, пищевые продукты, пищевая ценность продукта, рацион питания</w:t>
      </w:r>
    </w:p>
    <w:p w:rsidR="003965F3" w:rsidRDefault="003965F3" w:rsidP="00691991">
      <w:pPr>
        <w:widowControl/>
        <w:numPr>
          <w:ilvl w:val="0"/>
          <w:numId w:val="22"/>
        </w:numPr>
        <w:autoSpaceDE/>
        <w:autoSpaceDN/>
        <w:adjustRightInd/>
        <w:jc w:val="both"/>
      </w:pPr>
      <w:r>
        <w:t>Санитарно – гигиенические требования к помещению кухни и столовой, к обработке пищевых продуктов</w:t>
      </w:r>
    </w:p>
    <w:p w:rsidR="003965F3" w:rsidRDefault="003965F3" w:rsidP="00691991">
      <w:pPr>
        <w:widowControl/>
        <w:numPr>
          <w:ilvl w:val="0"/>
          <w:numId w:val="22"/>
        </w:numPr>
        <w:autoSpaceDE/>
        <w:autoSpaceDN/>
        <w:adjustRightInd/>
        <w:jc w:val="both"/>
      </w:pPr>
      <w:r>
        <w:t>Виды оборудования современной кухни</w:t>
      </w:r>
    </w:p>
    <w:p w:rsidR="003965F3" w:rsidRDefault="003965F3" w:rsidP="00691991">
      <w:pPr>
        <w:widowControl/>
        <w:numPr>
          <w:ilvl w:val="0"/>
          <w:numId w:val="22"/>
        </w:numPr>
        <w:autoSpaceDE/>
        <w:autoSpaceDN/>
        <w:adjustRightInd/>
        <w:jc w:val="both"/>
      </w:pPr>
      <w:r>
        <w:t>Виды экологического загрязнения пищевых продуктов, влияющие на здоровье человека</w:t>
      </w:r>
    </w:p>
    <w:p w:rsidR="003965F3" w:rsidRDefault="003965F3" w:rsidP="00691991">
      <w:pPr>
        <w:widowControl/>
        <w:numPr>
          <w:ilvl w:val="0"/>
          <w:numId w:val="22"/>
        </w:numPr>
        <w:autoSpaceDE/>
        <w:autoSpaceDN/>
        <w:adjustRightInd/>
        <w:jc w:val="both"/>
      </w:pPr>
      <w:r>
        <w:t>Физиологию питания: понятие о процессе пищеварения, роль витаминов в питании</w:t>
      </w:r>
    </w:p>
    <w:p w:rsidR="003965F3" w:rsidRDefault="003965F3" w:rsidP="00691991">
      <w:pPr>
        <w:widowControl/>
        <w:numPr>
          <w:ilvl w:val="0"/>
          <w:numId w:val="22"/>
        </w:numPr>
        <w:autoSpaceDE/>
        <w:autoSpaceDN/>
        <w:adjustRightInd/>
        <w:jc w:val="both"/>
      </w:pPr>
      <w:r>
        <w:t>Технологию приготовления бутербродов, блюд из овощей и яиц</w:t>
      </w:r>
    </w:p>
    <w:p w:rsidR="003965F3" w:rsidRDefault="003965F3" w:rsidP="00691991">
      <w:pPr>
        <w:widowControl/>
        <w:numPr>
          <w:ilvl w:val="0"/>
          <w:numId w:val="22"/>
        </w:numPr>
        <w:autoSpaceDE/>
        <w:autoSpaceDN/>
        <w:adjustRightInd/>
        <w:jc w:val="both"/>
      </w:pPr>
      <w:r>
        <w:t>Способы приготовления домашних запасов</w:t>
      </w:r>
    </w:p>
    <w:p w:rsidR="003965F3" w:rsidRDefault="003965F3" w:rsidP="00691991">
      <w:pPr>
        <w:widowControl/>
        <w:numPr>
          <w:ilvl w:val="0"/>
          <w:numId w:val="22"/>
        </w:numPr>
        <w:autoSpaceDE/>
        <w:autoSpaceDN/>
        <w:adjustRightInd/>
        <w:jc w:val="both"/>
      </w:pPr>
      <w:r>
        <w:t>Правила сервировки стола к завтраку. Правила поведения за столом</w:t>
      </w:r>
    </w:p>
    <w:p w:rsidR="003965F3" w:rsidRDefault="003965F3" w:rsidP="00511BEA">
      <w:pPr>
        <w:jc w:val="both"/>
      </w:pPr>
    </w:p>
    <w:p w:rsidR="003965F3" w:rsidRDefault="003965F3" w:rsidP="00511BEA">
      <w:pPr>
        <w:jc w:val="both"/>
        <w:rPr>
          <w:b/>
        </w:rPr>
      </w:pPr>
      <w:r>
        <w:rPr>
          <w:b/>
        </w:rPr>
        <w:t>Уметь:</w:t>
      </w:r>
    </w:p>
    <w:p w:rsidR="003965F3" w:rsidRDefault="003965F3" w:rsidP="00511BEA">
      <w:pPr>
        <w:jc w:val="both"/>
      </w:pPr>
      <w:r>
        <w:t>1. Выбирать пищевые продукты для удовлетворения потребности организма в белках, углеводах, жирах, витаминах</w:t>
      </w:r>
    </w:p>
    <w:p w:rsidR="003965F3" w:rsidRDefault="003965F3" w:rsidP="00511BEA">
      <w:pPr>
        <w:jc w:val="both"/>
      </w:pPr>
      <w:r>
        <w:t>2. Определять доброкачественность пищевых продуктов по внешним признакам</w:t>
      </w:r>
    </w:p>
    <w:p w:rsidR="003965F3" w:rsidRDefault="003965F3" w:rsidP="00511BEA">
      <w:pPr>
        <w:jc w:val="both"/>
      </w:pPr>
      <w:r>
        <w:t>3. Составлять меню на завтрак</w:t>
      </w:r>
    </w:p>
    <w:p w:rsidR="003965F3" w:rsidRDefault="003965F3" w:rsidP="00511BEA">
      <w:pPr>
        <w:jc w:val="both"/>
      </w:pPr>
      <w:r>
        <w:t>4. Выполнять механическую и тепловую обработку продуктов</w:t>
      </w:r>
    </w:p>
    <w:p w:rsidR="003965F3" w:rsidRDefault="003965F3" w:rsidP="00511BEA">
      <w:pPr>
        <w:jc w:val="both"/>
      </w:pPr>
      <w:r>
        <w:t>5. Соблюдать правила хранения пищевых продуктов, полуфабрикатов и готовых блюд</w:t>
      </w:r>
    </w:p>
    <w:p w:rsidR="003965F3" w:rsidRDefault="003965F3" w:rsidP="00511BEA">
      <w:pPr>
        <w:jc w:val="both"/>
      </w:pPr>
      <w:r>
        <w:t>6. Заготавливать на зиму овощи, фрукты, грибы, травы</w:t>
      </w:r>
    </w:p>
    <w:p w:rsidR="003965F3" w:rsidRDefault="003965F3" w:rsidP="00511BEA">
      <w:pPr>
        <w:jc w:val="both"/>
      </w:pPr>
      <w:r>
        <w:t>7. Оказывать первую медицинскую помощь при пищевых отравлениях, ожогах, порезах, травмах</w:t>
      </w:r>
    </w:p>
    <w:p w:rsidR="003965F3" w:rsidRDefault="003965F3" w:rsidP="00511BEA">
      <w:pPr>
        <w:jc w:val="both"/>
      </w:pPr>
    </w:p>
    <w:p w:rsidR="003965F3" w:rsidRPr="00511BEA" w:rsidRDefault="003965F3" w:rsidP="00511BEA">
      <w:pPr>
        <w:jc w:val="both"/>
        <w:rPr>
          <w:b/>
          <w:i/>
          <w:sz w:val="22"/>
          <w:szCs w:val="22"/>
        </w:rPr>
      </w:pPr>
      <w:r w:rsidRPr="00511BEA">
        <w:rPr>
          <w:b/>
          <w:i/>
          <w:sz w:val="22"/>
          <w:szCs w:val="22"/>
        </w:rPr>
        <w:t>Использовать приобретенные знания и умения в практической деятельности и повседневной жизни для:</w:t>
      </w:r>
    </w:p>
    <w:p w:rsidR="003965F3" w:rsidRPr="00DE7483" w:rsidRDefault="003965F3" w:rsidP="00691991">
      <w:pPr>
        <w:pStyle w:val="ListParagraph"/>
        <w:numPr>
          <w:ilvl w:val="0"/>
          <w:numId w:val="25"/>
        </w:numPr>
        <w:jc w:val="both"/>
        <w:rPr>
          <w:sz w:val="22"/>
          <w:szCs w:val="22"/>
        </w:rPr>
      </w:pPr>
      <w:r w:rsidRPr="00DE7483">
        <w:rPr>
          <w:sz w:val="22"/>
          <w:szCs w:val="22"/>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3965F3" w:rsidRPr="00325A1D" w:rsidRDefault="003965F3" w:rsidP="00511BEA">
      <w:pPr>
        <w:jc w:val="both"/>
        <w:rPr>
          <w:sz w:val="22"/>
          <w:szCs w:val="22"/>
        </w:rPr>
      </w:pPr>
    </w:p>
    <w:p w:rsidR="003965F3" w:rsidRPr="00DC3F18" w:rsidRDefault="003965F3" w:rsidP="00511BEA">
      <w:pPr>
        <w:jc w:val="both"/>
      </w:pPr>
      <w:r w:rsidRPr="001F3ACA">
        <w:rPr>
          <w:b/>
          <w:i/>
        </w:rPr>
        <w:t>В результате изучения раздела «Гигиена девушки и косметика» ученик должен</w:t>
      </w:r>
      <w:r w:rsidRPr="00DC3F18">
        <w:t>:</w:t>
      </w:r>
    </w:p>
    <w:p w:rsidR="003965F3" w:rsidRPr="001F3ACA" w:rsidRDefault="003965F3" w:rsidP="00511BEA">
      <w:pPr>
        <w:jc w:val="both"/>
        <w:rPr>
          <w:b/>
        </w:rPr>
      </w:pPr>
      <w:r w:rsidRPr="001F3ACA">
        <w:rPr>
          <w:b/>
        </w:rPr>
        <w:t>Знать/понимать</w:t>
      </w:r>
    </w:p>
    <w:p w:rsidR="003965F3" w:rsidRDefault="003965F3" w:rsidP="00691991">
      <w:pPr>
        <w:pStyle w:val="ListParagraph"/>
        <w:numPr>
          <w:ilvl w:val="0"/>
          <w:numId w:val="26"/>
        </w:numPr>
        <w:jc w:val="both"/>
      </w:pPr>
      <w:r>
        <w:t>общие сведения о волосах, элементах прически.</w:t>
      </w:r>
    </w:p>
    <w:p w:rsidR="003965F3" w:rsidRDefault="003965F3" w:rsidP="00691991">
      <w:pPr>
        <w:pStyle w:val="ListParagraph"/>
        <w:numPr>
          <w:ilvl w:val="0"/>
          <w:numId w:val="26"/>
        </w:numPr>
        <w:jc w:val="both"/>
      </w:pPr>
      <w:r>
        <w:t>Средства и инструменты ухода за волосами</w:t>
      </w:r>
    </w:p>
    <w:p w:rsidR="003965F3" w:rsidRPr="001F3ACA" w:rsidRDefault="003965F3" w:rsidP="00511BEA">
      <w:pPr>
        <w:jc w:val="both"/>
        <w:rPr>
          <w:b/>
        </w:rPr>
      </w:pPr>
      <w:r w:rsidRPr="001F3ACA">
        <w:rPr>
          <w:b/>
        </w:rPr>
        <w:t>Уметь:</w:t>
      </w:r>
    </w:p>
    <w:p w:rsidR="003965F3" w:rsidRDefault="003965F3" w:rsidP="00691991">
      <w:pPr>
        <w:pStyle w:val="ListParagraph"/>
        <w:numPr>
          <w:ilvl w:val="0"/>
          <w:numId w:val="27"/>
        </w:numPr>
        <w:jc w:val="both"/>
      </w:pPr>
      <w:r w:rsidRPr="00587983">
        <w:t xml:space="preserve">Пользоваться </w:t>
      </w:r>
      <w:r>
        <w:t>всеми видами средств: шампунь, лак для волос, маски для волос.</w:t>
      </w:r>
    </w:p>
    <w:p w:rsidR="003965F3" w:rsidRDefault="003965F3" w:rsidP="00691991">
      <w:pPr>
        <w:pStyle w:val="ListParagraph"/>
        <w:numPr>
          <w:ilvl w:val="0"/>
          <w:numId w:val="27"/>
        </w:numPr>
        <w:jc w:val="both"/>
      </w:pPr>
      <w:r>
        <w:t>Инструментами для волос необходимых для прически.</w:t>
      </w:r>
    </w:p>
    <w:p w:rsidR="003965F3" w:rsidRPr="00D14769" w:rsidRDefault="003965F3" w:rsidP="00511BEA">
      <w:pPr>
        <w:rPr>
          <w:b/>
          <w:i/>
        </w:rPr>
      </w:pPr>
      <w:r w:rsidRPr="00D14769">
        <w:rPr>
          <w:b/>
          <w:i/>
        </w:rPr>
        <w:t>Использовать приобретенные знания и умения в практической деятельности и повседневной жизни для:</w:t>
      </w:r>
    </w:p>
    <w:p w:rsidR="003965F3" w:rsidRPr="00B65CE8" w:rsidRDefault="003965F3" w:rsidP="00691991">
      <w:pPr>
        <w:pStyle w:val="ListParagraph"/>
        <w:numPr>
          <w:ilvl w:val="0"/>
          <w:numId w:val="28"/>
        </w:numPr>
        <w:jc w:val="both"/>
      </w:pPr>
      <w:r>
        <w:t>Правильно выполнять макияж, пользоваться косметикой, средствами и приспособлениями для волос.</w:t>
      </w:r>
    </w:p>
    <w:p w:rsidR="003965F3" w:rsidRDefault="003965F3" w:rsidP="00691991">
      <w:pPr>
        <w:pStyle w:val="ListParagraph"/>
        <w:numPr>
          <w:ilvl w:val="0"/>
          <w:numId w:val="28"/>
        </w:numPr>
        <w:jc w:val="both"/>
      </w:pPr>
      <w:r>
        <w:t>Правильное массирование головы.</w:t>
      </w:r>
    </w:p>
    <w:p w:rsidR="003965F3" w:rsidRDefault="003965F3" w:rsidP="00511BEA">
      <w:pPr>
        <w:jc w:val="both"/>
      </w:pPr>
    </w:p>
    <w:p w:rsidR="003965F3" w:rsidRDefault="003965F3" w:rsidP="00511BEA">
      <w:pPr>
        <w:jc w:val="both"/>
      </w:pPr>
      <w:r>
        <w:rPr>
          <w:b/>
          <w:i/>
        </w:rPr>
        <w:t>В результате изучения раздела «Творческие проекты» ученик должен</w:t>
      </w:r>
      <w:r>
        <w:t>:</w:t>
      </w:r>
    </w:p>
    <w:p w:rsidR="003965F3" w:rsidRDefault="003965F3" w:rsidP="00511BEA">
      <w:pPr>
        <w:jc w:val="both"/>
        <w:rPr>
          <w:b/>
        </w:rPr>
      </w:pPr>
      <w:r>
        <w:rPr>
          <w:b/>
        </w:rPr>
        <w:t>Знать/понимать</w:t>
      </w:r>
    </w:p>
    <w:p w:rsidR="003965F3" w:rsidRDefault="003965F3" w:rsidP="00511BEA">
      <w:pPr>
        <w:ind w:left="426"/>
        <w:jc w:val="both"/>
      </w:pPr>
      <w:r>
        <w:t>1.Понятие о творческом проекте</w:t>
      </w:r>
    </w:p>
    <w:p w:rsidR="003965F3" w:rsidRDefault="003965F3" w:rsidP="00511BEA">
      <w:pPr>
        <w:ind w:left="426"/>
        <w:jc w:val="both"/>
      </w:pPr>
      <w:r>
        <w:t>2.Этапы выполнения проекта</w:t>
      </w:r>
    </w:p>
    <w:p w:rsidR="003965F3" w:rsidRDefault="003965F3" w:rsidP="00511BEA">
      <w:pPr>
        <w:jc w:val="both"/>
      </w:pPr>
      <w:r>
        <w:t xml:space="preserve">       3.Критерии оценивания проекта</w:t>
      </w:r>
    </w:p>
    <w:p w:rsidR="003965F3" w:rsidRDefault="003965F3" w:rsidP="00511BEA">
      <w:pPr>
        <w:jc w:val="both"/>
      </w:pPr>
    </w:p>
    <w:p w:rsidR="003965F3" w:rsidRDefault="003965F3" w:rsidP="00511BEA">
      <w:pPr>
        <w:jc w:val="both"/>
        <w:rPr>
          <w:b/>
        </w:rPr>
      </w:pPr>
      <w:r>
        <w:rPr>
          <w:b/>
        </w:rPr>
        <w:t>Уметь</w:t>
      </w:r>
    </w:p>
    <w:p w:rsidR="003965F3" w:rsidRPr="00DC3F18" w:rsidRDefault="003965F3" w:rsidP="00511BEA">
      <w:pPr>
        <w:ind w:left="360"/>
        <w:jc w:val="both"/>
      </w:pPr>
      <w:r>
        <w:t>1.</w:t>
      </w:r>
      <w:r w:rsidRPr="00DC3F18">
        <w:t>Находить проблему и решать ее</w:t>
      </w:r>
    </w:p>
    <w:p w:rsidR="003965F3" w:rsidRPr="00DC3F18" w:rsidRDefault="003965F3" w:rsidP="00511BEA">
      <w:pPr>
        <w:ind w:left="360"/>
        <w:jc w:val="both"/>
      </w:pPr>
      <w:r>
        <w:t>2.</w:t>
      </w:r>
      <w:r w:rsidRPr="00DC3F18">
        <w:t>Планировать свою работу</w:t>
      </w:r>
    </w:p>
    <w:p w:rsidR="003965F3" w:rsidRPr="00DC3F18" w:rsidRDefault="003965F3" w:rsidP="00511BEA">
      <w:pPr>
        <w:ind w:left="360"/>
        <w:jc w:val="both"/>
      </w:pPr>
      <w:r>
        <w:t>3.</w:t>
      </w:r>
      <w:r w:rsidRPr="00DC3F18">
        <w:t>Проектировать материальный объект или услугу</w:t>
      </w:r>
    </w:p>
    <w:p w:rsidR="003965F3" w:rsidRPr="00DC3F18" w:rsidRDefault="003965F3" w:rsidP="00511BEA">
      <w:pPr>
        <w:jc w:val="both"/>
      </w:pPr>
      <w:r>
        <w:t xml:space="preserve">      4.</w:t>
      </w:r>
      <w:r w:rsidRPr="00DC3F18">
        <w:t>Оформлять процесс и результаты проектной деятельности</w:t>
      </w:r>
    </w:p>
    <w:p w:rsidR="003965F3" w:rsidRDefault="003965F3" w:rsidP="00511BEA">
      <w:pPr>
        <w:ind w:left="360"/>
        <w:jc w:val="both"/>
      </w:pPr>
      <w:r>
        <w:t>5.</w:t>
      </w:r>
      <w:r w:rsidRPr="00DC3F18">
        <w:t>Грамотно защищать проект</w:t>
      </w:r>
    </w:p>
    <w:p w:rsidR="003965F3" w:rsidRDefault="003965F3" w:rsidP="00511BEA">
      <w:pPr>
        <w:ind w:left="360"/>
        <w:jc w:val="both"/>
      </w:pPr>
    </w:p>
    <w:p w:rsidR="003965F3" w:rsidRDefault="003965F3" w:rsidP="00511BEA">
      <w:pPr>
        <w:ind w:left="360"/>
        <w:jc w:val="both"/>
      </w:pPr>
    </w:p>
    <w:p w:rsidR="003965F3" w:rsidRDefault="003965F3" w:rsidP="00511BEA">
      <w:pPr>
        <w:ind w:left="360"/>
        <w:jc w:val="both"/>
      </w:pPr>
    </w:p>
    <w:p w:rsidR="003965F3" w:rsidRDefault="003965F3" w:rsidP="003C1E9F">
      <w:pPr>
        <w:jc w:val="both"/>
      </w:pPr>
    </w:p>
    <w:p w:rsidR="003965F3" w:rsidRDefault="003965F3" w:rsidP="003C1E9F">
      <w:pPr>
        <w:jc w:val="both"/>
      </w:pPr>
    </w:p>
    <w:p w:rsidR="003965F3" w:rsidRDefault="003965F3" w:rsidP="003C1E9F">
      <w:pPr>
        <w:jc w:val="both"/>
      </w:pPr>
    </w:p>
    <w:p w:rsidR="003965F3" w:rsidRDefault="003965F3" w:rsidP="003C1E9F">
      <w:pPr>
        <w:jc w:val="both"/>
      </w:pPr>
    </w:p>
    <w:p w:rsidR="003965F3" w:rsidRDefault="003965F3" w:rsidP="003C1E9F">
      <w:pPr>
        <w:jc w:val="both"/>
      </w:pPr>
    </w:p>
    <w:p w:rsidR="003965F3" w:rsidRPr="00502A01" w:rsidRDefault="003965F3" w:rsidP="00511BEA">
      <w:pPr>
        <w:ind w:left="360"/>
        <w:jc w:val="both"/>
        <w:rPr>
          <w:rFonts w:ascii="Arial" w:hAnsi="Arial"/>
          <w:b/>
        </w:rPr>
      </w:pPr>
    </w:p>
    <w:p w:rsidR="003965F3" w:rsidRPr="00E263CD" w:rsidRDefault="003965F3" w:rsidP="00DE7483">
      <w:pPr>
        <w:rPr>
          <w:b/>
          <w:sz w:val="22"/>
          <w:szCs w:val="22"/>
        </w:rPr>
      </w:pPr>
      <w:r>
        <w:rPr>
          <w:b/>
          <w:sz w:val="22"/>
          <w:szCs w:val="22"/>
        </w:rPr>
        <w:t xml:space="preserve">            </w:t>
      </w:r>
      <w:r w:rsidRPr="00E263CD">
        <w:rPr>
          <w:b/>
          <w:sz w:val="22"/>
          <w:szCs w:val="22"/>
        </w:rPr>
        <w:t>Материально-техническое обеспечение образовательного процесса</w:t>
      </w:r>
    </w:p>
    <w:p w:rsidR="003965F3" w:rsidRPr="00E263CD" w:rsidRDefault="003965F3" w:rsidP="00DE7483">
      <w:pPr>
        <w:ind w:left="360"/>
        <w:jc w:val="both"/>
        <w:rPr>
          <w:b/>
        </w:rPr>
      </w:pPr>
      <w:r>
        <w:rPr>
          <w:b/>
        </w:rPr>
        <w:t xml:space="preserve">                                    </w:t>
      </w:r>
      <w:r w:rsidRPr="00E263CD">
        <w:rPr>
          <w:b/>
        </w:rPr>
        <w:t>Кабинет обработки ткани</w:t>
      </w:r>
    </w:p>
    <w:p w:rsidR="003965F3" w:rsidRDefault="003965F3" w:rsidP="00DE7483">
      <w:pPr>
        <w:ind w:left="360"/>
        <w:jc w:val="both"/>
      </w:pPr>
    </w:p>
    <w:p w:rsidR="003965F3" w:rsidRPr="00E263CD" w:rsidRDefault="003965F3" w:rsidP="00DE7483">
      <w:pPr>
        <w:pStyle w:val="Title"/>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7"/>
        <w:gridCol w:w="4261"/>
        <w:gridCol w:w="1129"/>
        <w:gridCol w:w="1751"/>
        <w:gridCol w:w="1436"/>
      </w:tblGrid>
      <w:tr w:rsidR="003965F3" w:rsidRPr="00DE250B" w:rsidTr="00685678">
        <w:tc>
          <w:tcPr>
            <w:tcW w:w="887" w:type="dxa"/>
          </w:tcPr>
          <w:p w:rsidR="003965F3" w:rsidRPr="003C1E9F" w:rsidRDefault="003965F3" w:rsidP="003C1E9F">
            <w:pPr>
              <w:pStyle w:val="Title"/>
              <w:jc w:val="both"/>
              <w:rPr>
                <w:sz w:val="22"/>
                <w:szCs w:val="22"/>
              </w:rPr>
            </w:pPr>
            <w:r w:rsidRPr="003C1E9F">
              <w:rPr>
                <w:sz w:val="22"/>
                <w:szCs w:val="22"/>
              </w:rPr>
              <w:t>№ п/п</w:t>
            </w:r>
          </w:p>
        </w:tc>
        <w:tc>
          <w:tcPr>
            <w:tcW w:w="4261" w:type="dxa"/>
          </w:tcPr>
          <w:p w:rsidR="003965F3" w:rsidRPr="00E263CD" w:rsidRDefault="003965F3" w:rsidP="00685678">
            <w:pPr>
              <w:pStyle w:val="Title"/>
              <w:jc w:val="both"/>
              <w:rPr>
                <w:sz w:val="22"/>
                <w:szCs w:val="22"/>
                <w:lang w:val="en-US"/>
              </w:rPr>
            </w:pPr>
            <w:r w:rsidRPr="00E263CD">
              <w:rPr>
                <w:sz w:val="22"/>
                <w:szCs w:val="22"/>
              </w:rPr>
              <w:t>Наименование</w:t>
            </w:r>
          </w:p>
        </w:tc>
        <w:tc>
          <w:tcPr>
            <w:tcW w:w="1129" w:type="dxa"/>
          </w:tcPr>
          <w:p w:rsidR="003965F3" w:rsidRPr="00E263CD" w:rsidRDefault="003965F3" w:rsidP="00685678">
            <w:pPr>
              <w:pStyle w:val="Title"/>
              <w:jc w:val="both"/>
              <w:rPr>
                <w:sz w:val="22"/>
                <w:szCs w:val="22"/>
              </w:rPr>
            </w:pPr>
            <w:r w:rsidRPr="00E263CD">
              <w:rPr>
                <w:sz w:val="22"/>
                <w:szCs w:val="22"/>
              </w:rPr>
              <w:t>Кол-во</w:t>
            </w:r>
          </w:p>
        </w:tc>
        <w:tc>
          <w:tcPr>
            <w:tcW w:w="1751" w:type="dxa"/>
          </w:tcPr>
          <w:p w:rsidR="003965F3" w:rsidRPr="00E263CD" w:rsidRDefault="003965F3" w:rsidP="00685678">
            <w:pPr>
              <w:pStyle w:val="Title"/>
              <w:jc w:val="both"/>
              <w:rPr>
                <w:sz w:val="22"/>
                <w:szCs w:val="22"/>
              </w:rPr>
            </w:pPr>
            <w:r w:rsidRPr="00E263CD">
              <w:rPr>
                <w:sz w:val="22"/>
                <w:szCs w:val="22"/>
              </w:rPr>
              <w:t>Инвентарный номер</w:t>
            </w:r>
          </w:p>
        </w:tc>
        <w:tc>
          <w:tcPr>
            <w:tcW w:w="1436" w:type="dxa"/>
          </w:tcPr>
          <w:p w:rsidR="003965F3" w:rsidRPr="00E263CD" w:rsidRDefault="003965F3" w:rsidP="00685678">
            <w:pPr>
              <w:pStyle w:val="Title"/>
              <w:jc w:val="both"/>
              <w:rPr>
                <w:sz w:val="22"/>
                <w:szCs w:val="22"/>
              </w:rPr>
            </w:pPr>
            <w:r w:rsidRPr="00E263CD">
              <w:rPr>
                <w:sz w:val="22"/>
                <w:szCs w:val="22"/>
              </w:rPr>
              <w:t>Примечание (дата, кому и куда передано)</w:t>
            </w:r>
          </w:p>
        </w:tc>
      </w:tr>
      <w:tr w:rsidR="003965F3" w:rsidRPr="00DE250B" w:rsidTr="00685678">
        <w:tc>
          <w:tcPr>
            <w:tcW w:w="887" w:type="dxa"/>
          </w:tcPr>
          <w:p w:rsidR="003965F3" w:rsidRPr="003C1E9F" w:rsidRDefault="003965F3" w:rsidP="003C1E9F">
            <w:pPr>
              <w:pStyle w:val="Title"/>
              <w:jc w:val="both"/>
              <w:rPr>
                <w:sz w:val="22"/>
                <w:szCs w:val="22"/>
              </w:rPr>
            </w:pPr>
          </w:p>
        </w:tc>
        <w:tc>
          <w:tcPr>
            <w:tcW w:w="8577" w:type="dxa"/>
            <w:gridSpan w:val="4"/>
          </w:tcPr>
          <w:p w:rsidR="003965F3" w:rsidRPr="00E263CD" w:rsidRDefault="003965F3" w:rsidP="00685678">
            <w:pPr>
              <w:pStyle w:val="Title"/>
              <w:jc w:val="both"/>
              <w:rPr>
                <w:sz w:val="22"/>
                <w:szCs w:val="22"/>
              </w:rPr>
            </w:pPr>
            <w:r>
              <w:rPr>
                <w:sz w:val="22"/>
                <w:szCs w:val="22"/>
              </w:rPr>
              <w:t xml:space="preserve">                                                          </w:t>
            </w:r>
            <w:r w:rsidRPr="00E263CD">
              <w:rPr>
                <w:sz w:val="22"/>
                <w:szCs w:val="22"/>
                <w:lang w:val="en-US"/>
              </w:rPr>
              <w:t>I</w:t>
            </w:r>
            <w:r w:rsidRPr="00E263CD">
              <w:rPr>
                <w:sz w:val="22"/>
                <w:szCs w:val="22"/>
              </w:rPr>
              <w:t>. Мебель</w:t>
            </w:r>
          </w:p>
        </w:tc>
      </w:tr>
      <w:tr w:rsidR="003965F3" w:rsidRPr="00DE250B" w:rsidTr="00685678">
        <w:tc>
          <w:tcPr>
            <w:tcW w:w="887" w:type="dxa"/>
          </w:tcPr>
          <w:p w:rsidR="003965F3" w:rsidRPr="003C1E9F" w:rsidRDefault="003965F3" w:rsidP="003C1E9F">
            <w:pPr>
              <w:pStyle w:val="Title"/>
              <w:jc w:val="both"/>
              <w:rPr>
                <w:sz w:val="22"/>
                <w:szCs w:val="22"/>
              </w:rPr>
            </w:pPr>
            <w:r w:rsidRPr="003C1E9F">
              <w:rPr>
                <w:sz w:val="22"/>
                <w:szCs w:val="22"/>
              </w:rPr>
              <w:t>1</w:t>
            </w:r>
          </w:p>
        </w:tc>
        <w:tc>
          <w:tcPr>
            <w:tcW w:w="4261" w:type="dxa"/>
          </w:tcPr>
          <w:p w:rsidR="003965F3" w:rsidRPr="00E263CD" w:rsidRDefault="003965F3" w:rsidP="00685678">
            <w:pPr>
              <w:pStyle w:val="Title"/>
              <w:jc w:val="both"/>
              <w:rPr>
                <w:sz w:val="22"/>
                <w:szCs w:val="22"/>
              </w:rPr>
            </w:pPr>
            <w:r w:rsidRPr="00E263CD">
              <w:rPr>
                <w:sz w:val="22"/>
                <w:szCs w:val="22"/>
              </w:rPr>
              <w:t>Столы</w:t>
            </w:r>
          </w:p>
        </w:tc>
        <w:tc>
          <w:tcPr>
            <w:tcW w:w="1129" w:type="dxa"/>
          </w:tcPr>
          <w:p w:rsidR="003965F3" w:rsidRPr="00E263CD" w:rsidRDefault="003965F3" w:rsidP="00685678">
            <w:pPr>
              <w:pStyle w:val="Title"/>
              <w:jc w:val="both"/>
              <w:rPr>
                <w:sz w:val="22"/>
                <w:szCs w:val="22"/>
              </w:rPr>
            </w:pPr>
          </w:p>
        </w:tc>
        <w:tc>
          <w:tcPr>
            <w:tcW w:w="1751" w:type="dxa"/>
          </w:tcPr>
          <w:p w:rsidR="003965F3" w:rsidRPr="00E263CD" w:rsidRDefault="003965F3" w:rsidP="00685678">
            <w:pPr>
              <w:pStyle w:val="Title"/>
              <w:jc w:val="both"/>
              <w:rPr>
                <w:sz w:val="22"/>
                <w:szCs w:val="22"/>
              </w:rPr>
            </w:pPr>
          </w:p>
        </w:tc>
        <w:tc>
          <w:tcPr>
            <w:tcW w:w="1436" w:type="dxa"/>
          </w:tcPr>
          <w:p w:rsidR="003965F3" w:rsidRPr="00E263CD" w:rsidRDefault="003965F3" w:rsidP="00685678">
            <w:pPr>
              <w:pStyle w:val="Title"/>
              <w:jc w:val="both"/>
              <w:rPr>
                <w:sz w:val="22"/>
                <w:szCs w:val="22"/>
              </w:rPr>
            </w:pPr>
          </w:p>
        </w:tc>
      </w:tr>
      <w:tr w:rsidR="003965F3" w:rsidRPr="00DE250B" w:rsidTr="00685678">
        <w:tc>
          <w:tcPr>
            <w:tcW w:w="887" w:type="dxa"/>
          </w:tcPr>
          <w:p w:rsidR="003965F3" w:rsidRPr="003C1E9F" w:rsidRDefault="003965F3" w:rsidP="003C1E9F">
            <w:pPr>
              <w:pStyle w:val="Title"/>
              <w:jc w:val="both"/>
              <w:rPr>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Стол для учителя</w:t>
            </w:r>
          </w:p>
        </w:tc>
        <w:tc>
          <w:tcPr>
            <w:tcW w:w="1129" w:type="dxa"/>
          </w:tcPr>
          <w:p w:rsidR="003965F3" w:rsidRPr="00E263CD" w:rsidRDefault="003965F3" w:rsidP="00685678">
            <w:pPr>
              <w:pStyle w:val="Title"/>
              <w:rPr>
                <w:b w:val="0"/>
                <w:sz w:val="22"/>
                <w:szCs w:val="22"/>
              </w:rPr>
            </w:pPr>
            <w:r w:rsidRPr="00E263CD">
              <w:rPr>
                <w:b w:val="0"/>
                <w:sz w:val="22"/>
                <w:szCs w:val="22"/>
              </w:rPr>
              <w:t>1</w:t>
            </w:r>
          </w:p>
        </w:tc>
        <w:tc>
          <w:tcPr>
            <w:tcW w:w="1751" w:type="dxa"/>
          </w:tcPr>
          <w:p w:rsidR="003965F3" w:rsidRPr="00E263CD" w:rsidRDefault="003965F3" w:rsidP="00685678">
            <w:pPr>
              <w:pStyle w:val="Title"/>
              <w:jc w:val="both"/>
              <w:rPr>
                <w:b w:val="0"/>
                <w:sz w:val="22"/>
                <w:szCs w:val="22"/>
              </w:rPr>
            </w:pPr>
          </w:p>
        </w:tc>
        <w:tc>
          <w:tcPr>
            <w:tcW w:w="1436" w:type="dxa"/>
          </w:tcPr>
          <w:p w:rsidR="003965F3" w:rsidRPr="00E263CD" w:rsidRDefault="003965F3" w:rsidP="00685678">
            <w:pPr>
              <w:pStyle w:val="Title"/>
              <w:jc w:val="both"/>
              <w:rPr>
                <w:b w:val="0"/>
                <w:sz w:val="22"/>
                <w:szCs w:val="22"/>
              </w:rPr>
            </w:pPr>
          </w:p>
        </w:tc>
      </w:tr>
      <w:tr w:rsidR="003965F3" w:rsidRPr="00DE250B" w:rsidTr="00685678">
        <w:tc>
          <w:tcPr>
            <w:tcW w:w="887" w:type="dxa"/>
          </w:tcPr>
          <w:p w:rsidR="003965F3" w:rsidRPr="003C1E9F" w:rsidRDefault="003965F3" w:rsidP="003C1E9F">
            <w:pPr>
              <w:pStyle w:val="Title"/>
              <w:jc w:val="both"/>
              <w:rPr>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Столы ученические</w:t>
            </w:r>
          </w:p>
        </w:tc>
        <w:tc>
          <w:tcPr>
            <w:tcW w:w="1129" w:type="dxa"/>
          </w:tcPr>
          <w:p w:rsidR="003965F3" w:rsidRPr="00E263CD" w:rsidRDefault="003965F3" w:rsidP="00685678">
            <w:pPr>
              <w:pStyle w:val="Title"/>
              <w:rPr>
                <w:b w:val="0"/>
                <w:sz w:val="22"/>
                <w:szCs w:val="22"/>
              </w:rPr>
            </w:pPr>
            <w:r w:rsidRPr="00E263CD">
              <w:rPr>
                <w:b w:val="0"/>
                <w:sz w:val="22"/>
                <w:szCs w:val="22"/>
              </w:rPr>
              <w:t>7</w:t>
            </w:r>
          </w:p>
        </w:tc>
        <w:tc>
          <w:tcPr>
            <w:tcW w:w="1751" w:type="dxa"/>
          </w:tcPr>
          <w:p w:rsidR="003965F3" w:rsidRPr="00E263CD" w:rsidRDefault="003965F3" w:rsidP="00685678">
            <w:pPr>
              <w:pStyle w:val="Title"/>
              <w:jc w:val="both"/>
              <w:rPr>
                <w:b w:val="0"/>
                <w:sz w:val="22"/>
                <w:szCs w:val="22"/>
              </w:rPr>
            </w:pPr>
          </w:p>
        </w:tc>
        <w:tc>
          <w:tcPr>
            <w:tcW w:w="1436" w:type="dxa"/>
          </w:tcPr>
          <w:p w:rsidR="003965F3" w:rsidRPr="00E263CD" w:rsidRDefault="003965F3" w:rsidP="00685678">
            <w:pPr>
              <w:pStyle w:val="Title"/>
              <w:jc w:val="both"/>
              <w:rPr>
                <w:b w:val="0"/>
                <w:sz w:val="22"/>
                <w:szCs w:val="22"/>
              </w:rPr>
            </w:pPr>
          </w:p>
        </w:tc>
      </w:tr>
      <w:tr w:rsidR="003965F3" w:rsidRPr="00DE250B" w:rsidTr="00685678">
        <w:tc>
          <w:tcPr>
            <w:tcW w:w="887" w:type="dxa"/>
          </w:tcPr>
          <w:p w:rsidR="003965F3" w:rsidRPr="003C1E9F" w:rsidRDefault="003965F3" w:rsidP="003C1E9F">
            <w:pPr>
              <w:pStyle w:val="Title"/>
              <w:jc w:val="both"/>
              <w:rPr>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Стол для раскроя  ткани</w:t>
            </w:r>
          </w:p>
        </w:tc>
        <w:tc>
          <w:tcPr>
            <w:tcW w:w="1129" w:type="dxa"/>
          </w:tcPr>
          <w:p w:rsidR="003965F3" w:rsidRPr="00E263CD" w:rsidRDefault="003965F3" w:rsidP="00685678">
            <w:pPr>
              <w:pStyle w:val="Title"/>
              <w:rPr>
                <w:b w:val="0"/>
                <w:sz w:val="22"/>
                <w:szCs w:val="22"/>
              </w:rPr>
            </w:pPr>
            <w:r w:rsidRPr="00E263CD">
              <w:rPr>
                <w:b w:val="0"/>
                <w:sz w:val="22"/>
                <w:szCs w:val="22"/>
              </w:rPr>
              <w:t>2</w:t>
            </w:r>
          </w:p>
        </w:tc>
        <w:tc>
          <w:tcPr>
            <w:tcW w:w="1751" w:type="dxa"/>
          </w:tcPr>
          <w:p w:rsidR="003965F3" w:rsidRPr="00E263CD" w:rsidRDefault="003965F3" w:rsidP="00685678">
            <w:pPr>
              <w:pStyle w:val="Title"/>
              <w:jc w:val="both"/>
              <w:rPr>
                <w:b w:val="0"/>
                <w:sz w:val="22"/>
                <w:szCs w:val="22"/>
              </w:rPr>
            </w:pPr>
          </w:p>
        </w:tc>
        <w:tc>
          <w:tcPr>
            <w:tcW w:w="1436" w:type="dxa"/>
          </w:tcPr>
          <w:p w:rsidR="003965F3" w:rsidRPr="00E263CD" w:rsidRDefault="003965F3" w:rsidP="00685678">
            <w:pPr>
              <w:pStyle w:val="Title"/>
              <w:jc w:val="both"/>
              <w:rPr>
                <w:b w:val="0"/>
                <w:sz w:val="22"/>
                <w:szCs w:val="22"/>
              </w:rPr>
            </w:pPr>
          </w:p>
        </w:tc>
      </w:tr>
      <w:tr w:rsidR="003965F3" w:rsidRPr="00DE250B" w:rsidTr="00685678">
        <w:tc>
          <w:tcPr>
            <w:tcW w:w="887" w:type="dxa"/>
          </w:tcPr>
          <w:p w:rsidR="003965F3" w:rsidRPr="003C1E9F" w:rsidRDefault="003965F3" w:rsidP="003C1E9F">
            <w:pPr>
              <w:pStyle w:val="Title"/>
              <w:jc w:val="both"/>
              <w:rPr>
                <w:sz w:val="22"/>
                <w:szCs w:val="22"/>
              </w:rPr>
            </w:pPr>
            <w:r w:rsidRPr="003C1E9F">
              <w:rPr>
                <w:sz w:val="22"/>
                <w:szCs w:val="22"/>
              </w:rPr>
              <w:t>2</w:t>
            </w:r>
          </w:p>
        </w:tc>
        <w:tc>
          <w:tcPr>
            <w:tcW w:w="4261" w:type="dxa"/>
          </w:tcPr>
          <w:p w:rsidR="003965F3" w:rsidRPr="00E263CD" w:rsidRDefault="003965F3" w:rsidP="00685678">
            <w:pPr>
              <w:pStyle w:val="Title"/>
              <w:jc w:val="both"/>
              <w:rPr>
                <w:sz w:val="22"/>
                <w:szCs w:val="22"/>
              </w:rPr>
            </w:pPr>
            <w:r w:rsidRPr="00E263CD">
              <w:rPr>
                <w:sz w:val="22"/>
                <w:szCs w:val="22"/>
              </w:rPr>
              <w:t xml:space="preserve">Шкафы </w:t>
            </w:r>
          </w:p>
        </w:tc>
        <w:tc>
          <w:tcPr>
            <w:tcW w:w="1129" w:type="dxa"/>
          </w:tcPr>
          <w:p w:rsidR="003965F3" w:rsidRPr="00E263CD" w:rsidRDefault="003965F3" w:rsidP="00685678">
            <w:pPr>
              <w:pStyle w:val="Title"/>
              <w:rPr>
                <w:sz w:val="22"/>
                <w:szCs w:val="22"/>
              </w:rPr>
            </w:pPr>
          </w:p>
        </w:tc>
        <w:tc>
          <w:tcPr>
            <w:tcW w:w="1751" w:type="dxa"/>
          </w:tcPr>
          <w:p w:rsidR="003965F3" w:rsidRPr="00E263CD" w:rsidRDefault="003965F3" w:rsidP="00685678">
            <w:pPr>
              <w:pStyle w:val="Title"/>
              <w:jc w:val="both"/>
              <w:rPr>
                <w:sz w:val="22"/>
                <w:szCs w:val="22"/>
              </w:rPr>
            </w:pPr>
          </w:p>
        </w:tc>
        <w:tc>
          <w:tcPr>
            <w:tcW w:w="1436" w:type="dxa"/>
          </w:tcPr>
          <w:p w:rsidR="003965F3" w:rsidRPr="00E263CD" w:rsidRDefault="003965F3" w:rsidP="00685678">
            <w:pPr>
              <w:pStyle w:val="Title"/>
              <w:jc w:val="both"/>
              <w:rPr>
                <w:sz w:val="22"/>
                <w:szCs w:val="22"/>
              </w:rPr>
            </w:pPr>
          </w:p>
        </w:tc>
      </w:tr>
      <w:tr w:rsidR="003965F3" w:rsidRPr="00DE250B" w:rsidTr="00685678">
        <w:tc>
          <w:tcPr>
            <w:tcW w:w="887" w:type="dxa"/>
          </w:tcPr>
          <w:p w:rsidR="003965F3" w:rsidRPr="003C1E9F" w:rsidRDefault="003965F3" w:rsidP="003C1E9F">
            <w:pPr>
              <w:pStyle w:val="Title"/>
              <w:jc w:val="both"/>
              <w:rPr>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 xml:space="preserve">Шкаф закрытый с полками </w:t>
            </w:r>
          </w:p>
        </w:tc>
        <w:tc>
          <w:tcPr>
            <w:tcW w:w="1129" w:type="dxa"/>
          </w:tcPr>
          <w:p w:rsidR="003965F3" w:rsidRPr="00E263CD" w:rsidRDefault="003965F3" w:rsidP="00685678">
            <w:pPr>
              <w:pStyle w:val="Title"/>
              <w:rPr>
                <w:b w:val="0"/>
                <w:sz w:val="22"/>
                <w:szCs w:val="22"/>
              </w:rPr>
            </w:pPr>
            <w:r w:rsidRPr="00E263CD">
              <w:rPr>
                <w:b w:val="0"/>
                <w:sz w:val="22"/>
                <w:szCs w:val="22"/>
              </w:rPr>
              <w:t>0</w:t>
            </w:r>
          </w:p>
        </w:tc>
        <w:tc>
          <w:tcPr>
            <w:tcW w:w="1751" w:type="dxa"/>
          </w:tcPr>
          <w:p w:rsidR="003965F3" w:rsidRPr="00E263CD" w:rsidRDefault="003965F3" w:rsidP="00685678">
            <w:pPr>
              <w:pStyle w:val="Title"/>
              <w:jc w:val="both"/>
              <w:rPr>
                <w:b w:val="0"/>
                <w:sz w:val="22"/>
                <w:szCs w:val="22"/>
              </w:rPr>
            </w:pPr>
          </w:p>
        </w:tc>
        <w:tc>
          <w:tcPr>
            <w:tcW w:w="1436" w:type="dxa"/>
          </w:tcPr>
          <w:p w:rsidR="003965F3" w:rsidRPr="00E263CD" w:rsidRDefault="003965F3" w:rsidP="00685678">
            <w:pPr>
              <w:pStyle w:val="Title"/>
              <w:jc w:val="both"/>
              <w:rPr>
                <w:b w:val="0"/>
                <w:sz w:val="22"/>
                <w:szCs w:val="22"/>
              </w:rPr>
            </w:pPr>
          </w:p>
        </w:tc>
      </w:tr>
      <w:tr w:rsidR="003965F3" w:rsidRPr="00DE250B" w:rsidTr="00685678">
        <w:tc>
          <w:tcPr>
            <w:tcW w:w="887" w:type="dxa"/>
          </w:tcPr>
          <w:p w:rsidR="003965F3" w:rsidRPr="003C1E9F" w:rsidRDefault="003965F3" w:rsidP="003C1E9F">
            <w:pPr>
              <w:pStyle w:val="Title"/>
              <w:jc w:val="both"/>
              <w:rPr>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 xml:space="preserve">Шкаф  открытый с полками </w:t>
            </w:r>
          </w:p>
        </w:tc>
        <w:tc>
          <w:tcPr>
            <w:tcW w:w="1129" w:type="dxa"/>
          </w:tcPr>
          <w:p w:rsidR="003965F3" w:rsidRPr="00E263CD" w:rsidRDefault="003965F3" w:rsidP="00685678">
            <w:pPr>
              <w:pStyle w:val="Title"/>
              <w:rPr>
                <w:b w:val="0"/>
                <w:sz w:val="22"/>
                <w:szCs w:val="22"/>
              </w:rPr>
            </w:pPr>
            <w:r w:rsidRPr="00E263CD">
              <w:rPr>
                <w:b w:val="0"/>
                <w:sz w:val="22"/>
                <w:szCs w:val="22"/>
              </w:rPr>
              <w:t>0</w:t>
            </w:r>
          </w:p>
        </w:tc>
        <w:tc>
          <w:tcPr>
            <w:tcW w:w="1751" w:type="dxa"/>
          </w:tcPr>
          <w:p w:rsidR="003965F3" w:rsidRPr="00E263CD" w:rsidRDefault="003965F3" w:rsidP="00685678">
            <w:pPr>
              <w:pStyle w:val="Title"/>
              <w:jc w:val="both"/>
              <w:rPr>
                <w:b w:val="0"/>
                <w:sz w:val="22"/>
                <w:szCs w:val="22"/>
              </w:rPr>
            </w:pPr>
          </w:p>
        </w:tc>
        <w:tc>
          <w:tcPr>
            <w:tcW w:w="1436" w:type="dxa"/>
          </w:tcPr>
          <w:p w:rsidR="003965F3" w:rsidRPr="00E263CD" w:rsidRDefault="003965F3" w:rsidP="00685678">
            <w:pPr>
              <w:pStyle w:val="Title"/>
              <w:jc w:val="both"/>
              <w:rPr>
                <w:b w:val="0"/>
                <w:sz w:val="22"/>
                <w:szCs w:val="22"/>
              </w:rPr>
            </w:pPr>
          </w:p>
        </w:tc>
      </w:tr>
      <w:tr w:rsidR="003965F3" w:rsidRPr="00DE250B" w:rsidTr="00685678">
        <w:tc>
          <w:tcPr>
            <w:tcW w:w="887" w:type="dxa"/>
          </w:tcPr>
          <w:p w:rsidR="003965F3" w:rsidRPr="003C1E9F" w:rsidRDefault="003965F3" w:rsidP="003C1E9F">
            <w:pPr>
              <w:pStyle w:val="Title"/>
              <w:jc w:val="both"/>
              <w:rPr>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Шкаф (верх открытый, низ закрытый)</w:t>
            </w:r>
          </w:p>
        </w:tc>
        <w:tc>
          <w:tcPr>
            <w:tcW w:w="1129" w:type="dxa"/>
          </w:tcPr>
          <w:p w:rsidR="003965F3" w:rsidRPr="00E263CD" w:rsidRDefault="003965F3" w:rsidP="00685678">
            <w:pPr>
              <w:pStyle w:val="Title"/>
              <w:rPr>
                <w:b w:val="0"/>
                <w:sz w:val="22"/>
                <w:szCs w:val="22"/>
              </w:rPr>
            </w:pPr>
            <w:r w:rsidRPr="00E263CD">
              <w:rPr>
                <w:b w:val="0"/>
                <w:sz w:val="22"/>
                <w:szCs w:val="22"/>
              </w:rPr>
              <w:t>0</w:t>
            </w:r>
          </w:p>
        </w:tc>
        <w:tc>
          <w:tcPr>
            <w:tcW w:w="1751" w:type="dxa"/>
          </w:tcPr>
          <w:p w:rsidR="003965F3" w:rsidRPr="00E263CD" w:rsidRDefault="003965F3" w:rsidP="00685678">
            <w:pPr>
              <w:pStyle w:val="Title"/>
              <w:jc w:val="both"/>
              <w:rPr>
                <w:b w:val="0"/>
                <w:sz w:val="22"/>
                <w:szCs w:val="22"/>
              </w:rPr>
            </w:pPr>
          </w:p>
        </w:tc>
        <w:tc>
          <w:tcPr>
            <w:tcW w:w="1436" w:type="dxa"/>
          </w:tcPr>
          <w:p w:rsidR="003965F3" w:rsidRPr="00E263CD" w:rsidRDefault="003965F3" w:rsidP="00685678">
            <w:pPr>
              <w:pStyle w:val="Title"/>
              <w:jc w:val="both"/>
              <w:rPr>
                <w:b w:val="0"/>
                <w:sz w:val="22"/>
                <w:szCs w:val="22"/>
              </w:rPr>
            </w:pPr>
          </w:p>
        </w:tc>
      </w:tr>
      <w:tr w:rsidR="003965F3" w:rsidRPr="00DE250B" w:rsidTr="00685678">
        <w:tc>
          <w:tcPr>
            <w:tcW w:w="887" w:type="dxa"/>
          </w:tcPr>
          <w:p w:rsidR="003965F3" w:rsidRPr="003C1E9F" w:rsidRDefault="003965F3" w:rsidP="003C1E9F">
            <w:pPr>
              <w:pStyle w:val="Title"/>
              <w:jc w:val="both"/>
              <w:rPr>
                <w:sz w:val="22"/>
                <w:szCs w:val="22"/>
              </w:rPr>
            </w:pPr>
            <w:r w:rsidRPr="003C1E9F">
              <w:rPr>
                <w:sz w:val="22"/>
                <w:szCs w:val="22"/>
              </w:rPr>
              <w:t>3</w:t>
            </w:r>
          </w:p>
        </w:tc>
        <w:tc>
          <w:tcPr>
            <w:tcW w:w="4261" w:type="dxa"/>
          </w:tcPr>
          <w:p w:rsidR="003965F3" w:rsidRPr="00E263CD" w:rsidRDefault="003965F3" w:rsidP="00685678">
            <w:pPr>
              <w:pStyle w:val="Title"/>
              <w:jc w:val="both"/>
              <w:rPr>
                <w:sz w:val="22"/>
                <w:szCs w:val="22"/>
              </w:rPr>
            </w:pPr>
            <w:r w:rsidRPr="00E263CD">
              <w:rPr>
                <w:sz w:val="22"/>
                <w:szCs w:val="22"/>
              </w:rPr>
              <w:t>Стулья</w:t>
            </w:r>
          </w:p>
        </w:tc>
        <w:tc>
          <w:tcPr>
            <w:tcW w:w="1129" w:type="dxa"/>
          </w:tcPr>
          <w:p w:rsidR="003965F3" w:rsidRPr="00E263CD" w:rsidRDefault="003965F3" w:rsidP="00685678">
            <w:pPr>
              <w:pStyle w:val="Title"/>
              <w:rPr>
                <w:sz w:val="22"/>
                <w:szCs w:val="22"/>
              </w:rPr>
            </w:pPr>
          </w:p>
        </w:tc>
        <w:tc>
          <w:tcPr>
            <w:tcW w:w="1751" w:type="dxa"/>
          </w:tcPr>
          <w:p w:rsidR="003965F3" w:rsidRPr="00E263CD" w:rsidRDefault="003965F3" w:rsidP="00685678">
            <w:pPr>
              <w:pStyle w:val="Title"/>
              <w:jc w:val="both"/>
              <w:rPr>
                <w:sz w:val="22"/>
                <w:szCs w:val="22"/>
              </w:rPr>
            </w:pPr>
          </w:p>
        </w:tc>
        <w:tc>
          <w:tcPr>
            <w:tcW w:w="1436" w:type="dxa"/>
          </w:tcPr>
          <w:p w:rsidR="003965F3" w:rsidRPr="00E263CD" w:rsidRDefault="003965F3" w:rsidP="00685678">
            <w:pPr>
              <w:pStyle w:val="Title"/>
              <w:jc w:val="both"/>
              <w:rPr>
                <w:sz w:val="22"/>
                <w:szCs w:val="22"/>
              </w:rPr>
            </w:pPr>
          </w:p>
        </w:tc>
      </w:tr>
      <w:tr w:rsidR="003965F3" w:rsidRPr="00DE250B" w:rsidTr="00685678">
        <w:tc>
          <w:tcPr>
            <w:tcW w:w="887" w:type="dxa"/>
          </w:tcPr>
          <w:p w:rsidR="003965F3" w:rsidRPr="003C1E9F" w:rsidRDefault="003965F3" w:rsidP="003C1E9F">
            <w:pPr>
              <w:pStyle w:val="Title"/>
              <w:jc w:val="both"/>
              <w:rPr>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Стулья ученические</w:t>
            </w:r>
          </w:p>
        </w:tc>
        <w:tc>
          <w:tcPr>
            <w:tcW w:w="1129" w:type="dxa"/>
          </w:tcPr>
          <w:p w:rsidR="003965F3" w:rsidRPr="00E263CD" w:rsidRDefault="003965F3" w:rsidP="00685678">
            <w:pPr>
              <w:pStyle w:val="Title"/>
              <w:rPr>
                <w:b w:val="0"/>
                <w:sz w:val="22"/>
                <w:szCs w:val="22"/>
              </w:rPr>
            </w:pPr>
            <w:r w:rsidRPr="00E263CD">
              <w:rPr>
                <w:b w:val="0"/>
                <w:sz w:val="22"/>
                <w:szCs w:val="22"/>
              </w:rPr>
              <w:t>23</w:t>
            </w:r>
          </w:p>
        </w:tc>
        <w:tc>
          <w:tcPr>
            <w:tcW w:w="1751" w:type="dxa"/>
          </w:tcPr>
          <w:p w:rsidR="003965F3" w:rsidRPr="00E263CD" w:rsidRDefault="003965F3" w:rsidP="00685678">
            <w:pPr>
              <w:pStyle w:val="Title"/>
              <w:jc w:val="both"/>
              <w:rPr>
                <w:b w:val="0"/>
                <w:sz w:val="22"/>
                <w:szCs w:val="22"/>
              </w:rPr>
            </w:pPr>
          </w:p>
        </w:tc>
        <w:tc>
          <w:tcPr>
            <w:tcW w:w="1436" w:type="dxa"/>
          </w:tcPr>
          <w:p w:rsidR="003965F3" w:rsidRPr="00E263CD" w:rsidRDefault="003965F3" w:rsidP="00685678">
            <w:pPr>
              <w:pStyle w:val="Title"/>
              <w:jc w:val="both"/>
              <w:rPr>
                <w:b w:val="0"/>
                <w:sz w:val="22"/>
                <w:szCs w:val="22"/>
              </w:rPr>
            </w:pPr>
          </w:p>
        </w:tc>
      </w:tr>
      <w:tr w:rsidR="003965F3" w:rsidRPr="00DE250B" w:rsidTr="00685678">
        <w:tc>
          <w:tcPr>
            <w:tcW w:w="887" w:type="dxa"/>
          </w:tcPr>
          <w:p w:rsidR="003965F3" w:rsidRPr="003C1E9F" w:rsidRDefault="003965F3" w:rsidP="003C1E9F">
            <w:pPr>
              <w:pStyle w:val="Title"/>
              <w:jc w:val="both"/>
              <w:rPr>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Стул для учителя</w:t>
            </w:r>
          </w:p>
        </w:tc>
        <w:tc>
          <w:tcPr>
            <w:tcW w:w="1129" w:type="dxa"/>
          </w:tcPr>
          <w:p w:rsidR="003965F3" w:rsidRPr="00E263CD" w:rsidRDefault="003965F3" w:rsidP="00685678">
            <w:pPr>
              <w:pStyle w:val="Title"/>
              <w:rPr>
                <w:b w:val="0"/>
                <w:sz w:val="22"/>
                <w:szCs w:val="22"/>
              </w:rPr>
            </w:pPr>
            <w:r w:rsidRPr="00E263CD">
              <w:rPr>
                <w:b w:val="0"/>
                <w:sz w:val="22"/>
                <w:szCs w:val="22"/>
              </w:rPr>
              <w:t>1</w:t>
            </w:r>
          </w:p>
        </w:tc>
        <w:tc>
          <w:tcPr>
            <w:tcW w:w="1751" w:type="dxa"/>
          </w:tcPr>
          <w:p w:rsidR="003965F3" w:rsidRPr="00E263CD" w:rsidRDefault="003965F3" w:rsidP="00685678">
            <w:pPr>
              <w:pStyle w:val="Title"/>
              <w:jc w:val="both"/>
              <w:rPr>
                <w:b w:val="0"/>
                <w:sz w:val="22"/>
                <w:szCs w:val="22"/>
              </w:rPr>
            </w:pPr>
          </w:p>
        </w:tc>
        <w:tc>
          <w:tcPr>
            <w:tcW w:w="1436" w:type="dxa"/>
          </w:tcPr>
          <w:p w:rsidR="003965F3" w:rsidRPr="00E263CD" w:rsidRDefault="003965F3" w:rsidP="00685678">
            <w:pPr>
              <w:pStyle w:val="Title"/>
              <w:jc w:val="both"/>
              <w:rPr>
                <w:b w:val="0"/>
                <w:sz w:val="22"/>
                <w:szCs w:val="22"/>
              </w:rPr>
            </w:pPr>
          </w:p>
        </w:tc>
      </w:tr>
      <w:tr w:rsidR="003965F3" w:rsidRPr="00DE250B" w:rsidTr="00685678">
        <w:tc>
          <w:tcPr>
            <w:tcW w:w="887" w:type="dxa"/>
          </w:tcPr>
          <w:p w:rsidR="003965F3" w:rsidRPr="003C1E9F" w:rsidRDefault="003965F3" w:rsidP="003C1E9F">
            <w:pPr>
              <w:pStyle w:val="Title"/>
              <w:jc w:val="both"/>
              <w:rPr>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Доска обыкновенная</w:t>
            </w:r>
          </w:p>
        </w:tc>
        <w:tc>
          <w:tcPr>
            <w:tcW w:w="1129" w:type="dxa"/>
          </w:tcPr>
          <w:p w:rsidR="003965F3" w:rsidRPr="00E263CD" w:rsidRDefault="003965F3" w:rsidP="00685678">
            <w:pPr>
              <w:pStyle w:val="Title"/>
              <w:rPr>
                <w:b w:val="0"/>
                <w:sz w:val="22"/>
                <w:szCs w:val="22"/>
              </w:rPr>
            </w:pPr>
            <w:r w:rsidRPr="00E263CD">
              <w:rPr>
                <w:b w:val="0"/>
                <w:sz w:val="22"/>
                <w:szCs w:val="22"/>
              </w:rPr>
              <w:t>1</w:t>
            </w:r>
          </w:p>
        </w:tc>
        <w:tc>
          <w:tcPr>
            <w:tcW w:w="1751" w:type="dxa"/>
          </w:tcPr>
          <w:p w:rsidR="003965F3" w:rsidRPr="00E263CD" w:rsidRDefault="003965F3" w:rsidP="00685678">
            <w:pPr>
              <w:pStyle w:val="Title"/>
              <w:jc w:val="both"/>
              <w:rPr>
                <w:b w:val="0"/>
                <w:sz w:val="22"/>
                <w:szCs w:val="22"/>
              </w:rPr>
            </w:pPr>
          </w:p>
        </w:tc>
        <w:tc>
          <w:tcPr>
            <w:tcW w:w="1436" w:type="dxa"/>
          </w:tcPr>
          <w:p w:rsidR="003965F3" w:rsidRPr="00E263CD" w:rsidRDefault="003965F3" w:rsidP="00685678">
            <w:pPr>
              <w:pStyle w:val="Title"/>
              <w:jc w:val="both"/>
              <w:rPr>
                <w:b w:val="0"/>
                <w:sz w:val="22"/>
                <w:szCs w:val="22"/>
              </w:rPr>
            </w:pPr>
          </w:p>
        </w:tc>
      </w:tr>
      <w:tr w:rsidR="003965F3" w:rsidRPr="00DE250B" w:rsidTr="00685678">
        <w:tc>
          <w:tcPr>
            <w:tcW w:w="887" w:type="dxa"/>
          </w:tcPr>
          <w:p w:rsidR="003965F3" w:rsidRPr="003C1E9F" w:rsidRDefault="003965F3" w:rsidP="003C1E9F">
            <w:pPr>
              <w:pStyle w:val="Title"/>
              <w:jc w:val="both"/>
              <w:rPr>
                <w:sz w:val="22"/>
                <w:szCs w:val="22"/>
              </w:rPr>
            </w:pPr>
            <w:r w:rsidRPr="003C1E9F">
              <w:rPr>
                <w:sz w:val="22"/>
                <w:szCs w:val="22"/>
              </w:rPr>
              <w:t>4</w:t>
            </w:r>
          </w:p>
        </w:tc>
        <w:tc>
          <w:tcPr>
            <w:tcW w:w="4261" w:type="dxa"/>
          </w:tcPr>
          <w:p w:rsidR="003965F3" w:rsidRPr="00E263CD" w:rsidRDefault="003965F3" w:rsidP="00685678">
            <w:pPr>
              <w:pStyle w:val="Title"/>
              <w:jc w:val="both"/>
              <w:rPr>
                <w:sz w:val="22"/>
                <w:szCs w:val="22"/>
              </w:rPr>
            </w:pPr>
            <w:r w:rsidRPr="00E263CD">
              <w:rPr>
                <w:sz w:val="22"/>
                <w:szCs w:val="22"/>
              </w:rPr>
              <w:t>Жалюзи (зановески)</w:t>
            </w:r>
          </w:p>
        </w:tc>
        <w:tc>
          <w:tcPr>
            <w:tcW w:w="1129" w:type="dxa"/>
          </w:tcPr>
          <w:p w:rsidR="003965F3" w:rsidRPr="00E263CD" w:rsidRDefault="003965F3" w:rsidP="00685678">
            <w:pPr>
              <w:pStyle w:val="Title"/>
              <w:rPr>
                <w:b w:val="0"/>
                <w:sz w:val="22"/>
                <w:szCs w:val="22"/>
              </w:rPr>
            </w:pPr>
            <w:r w:rsidRPr="00E263CD">
              <w:rPr>
                <w:b w:val="0"/>
                <w:sz w:val="22"/>
                <w:szCs w:val="22"/>
              </w:rPr>
              <w:t>2</w:t>
            </w:r>
          </w:p>
        </w:tc>
        <w:tc>
          <w:tcPr>
            <w:tcW w:w="1751" w:type="dxa"/>
          </w:tcPr>
          <w:p w:rsidR="003965F3" w:rsidRPr="00E263CD" w:rsidRDefault="003965F3" w:rsidP="00685678">
            <w:pPr>
              <w:pStyle w:val="Title"/>
              <w:jc w:val="both"/>
              <w:rPr>
                <w:sz w:val="22"/>
                <w:szCs w:val="22"/>
              </w:rPr>
            </w:pPr>
          </w:p>
        </w:tc>
        <w:tc>
          <w:tcPr>
            <w:tcW w:w="1436" w:type="dxa"/>
          </w:tcPr>
          <w:p w:rsidR="003965F3" w:rsidRPr="00E263CD" w:rsidRDefault="003965F3" w:rsidP="00685678">
            <w:pPr>
              <w:pStyle w:val="Title"/>
              <w:jc w:val="both"/>
              <w:rPr>
                <w:sz w:val="22"/>
                <w:szCs w:val="22"/>
              </w:rPr>
            </w:pPr>
          </w:p>
        </w:tc>
      </w:tr>
      <w:tr w:rsidR="003965F3" w:rsidRPr="00DE250B" w:rsidTr="00685678">
        <w:tc>
          <w:tcPr>
            <w:tcW w:w="887" w:type="dxa"/>
          </w:tcPr>
          <w:p w:rsidR="003965F3" w:rsidRPr="003C1E9F" w:rsidRDefault="003965F3" w:rsidP="003C1E9F">
            <w:pPr>
              <w:pStyle w:val="Title"/>
              <w:jc w:val="both"/>
              <w:rPr>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Аптечка</w:t>
            </w:r>
          </w:p>
        </w:tc>
        <w:tc>
          <w:tcPr>
            <w:tcW w:w="1129" w:type="dxa"/>
          </w:tcPr>
          <w:p w:rsidR="003965F3" w:rsidRPr="00E263CD" w:rsidRDefault="003965F3" w:rsidP="00685678">
            <w:pPr>
              <w:pStyle w:val="Title"/>
              <w:rPr>
                <w:b w:val="0"/>
                <w:sz w:val="22"/>
                <w:szCs w:val="22"/>
              </w:rPr>
            </w:pPr>
            <w:r w:rsidRPr="00E263CD">
              <w:rPr>
                <w:b w:val="0"/>
                <w:sz w:val="22"/>
                <w:szCs w:val="22"/>
              </w:rPr>
              <w:t>1</w:t>
            </w:r>
          </w:p>
        </w:tc>
        <w:tc>
          <w:tcPr>
            <w:tcW w:w="1751" w:type="dxa"/>
          </w:tcPr>
          <w:p w:rsidR="003965F3" w:rsidRPr="00E263CD" w:rsidRDefault="003965F3" w:rsidP="00685678">
            <w:pPr>
              <w:pStyle w:val="Title"/>
              <w:jc w:val="both"/>
              <w:rPr>
                <w:sz w:val="22"/>
                <w:szCs w:val="22"/>
              </w:rPr>
            </w:pPr>
          </w:p>
        </w:tc>
        <w:tc>
          <w:tcPr>
            <w:tcW w:w="1436" w:type="dxa"/>
          </w:tcPr>
          <w:p w:rsidR="003965F3" w:rsidRPr="00E263CD" w:rsidRDefault="003965F3" w:rsidP="00685678">
            <w:pPr>
              <w:pStyle w:val="Title"/>
              <w:jc w:val="both"/>
              <w:rPr>
                <w:sz w:val="22"/>
                <w:szCs w:val="22"/>
              </w:rPr>
            </w:pPr>
          </w:p>
        </w:tc>
      </w:tr>
      <w:tr w:rsidR="003965F3" w:rsidRPr="00DE250B" w:rsidTr="00685678">
        <w:tc>
          <w:tcPr>
            <w:tcW w:w="887" w:type="dxa"/>
          </w:tcPr>
          <w:p w:rsidR="003965F3" w:rsidRPr="003C1E9F" w:rsidRDefault="003965F3" w:rsidP="003C1E9F">
            <w:pPr>
              <w:pStyle w:val="Title"/>
              <w:jc w:val="both"/>
              <w:rPr>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Ключ</w:t>
            </w:r>
          </w:p>
        </w:tc>
        <w:tc>
          <w:tcPr>
            <w:tcW w:w="1129" w:type="dxa"/>
          </w:tcPr>
          <w:p w:rsidR="003965F3" w:rsidRPr="00E263CD" w:rsidRDefault="003965F3" w:rsidP="00685678">
            <w:pPr>
              <w:pStyle w:val="Title"/>
              <w:rPr>
                <w:b w:val="0"/>
                <w:sz w:val="22"/>
                <w:szCs w:val="22"/>
              </w:rPr>
            </w:pPr>
            <w:r w:rsidRPr="00E263CD">
              <w:rPr>
                <w:b w:val="0"/>
                <w:sz w:val="22"/>
                <w:szCs w:val="22"/>
              </w:rPr>
              <w:t>2</w:t>
            </w:r>
          </w:p>
        </w:tc>
        <w:tc>
          <w:tcPr>
            <w:tcW w:w="1751" w:type="dxa"/>
          </w:tcPr>
          <w:p w:rsidR="003965F3" w:rsidRPr="00E263CD" w:rsidRDefault="003965F3" w:rsidP="00685678">
            <w:pPr>
              <w:pStyle w:val="Title"/>
              <w:jc w:val="both"/>
              <w:rPr>
                <w:sz w:val="22"/>
                <w:szCs w:val="22"/>
              </w:rPr>
            </w:pPr>
          </w:p>
        </w:tc>
        <w:tc>
          <w:tcPr>
            <w:tcW w:w="1436" w:type="dxa"/>
          </w:tcPr>
          <w:p w:rsidR="003965F3" w:rsidRPr="00E263CD" w:rsidRDefault="003965F3" w:rsidP="00685678">
            <w:pPr>
              <w:pStyle w:val="Title"/>
              <w:jc w:val="both"/>
              <w:rPr>
                <w:sz w:val="22"/>
                <w:szCs w:val="22"/>
              </w:rPr>
            </w:pPr>
          </w:p>
        </w:tc>
      </w:tr>
      <w:tr w:rsidR="003965F3" w:rsidRPr="00DE250B" w:rsidTr="00685678">
        <w:tc>
          <w:tcPr>
            <w:tcW w:w="887" w:type="dxa"/>
          </w:tcPr>
          <w:p w:rsidR="003965F3" w:rsidRPr="003C1E9F" w:rsidRDefault="003965F3" w:rsidP="003C1E9F">
            <w:pPr>
              <w:pStyle w:val="Title"/>
              <w:jc w:val="both"/>
              <w:rPr>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Манекен</w:t>
            </w:r>
          </w:p>
        </w:tc>
        <w:tc>
          <w:tcPr>
            <w:tcW w:w="1129" w:type="dxa"/>
          </w:tcPr>
          <w:p w:rsidR="003965F3" w:rsidRPr="00E263CD" w:rsidRDefault="003965F3" w:rsidP="00685678">
            <w:pPr>
              <w:pStyle w:val="Title"/>
              <w:rPr>
                <w:b w:val="0"/>
                <w:sz w:val="22"/>
                <w:szCs w:val="22"/>
              </w:rPr>
            </w:pPr>
            <w:r w:rsidRPr="00E263CD">
              <w:rPr>
                <w:b w:val="0"/>
                <w:sz w:val="22"/>
                <w:szCs w:val="22"/>
              </w:rPr>
              <w:t>1</w:t>
            </w:r>
          </w:p>
        </w:tc>
        <w:tc>
          <w:tcPr>
            <w:tcW w:w="1751" w:type="dxa"/>
          </w:tcPr>
          <w:p w:rsidR="003965F3" w:rsidRPr="00E263CD" w:rsidRDefault="003965F3" w:rsidP="00685678">
            <w:pPr>
              <w:pStyle w:val="Title"/>
              <w:jc w:val="both"/>
              <w:rPr>
                <w:sz w:val="22"/>
                <w:szCs w:val="22"/>
              </w:rPr>
            </w:pPr>
          </w:p>
        </w:tc>
        <w:tc>
          <w:tcPr>
            <w:tcW w:w="1436" w:type="dxa"/>
          </w:tcPr>
          <w:p w:rsidR="003965F3" w:rsidRPr="00E263CD" w:rsidRDefault="003965F3" w:rsidP="00685678">
            <w:pPr>
              <w:pStyle w:val="Title"/>
              <w:jc w:val="both"/>
              <w:rPr>
                <w:sz w:val="22"/>
                <w:szCs w:val="22"/>
              </w:rPr>
            </w:pPr>
          </w:p>
        </w:tc>
      </w:tr>
      <w:tr w:rsidR="003965F3" w:rsidRPr="00DE250B" w:rsidTr="00685678">
        <w:tc>
          <w:tcPr>
            <w:tcW w:w="887" w:type="dxa"/>
          </w:tcPr>
          <w:p w:rsidR="003965F3" w:rsidRPr="003C1E9F" w:rsidRDefault="003965F3" w:rsidP="003C1E9F">
            <w:pPr>
              <w:pStyle w:val="Title"/>
              <w:jc w:val="both"/>
              <w:rPr>
                <w:sz w:val="22"/>
                <w:szCs w:val="22"/>
              </w:rPr>
            </w:pPr>
          </w:p>
        </w:tc>
        <w:tc>
          <w:tcPr>
            <w:tcW w:w="8577" w:type="dxa"/>
            <w:gridSpan w:val="4"/>
          </w:tcPr>
          <w:p w:rsidR="003965F3" w:rsidRPr="00E263CD" w:rsidRDefault="003965F3" w:rsidP="00685678">
            <w:pPr>
              <w:pStyle w:val="Title"/>
              <w:rPr>
                <w:sz w:val="22"/>
                <w:szCs w:val="22"/>
              </w:rPr>
            </w:pPr>
            <w:r w:rsidRPr="00E263CD">
              <w:rPr>
                <w:sz w:val="22"/>
                <w:szCs w:val="22"/>
                <w:lang w:val="en-US"/>
              </w:rPr>
              <w:t>II</w:t>
            </w:r>
            <w:r w:rsidRPr="00E263CD">
              <w:rPr>
                <w:sz w:val="22"/>
                <w:szCs w:val="22"/>
              </w:rPr>
              <w:t>.Сантехническое оборудование</w:t>
            </w:r>
          </w:p>
        </w:tc>
      </w:tr>
      <w:tr w:rsidR="003965F3" w:rsidRPr="00DE250B" w:rsidTr="00685678">
        <w:tc>
          <w:tcPr>
            <w:tcW w:w="887" w:type="dxa"/>
          </w:tcPr>
          <w:p w:rsidR="003965F3" w:rsidRPr="003C1E9F" w:rsidRDefault="003965F3" w:rsidP="003C1E9F">
            <w:pPr>
              <w:pStyle w:val="Title"/>
              <w:jc w:val="both"/>
              <w:rPr>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Умывальник</w:t>
            </w:r>
          </w:p>
        </w:tc>
        <w:tc>
          <w:tcPr>
            <w:tcW w:w="1129" w:type="dxa"/>
          </w:tcPr>
          <w:p w:rsidR="003965F3" w:rsidRPr="00E263CD" w:rsidRDefault="003965F3" w:rsidP="00685678">
            <w:pPr>
              <w:pStyle w:val="Title"/>
              <w:rPr>
                <w:b w:val="0"/>
                <w:sz w:val="22"/>
                <w:szCs w:val="22"/>
              </w:rPr>
            </w:pPr>
            <w:r w:rsidRPr="00E263CD">
              <w:rPr>
                <w:b w:val="0"/>
                <w:sz w:val="22"/>
                <w:szCs w:val="22"/>
              </w:rPr>
              <w:t>0</w:t>
            </w:r>
          </w:p>
        </w:tc>
        <w:tc>
          <w:tcPr>
            <w:tcW w:w="1751" w:type="dxa"/>
          </w:tcPr>
          <w:p w:rsidR="003965F3" w:rsidRPr="00E263CD" w:rsidRDefault="003965F3" w:rsidP="00685678">
            <w:pPr>
              <w:pStyle w:val="Title"/>
              <w:jc w:val="both"/>
              <w:rPr>
                <w:b w:val="0"/>
                <w:sz w:val="22"/>
                <w:szCs w:val="22"/>
              </w:rPr>
            </w:pPr>
          </w:p>
        </w:tc>
        <w:tc>
          <w:tcPr>
            <w:tcW w:w="1436" w:type="dxa"/>
          </w:tcPr>
          <w:p w:rsidR="003965F3" w:rsidRPr="00E263CD" w:rsidRDefault="003965F3" w:rsidP="00685678">
            <w:pPr>
              <w:pStyle w:val="Title"/>
              <w:jc w:val="both"/>
              <w:rPr>
                <w:b w:val="0"/>
                <w:sz w:val="22"/>
                <w:szCs w:val="22"/>
              </w:rPr>
            </w:pPr>
          </w:p>
        </w:tc>
      </w:tr>
      <w:tr w:rsidR="003965F3" w:rsidRPr="00DE250B" w:rsidTr="00685678">
        <w:tc>
          <w:tcPr>
            <w:tcW w:w="887" w:type="dxa"/>
          </w:tcPr>
          <w:p w:rsidR="003965F3" w:rsidRPr="003C1E9F" w:rsidRDefault="003965F3" w:rsidP="003C1E9F">
            <w:pPr>
              <w:pStyle w:val="Title"/>
              <w:jc w:val="both"/>
              <w:rPr>
                <w:sz w:val="22"/>
                <w:szCs w:val="22"/>
              </w:rPr>
            </w:pPr>
            <w:r w:rsidRPr="003C1E9F">
              <w:rPr>
                <w:sz w:val="22"/>
                <w:szCs w:val="22"/>
              </w:rPr>
              <w:t>5</w:t>
            </w:r>
          </w:p>
        </w:tc>
        <w:tc>
          <w:tcPr>
            <w:tcW w:w="8577" w:type="dxa"/>
            <w:gridSpan w:val="4"/>
          </w:tcPr>
          <w:p w:rsidR="003965F3" w:rsidRPr="00E263CD" w:rsidRDefault="003965F3" w:rsidP="00685678">
            <w:pPr>
              <w:pStyle w:val="Title"/>
              <w:jc w:val="both"/>
              <w:rPr>
                <w:b w:val="0"/>
                <w:sz w:val="22"/>
                <w:szCs w:val="22"/>
              </w:rPr>
            </w:pPr>
            <w:r w:rsidRPr="00E263CD">
              <w:rPr>
                <w:sz w:val="22"/>
                <w:szCs w:val="22"/>
                <w:lang w:val="en-US"/>
              </w:rPr>
              <w:t>III</w:t>
            </w:r>
            <w:r w:rsidRPr="00E263CD">
              <w:rPr>
                <w:sz w:val="22"/>
                <w:szCs w:val="22"/>
              </w:rPr>
              <w:t>. Электрооборудование</w:t>
            </w:r>
          </w:p>
        </w:tc>
      </w:tr>
      <w:tr w:rsidR="003965F3" w:rsidRPr="00DE250B" w:rsidTr="00685678">
        <w:tc>
          <w:tcPr>
            <w:tcW w:w="887" w:type="dxa"/>
          </w:tcPr>
          <w:p w:rsidR="003965F3" w:rsidRPr="003C1E9F" w:rsidRDefault="003965F3" w:rsidP="003C1E9F">
            <w:pPr>
              <w:pStyle w:val="Title"/>
              <w:jc w:val="both"/>
              <w:rPr>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Утюг</w:t>
            </w:r>
          </w:p>
        </w:tc>
        <w:tc>
          <w:tcPr>
            <w:tcW w:w="1129" w:type="dxa"/>
          </w:tcPr>
          <w:p w:rsidR="003965F3" w:rsidRPr="00E263CD" w:rsidRDefault="003965F3" w:rsidP="00685678">
            <w:pPr>
              <w:pStyle w:val="Title"/>
              <w:rPr>
                <w:b w:val="0"/>
                <w:sz w:val="22"/>
                <w:szCs w:val="22"/>
              </w:rPr>
            </w:pPr>
            <w:r w:rsidRPr="00E263CD">
              <w:rPr>
                <w:b w:val="0"/>
                <w:sz w:val="22"/>
                <w:szCs w:val="22"/>
              </w:rPr>
              <w:t>1</w:t>
            </w:r>
          </w:p>
        </w:tc>
        <w:tc>
          <w:tcPr>
            <w:tcW w:w="1751" w:type="dxa"/>
          </w:tcPr>
          <w:p w:rsidR="003965F3" w:rsidRPr="00E263CD" w:rsidRDefault="003965F3" w:rsidP="00685678">
            <w:pPr>
              <w:pStyle w:val="Title"/>
              <w:jc w:val="both"/>
              <w:rPr>
                <w:b w:val="0"/>
                <w:sz w:val="22"/>
                <w:szCs w:val="22"/>
                <w:lang w:val="en-US"/>
              </w:rPr>
            </w:pPr>
          </w:p>
        </w:tc>
        <w:tc>
          <w:tcPr>
            <w:tcW w:w="1436" w:type="dxa"/>
          </w:tcPr>
          <w:p w:rsidR="003965F3" w:rsidRPr="00E263CD" w:rsidRDefault="003965F3" w:rsidP="00685678">
            <w:pPr>
              <w:pStyle w:val="Title"/>
              <w:jc w:val="both"/>
              <w:rPr>
                <w:b w:val="0"/>
                <w:sz w:val="22"/>
                <w:szCs w:val="22"/>
                <w:lang w:val="en-US"/>
              </w:rPr>
            </w:pPr>
          </w:p>
        </w:tc>
      </w:tr>
      <w:tr w:rsidR="003965F3" w:rsidRPr="00DE250B" w:rsidTr="00685678">
        <w:tc>
          <w:tcPr>
            <w:tcW w:w="887" w:type="dxa"/>
          </w:tcPr>
          <w:p w:rsidR="003965F3" w:rsidRPr="003C1E9F" w:rsidRDefault="003965F3" w:rsidP="003C1E9F">
            <w:pPr>
              <w:pStyle w:val="Title"/>
              <w:jc w:val="both"/>
              <w:rPr>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Лампа дневного освещения</w:t>
            </w:r>
          </w:p>
        </w:tc>
        <w:tc>
          <w:tcPr>
            <w:tcW w:w="1129" w:type="dxa"/>
          </w:tcPr>
          <w:p w:rsidR="003965F3" w:rsidRPr="00E263CD" w:rsidRDefault="003965F3" w:rsidP="00685678">
            <w:pPr>
              <w:pStyle w:val="Title"/>
              <w:rPr>
                <w:b w:val="0"/>
                <w:sz w:val="22"/>
                <w:szCs w:val="22"/>
              </w:rPr>
            </w:pPr>
            <w:r w:rsidRPr="00E263CD">
              <w:rPr>
                <w:b w:val="0"/>
                <w:sz w:val="22"/>
                <w:szCs w:val="22"/>
              </w:rPr>
              <w:t>6</w:t>
            </w:r>
          </w:p>
        </w:tc>
        <w:tc>
          <w:tcPr>
            <w:tcW w:w="1751" w:type="dxa"/>
          </w:tcPr>
          <w:p w:rsidR="003965F3" w:rsidRPr="00E263CD" w:rsidRDefault="003965F3" w:rsidP="00685678">
            <w:pPr>
              <w:pStyle w:val="Title"/>
              <w:jc w:val="both"/>
              <w:rPr>
                <w:b w:val="0"/>
                <w:sz w:val="22"/>
                <w:szCs w:val="22"/>
              </w:rPr>
            </w:pPr>
          </w:p>
        </w:tc>
        <w:tc>
          <w:tcPr>
            <w:tcW w:w="1436" w:type="dxa"/>
          </w:tcPr>
          <w:p w:rsidR="003965F3" w:rsidRPr="00E263CD" w:rsidRDefault="003965F3" w:rsidP="00685678">
            <w:pPr>
              <w:pStyle w:val="Title"/>
              <w:jc w:val="both"/>
              <w:rPr>
                <w:b w:val="0"/>
                <w:sz w:val="22"/>
                <w:szCs w:val="22"/>
              </w:rPr>
            </w:pPr>
          </w:p>
        </w:tc>
      </w:tr>
      <w:tr w:rsidR="003965F3" w:rsidRPr="00DE250B" w:rsidTr="00685678">
        <w:tc>
          <w:tcPr>
            <w:tcW w:w="887" w:type="dxa"/>
          </w:tcPr>
          <w:p w:rsidR="003965F3" w:rsidRPr="003C1E9F" w:rsidRDefault="003965F3" w:rsidP="003C1E9F">
            <w:pPr>
              <w:pStyle w:val="Title"/>
              <w:jc w:val="both"/>
              <w:rPr>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Лампа дневного освещения над доской</w:t>
            </w:r>
          </w:p>
        </w:tc>
        <w:tc>
          <w:tcPr>
            <w:tcW w:w="1129" w:type="dxa"/>
          </w:tcPr>
          <w:p w:rsidR="003965F3" w:rsidRPr="00E263CD" w:rsidRDefault="003965F3" w:rsidP="00685678">
            <w:pPr>
              <w:pStyle w:val="Title"/>
              <w:rPr>
                <w:b w:val="0"/>
                <w:sz w:val="22"/>
                <w:szCs w:val="22"/>
              </w:rPr>
            </w:pPr>
            <w:r w:rsidRPr="00E263CD">
              <w:rPr>
                <w:b w:val="0"/>
                <w:sz w:val="22"/>
                <w:szCs w:val="22"/>
              </w:rPr>
              <w:t>1</w:t>
            </w:r>
          </w:p>
        </w:tc>
        <w:tc>
          <w:tcPr>
            <w:tcW w:w="1751" w:type="dxa"/>
          </w:tcPr>
          <w:p w:rsidR="003965F3" w:rsidRPr="00E263CD" w:rsidRDefault="003965F3" w:rsidP="00685678">
            <w:pPr>
              <w:pStyle w:val="Title"/>
              <w:jc w:val="both"/>
              <w:rPr>
                <w:b w:val="0"/>
                <w:sz w:val="22"/>
                <w:szCs w:val="22"/>
              </w:rPr>
            </w:pPr>
          </w:p>
        </w:tc>
        <w:tc>
          <w:tcPr>
            <w:tcW w:w="1436" w:type="dxa"/>
          </w:tcPr>
          <w:p w:rsidR="003965F3" w:rsidRPr="00E263CD" w:rsidRDefault="003965F3" w:rsidP="00685678">
            <w:pPr>
              <w:pStyle w:val="Title"/>
              <w:jc w:val="both"/>
              <w:rPr>
                <w:b w:val="0"/>
                <w:sz w:val="22"/>
                <w:szCs w:val="22"/>
              </w:rPr>
            </w:pPr>
          </w:p>
        </w:tc>
      </w:tr>
      <w:tr w:rsidR="003965F3" w:rsidRPr="00DE250B" w:rsidTr="00685678">
        <w:trPr>
          <w:trHeight w:val="367"/>
        </w:trPr>
        <w:tc>
          <w:tcPr>
            <w:tcW w:w="887" w:type="dxa"/>
          </w:tcPr>
          <w:p w:rsidR="003965F3" w:rsidRPr="003C1E9F" w:rsidRDefault="003965F3" w:rsidP="003C1E9F">
            <w:pPr>
              <w:pStyle w:val="Title"/>
              <w:jc w:val="both"/>
              <w:rPr>
                <w:sz w:val="22"/>
                <w:szCs w:val="22"/>
              </w:rPr>
            </w:pPr>
          </w:p>
        </w:tc>
        <w:tc>
          <w:tcPr>
            <w:tcW w:w="8577" w:type="dxa"/>
            <w:gridSpan w:val="4"/>
          </w:tcPr>
          <w:p w:rsidR="003965F3" w:rsidRPr="00E263CD" w:rsidRDefault="003965F3" w:rsidP="00685678">
            <w:pPr>
              <w:pStyle w:val="Title"/>
              <w:jc w:val="both"/>
              <w:rPr>
                <w:sz w:val="22"/>
                <w:szCs w:val="22"/>
              </w:rPr>
            </w:pPr>
            <w:r w:rsidRPr="00E263CD">
              <w:rPr>
                <w:sz w:val="22"/>
                <w:szCs w:val="22"/>
                <w:lang w:val="en-US"/>
              </w:rPr>
              <w:t>IV</w:t>
            </w:r>
            <w:r w:rsidRPr="00E263CD">
              <w:rPr>
                <w:sz w:val="22"/>
                <w:szCs w:val="22"/>
              </w:rPr>
              <w:t>. Подотчетное оборудование</w:t>
            </w:r>
          </w:p>
        </w:tc>
      </w:tr>
      <w:tr w:rsidR="003965F3" w:rsidRPr="00DE250B" w:rsidTr="00685678">
        <w:tc>
          <w:tcPr>
            <w:tcW w:w="887" w:type="dxa"/>
          </w:tcPr>
          <w:p w:rsidR="003965F3" w:rsidRPr="003C1E9F" w:rsidRDefault="003965F3" w:rsidP="003C1E9F">
            <w:pPr>
              <w:pStyle w:val="Title"/>
              <w:jc w:val="both"/>
              <w:rPr>
                <w:sz w:val="22"/>
                <w:szCs w:val="22"/>
              </w:rPr>
            </w:pPr>
            <w:r w:rsidRPr="003C1E9F">
              <w:rPr>
                <w:sz w:val="22"/>
                <w:szCs w:val="22"/>
              </w:rPr>
              <w:t>6</w:t>
            </w:r>
          </w:p>
        </w:tc>
        <w:tc>
          <w:tcPr>
            <w:tcW w:w="4261" w:type="dxa"/>
          </w:tcPr>
          <w:p w:rsidR="003965F3" w:rsidRPr="00E263CD" w:rsidRDefault="003965F3" w:rsidP="00685678">
            <w:pPr>
              <w:pStyle w:val="Title"/>
              <w:jc w:val="both"/>
              <w:rPr>
                <w:sz w:val="22"/>
                <w:szCs w:val="22"/>
              </w:rPr>
            </w:pPr>
            <w:r w:rsidRPr="00E263CD">
              <w:rPr>
                <w:sz w:val="22"/>
                <w:szCs w:val="22"/>
              </w:rPr>
              <w:t>Специальное оборудование</w:t>
            </w:r>
          </w:p>
        </w:tc>
        <w:tc>
          <w:tcPr>
            <w:tcW w:w="1129" w:type="dxa"/>
          </w:tcPr>
          <w:p w:rsidR="003965F3" w:rsidRPr="00E263CD" w:rsidRDefault="003965F3" w:rsidP="00685678">
            <w:pPr>
              <w:pStyle w:val="Title"/>
              <w:jc w:val="both"/>
              <w:rPr>
                <w:sz w:val="22"/>
                <w:szCs w:val="22"/>
                <w:lang w:val="en-US"/>
              </w:rPr>
            </w:pPr>
          </w:p>
        </w:tc>
        <w:tc>
          <w:tcPr>
            <w:tcW w:w="1751" w:type="dxa"/>
          </w:tcPr>
          <w:p w:rsidR="003965F3" w:rsidRPr="00E263CD" w:rsidRDefault="003965F3" w:rsidP="00685678">
            <w:pPr>
              <w:pStyle w:val="Title"/>
              <w:jc w:val="both"/>
              <w:rPr>
                <w:sz w:val="22"/>
                <w:szCs w:val="22"/>
              </w:rPr>
            </w:pPr>
          </w:p>
        </w:tc>
        <w:tc>
          <w:tcPr>
            <w:tcW w:w="1436" w:type="dxa"/>
          </w:tcPr>
          <w:p w:rsidR="003965F3" w:rsidRPr="00E263CD" w:rsidRDefault="003965F3" w:rsidP="00685678">
            <w:pPr>
              <w:pStyle w:val="Title"/>
              <w:jc w:val="both"/>
              <w:rPr>
                <w:sz w:val="22"/>
                <w:szCs w:val="22"/>
              </w:rPr>
            </w:pPr>
          </w:p>
        </w:tc>
      </w:tr>
      <w:tr w:rsidR="003965F3" w:rsidRPr="00DE250B" w:rsidTr="00685678">
        <w:tc>
          <w:tcPr>
            <w:tcW w:w="887" w:type="dxa"/>
          </w:tcPr>
          <w:p w:rsidR="003965F3" w:rsidRPr="003C1E9F" w:rsidRDefault="003965F3" w:rsidP="003C1E9F">
            <w:pPr>
              <w:pStyle w:val="Title"/>
              <w:jc w:val="both"/>
              <w:rPr>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 xml:space="preserve">Машина швейная бытовая </w:t>
            </w:r>
          </w:p>
        </w:tc>
        <w:tc>
          <w:tcPr>
            <w:tcW w:w="1129" w:type="dxa"/>
          </w:tcPr>
          <w:p w:rsidR="003965F3" w:rsidRPr="00E263CD" w:rsidRDefault="003965F3" w:rsidP="00685678">
            <w:pPr>
              <w:pStyle w:val="Title"/>
              <w:rPr>
                <w:b w:val="0"/>
                <w:sz w:val="22"/>
                <w:szCs w:val="22"/>
              </w:rPr>
            </w:pPr>
            <w:r w:rsidRPr="00E263CD">
              <w:rPr>
                <w:b w:val="0"/>
                <w:sz w:val="22"/>
                <w:szCs w:val="22"/>
              </w:rPr>
              <w:t>3</w:t>
            </w:r>
          </w:p>
        </w:tc>
        <w:tc>
          <w:tcPr>
            <w:tcW w:w="1751" w:type="dxa"/>
          </w:tcPr>
          <w:p w:rsidR="003965F3" w:rsidRPr="00E263CD" w:rsidRDefault="003965F3" w:rsidP="00685678">
            <w:pPr>
              <w:pStyle w:val="Title"/>
              <w:jc w:val="both"/>
              <w:rPr>
                <w:sz w:val="22"/>
                <w:szCs w:val="22"/>
              </w:rPr>
            </w:pPr>
          </w:p>
        </w:tc>
        <w:tc>
          <w:tcPr>
            <w:tcW w:w="1436" w:type="dxa"/>
          </w:tcPr>
          <w:p w:rsidR="003965F3" w:rsidRPr="00E263CD" w:rsidRDefault="003965F3" w:rsidP="00685678">
            <w:pPr>
              <w:pStyle w:val="Title"/>
              <w:jc w:val="both"/>
              <w:rPr>
                <w:sz w:val="22"/>
                <w:szCs w:val="22"/>
              </w:rPr>
            </w:pPr>
          </w:p>
        </w:tc>
      </w:tr>
      <w:tr w:rsidR="003965F3" w:rsidRPr="00DE250B" w:rsidTr="00685678">
        <w:tc>
          <w:tcPr>
            <w:tcW w:w="887" w:type="dxa"/>
          </w:tcPr>
          <w:p w:rsidR="003965F3" w:rsidRPr="003C1E9F" w:rsidRDefault="003965F3" w:rsidP="003C1E9F">
            <w:pPr>
              <w:pStyle w:val="Title"/>
              <w:jc w:val="both"/>
              <w:rPr>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 xml:space="preserve">Машина швейная бытовая </w:t>
            </w:r>
          </w:p>
        </w:tc>
        <w:tc>
          <w:tcPr>
            <w:tcW w:w="1129" w:type="dxa"/>
          </w:tcPr>
          <w:p w:rsidR="003965F3" w:rsidRPr="00E263CD" w:rsidRDefault="003965F3" w:rsidP="00685678">
            <w:pPr>
              <w:pStyle w:val="Title"/>
              <w:rPr>
                <w:b w:val="0"/>
                <w:sz w:val="22"/>
                <w:szCs w:val="22"/>
              </w:rPr>
            </w:pPr>
            <w:r w:rsidRPr="00E263CD">
              <w:rPr>
                <w:b w:val="0"/>
                <w:sz w:val="22"/>
                <w:szCs w:val="22"/>
              </w:rPr>
              <w:t>3</w:t>
            </w:r>
          </w:p>
        </w:tc>
        <w:tc>
          <w:tcPr>
            <w:tcW w:w="1751" w:type="dxa"/>
          </w:tcPr>
          <w:p w:rsidR="003965F3" w:rsidRPr="00E263CD" w:rsidRDefault="003965F3" w:rsidP="00685678">
            <w:pPr>
              <w:pStyle w:val="Title"/>
              <w:jc w:val="both"/>
              <w:rPr>
                <w:b w:val="0"/>
                <w:sz w:val="22"/>
                <w:szCs w:val="22"/>
              </w:rPr>
            </w:pPr>
          </w:p>
        </w:tc>
        <w:tc>
          <w:tcPr>
            <w:tcW w:w="1436" w:type="dxa"/>
          </w:tcPr>
          <w:p w:rsidR="003965F3" w:rsidRPr="00E263CD" w:rsidRDefault="003965F3" w:rsidP="00685678">
            <w:pPr>
              <w:pStyle w:val="Title"/>
              <w:jc w:val="both"/>
              <w:rPr>
                <w:b w:val="0"/>
                <w:sz w:val="22"/>
                <w:szCs w:val="22"/>
              </w:rPr>
            </w:pPr>
          </w:p>
        </w:tc>
      </w:tr>
      <w:tr w:rsidR="003965F3" w:rsidRPr="00DE250B" w:rsidTr="00685678">
        <w:tc>
          <w:tcPr>
            <w:tcW w:w="887" w:type="dxa"/>
          </w:tcPr>
          <w:p w:rsidR="003965F3" w:rsidRPr="003C1E9F" w:rsidRDefault="003965F3" w:rsidP="003C1E9F">
            <w:pPr>
              <w:pStyle w:val="Title"/>
              <w:jc w:val="both"/>
              <w:rPr>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Машина швейная промышленная</w:t>
            </w:r>
          </w:p>
        </w:tc>
        <w:tc>
          <w:tcPr>
            <w:tcW w:w="1129" w:type="dxa"/>
          </w:tcPr>
          <w:p w:rsidR="003965F3" w:rsidRPr="00E263CD" w:rsidRDefault="003965F3" w:rsidP="00685678">
            <w:pPr>
              <w:pStyle w:val="Title"/>
              <w:rPr>
                <w:b w:val="0"/>
                <w:sz w:val="22"/>
                <w:szCs w:val="22"/>
              </w:rPr>
            </w:pPr>
            <w:r w:rsidRPr="00E263CD">
              <w:rPr>
                <w:b w:val="0"/>
                <w:sz w:val="22"/>
                <w:szCs w:val="22"/>
              </w:rPr>
              <w:t>6</w:t>
            </w:r>
          </w:p>
        </w:tc>
        <w:tc>
          <w:tcPr>
            <w:tcW w:w="1751" w:type="dxa"/>
          </w:tcPr>
          <w:p w:rsidR="003965F3" w:rsidRPr="00E263CD" w:rsidRDefault="003965F3" w:rsidP="00685678">
            <w:pPr>
              <w:pStyle w:val="Title"/>
              <w:jc w:val="both"/>
              <w:rPr>
                <w:b w:val="0"/>
                <w:sz w:val="22"/>
                <w:szCs w:val="22"/>
              </w:rPr>
            </w:pPr>
          </w:p>
        </w:tc>
        <w:tc>
          <w:tcPr>
            <w:tcW w:w="1436" w:type="dxa"/>
          </w:tcPr>
          <w:p w:rsidR="003965F3" w:rsidRPr="00E263CD" w:rsidRDefault="003965F3" w:rsidP="00685678">
            <w:pPr>
              <w:pStyle w:val="Title"/>
              <w:jc w:val="both"/>
              <w:rPr>
                <w:b w:val="0"/>
                <w:sz w:val="22"/>
                <w:szCs w:val="22"/>
              </w:rPr>
            </w:pPr>
          </w:p>
        </w:tc>
      </w:tr>
      <w:tr w:rsidR="003965F3" w:rsidRPr="00DE250B" w:rsidTr="00685678">
        <w:tc>
          <w:tcPr>
            <w:tcW w:w="887" w:type="dxa"/>
          </w:tcPr>
          <w:p w:rsidR="003965F3" w:rsidRPr="003C1E9F" w:rsidRDefault="003965F3" w:rsidP="003C1E9F">
            <w:pPr>
              <w:pStyle w:val="Title"/>
              <w:jc w:val="both"/>
              <w:rPr>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Машина швейная краеобметочная (оверлог),(петельная)</w:t>
            </w:r>
          </w:p>
        </w:tc>
        <w:tc>
          <w:tcPr>
            <w:tcW w:w="1129" w:type="dxa"/>
          </w:tcPr>
          <w:p w:rsidR="003965F3" w:rsidRPr="00E263CD" w:rsidRDefault="003965F3" w:rsidP="00685678">
            <w:pPr>
              <w:pStyle w:val="Title"/>
              <w:rPr>
                <w:b w:val="0"/>
                <w:sz w:val="22"/>
                <w:szCs w:val="22"/>
              </w:rPr>
            </w:pPr>
            <w:r w:rsidRPr="00E263CD">
              <w:rPr>
                <w:b w:val="0"/>
                <w:sz w:val="22"/>
                <w:szCs w:val="22"/>
              </w:rPr>
              <w:t>2</w:t>
            </w:r>
          </w:p>
        </w:tc>
        <w:tc>
          <w:tcPr>
            <w:tcW w:w="1751" w:type="dxa"/>
          </w:tcPr>
          <w:p w:rsidR="003965F3" w:rsidRPr="00E263CD" w:rsidRDefault="003965F3" w:rsidP="00685678">
            <w:pPr>
              <w:pStyle w:val="Title"/>
              <w:jc w:val="both"/>
              <w:rPr>
                <w:b w:val="0"/>
                <w:sz w:val="22"/>
                <w:szCs w:val="22"/>
              </w:rPr>
            </w:pPr>
          </w:p>
        </w:tc>
        <w:tc>
          <w:tcPr>
            <w:tcW w:w="1436" w:type="dxa"/>
          </w:tcPr>
          <w:p w:rsidR="003965F3" w:rsidRPr="00E263CD" w:rsidRDefault="003965F3" w:rsidP="00685678">
            <w:pPr>
              <w:pStyle w:val="Title"/>
              <w:jc w:val="both"/>
              <w:rPr>
                <w:b w:val="0"/>
                <w:sz w:val="22"/>
                <w:szCs w:val="22"/>
              </w:rPr>
            </w:pPr>
          </w:p>
        </w:tc>
      </w:tr>
      <w:tr w:rsidR="003965F3" w:rsidRPr="00DE250B" w:rsidTr="00685678">
        <w:tc>
          <w:tcPr>
            <w:tcW w:w="887" w:type="dxa"/>
          </w:tcPr>
          <w:p w:rsidR="003965F3" w:rsidRPr="003C1E9F" w:rsidRDefault="003965F3" w:rsidP="003C1E9F">
            <w:pPr>
              <w:pStyle w:val="Title"/>
              <w:jc w:val="both"/>
              <w:rPr>
                <w:sz w:val="22"/>
                <w:szCs w:val="22"/>
              </w:rPr>
            </w:pPr>
          </w:p>
        </w:tc>
        <w:tc>
          <w:tcPr>
            <w:tcW w:w="8577" w:type="dxa"/>
            <w:gridSpan w:val="4"/>
          </w:tcPr>
          <w:p w:rsidR="003965F3" w:rsidRPr="00E263CD" w:rsidRDefault="003965F3" w:rsidP="003C1E9F">
            <w:pPr>
              <w:pStyle w:val="Title"/>
              <w:jc w:val="both"/>
              <w:rPr>
                <w:b w:val="0"/>
                <w:sz w:val="22"/>
                <w:szCs w:val="22"/>
              </w:rPr>
            </w:pPr>
            <w:r>
              <w:rPr>
                <w:sz w:val="22"/>
                <w:szCs w:val="22"/>
              </w:rPr>
              <w:t xml:space="preserve">                                        </w:t>
            </w:r>
            <w:r>
              <w:rPr>
                <w:sz w:val="22"/>
                <w:szCs w:val="22"/>
                <w:lang w:val="en-US"/>
              </w:rPr>
              <w:t>III</w:t>
            </w:r>
            <w:r w:rsidRPr="00E263CD">
              <w:rPr>
                <w:sz w:val="22"/>
                <w:szCs w:val="22"/>
              </w:rPr>
              <w:t>. Инструменты и приспособления</w:t>
            </w:r>
          </w:p>
        </w:tc>
      </w:tr>
      <w:tr w:rsidR="003965F3" w:rsidRPr="00DE250B" w:rsidTr="00685678">
        <w:tc>
          <w:tcPr>
            <w:tcW w:w="887" w:type="dxa"/>
          </w:tcPr>
          <w:p w:rsidR="003965F3" w:rsidRPr="003C1E9F" w:rsidRDefault="003965F3" w:rsidP="003C1E9F">
            <w:pPr>
              <w:pStyle w:val="Title"/>
              <w:jc w:val="both"/>
              <w:rPr>
                <w:sz w:val="22"/>
                <w:szCs w:val="22"/>
              </w:rPr>
            </w:pPr>
            <w:r w:rsidRPr="003C1E9F">
              <w:rPr>
                <w:sz w:val="22"/>
                <w:szCs w:val="22"/>
              </w:rPr>
              <w:t>7</w:t>
            </w:r>
          </w:p>
        </w:tc>
        <w:tc>
          <w:tcPr>
            <w:tcW w:w="4261" w:type="dxa"/>
          </w:tcPr>
          <w:p w:rsidR="003965F3" w:rsidRPr="00E263CD" w:rsidRDefault="003965F3" w:rsidP="00685678">
            <w:pPr>
              <w:pStyle w:val="Title"/>
              <w:jc w:val="both"/>
              <w:rPr>
                <w:i/>
                <w:sz w:val="22"/>
                <w:szCs w:val="22"/>
              </w:rPr>
            </w:pPr>
            <w:r w:rsidRPr="00E263CD">
              <w:rPr>
                <w:i/>
                <w:sz w:val="22"/>
                <w:szCs w:val="22"/>
              </w:rPr>
              <w:t>Набор чертежных инструментов:</w:t>
            </w:r>
          </w:p>
        </w:tc>
        <w:tc>
          <w:tcPr>
            <w:tcW w:w="1129" w:type="dxa"/>
          </w:tcPr>
          <w:p w:rsidR="003965F3" w:rsidRPr="00E263CD" w:rsidRDefault="003965F3" w:rsidP="00685678">
            <w:pPr>
              <w:pStyle w:val="Title"/>
              <w:jc w:val="both"/>
              <w:rPr>
                <w:sz w:val="22"/>
                <w:szCs w:val="22"/>
              </w:rPr>
            </w:pPr>
          </w:p>
        </w:tc>
        <w:tc>
          <w:tcPr>
            <w:tcW w:w="1751" w:type="dxa"/>
          </w:tcPr>
          <w:p w:rsidR="003965F3" w:rsidRPr="00E263CD" w:rsidRDefault="003965F3" w:rsidP="00685678">
            <w:pPr>
              <w:pStyle w:val="Title"/>
              <w:jc w:val="both"/>
              <w:rPr>
                <w:b w:val="0"/>
                <w:sz w:val="22"/>
                <w:szCs w:val="22"/>
              </w:rPr>
            </w:pPr>
          </w:p>
        </w:tc>
        <w:tc>
          <w:tcPr>
            <w:tcW w:w="1436" w:type="dxa"/>
          </w:tcPr>
          <w:p w:rsidR="003965F3" w:rsidRPr="00E263CD" w:rsidRDefault="003965F3" w:rsidP="00685678">
            <w:pPr>
              <w:pStyle w:val="Title"/>
              <w:jc w:val="both"/>
              <w:rPr>
                <w:b w:val="0"/>
                <w:sz w:val="22"/>
                <w:szCs w:val="22"/>
              </w:rPr>
            </w:pPr>
          </w:p>
        </w:tc>
      </w:tr>
      <w:tr w:rsidR="003965F3" w:rsidRPr="00DE250B" w:rsidTr="00685678">
        <w:tc>
          <w:tcPr>
            <w:tcW w:w="887" w:type="dxa"/>
          </w:tcPr>
          <w:p w:rsidR="003965F3" w:rsidRPr="003C1E9F" w:rsidRDefault="003965F3" w:rsidP="003C1E9F">
            <w:pPr>
              <w:pStyle w:val="Title"/>
              <w:jc w:val="both"/>
              <w:rPr>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Угольник</w:t>
            </w:r>
          </w:p>
        </w:tc>
        <w:tc>
          <w:tcPr>
            <w:tcW w:w="1129" w:type="dxa"/>
          </w:tcPr>
          <w:p w:rsidR="003965F3" w:rsidRPr="00E263CD" w:rsidRDefault="003965F3" w:rsidP="00685678">
            <w:pPr>
              <w:pStyle w:val="Title"/>
              <w:rPr>
                <w:b w:val="0"/>
                <w:sz w:val="22"/>
                <w:szCs w:val="22"/>
              </w:rPr>
            </w:pPr>
            <w:r w:rsidRPr="00E263CD">
              <w:rPr>
                <w:b w:val="0"/>
                <w:sz w:val="22"/>
                <w:szCs w:val="22"/>
              </w:rPr>
              <w:t>2</w:t>
            </w:r>
          </w:p>
        </w:tc>
        <w:tc>
          <w:tcPr>
            <w:tcW w:w="1751" w:type="dxa"/>
          </w:tcPr>
          <w:p w:rsidR="003965F3" w:rsidRPr="00E263CD" w:rsidRDefault="003965F3" w:rsidP="00685678">
            <w:pPr>
              <w:pStyle w:val="Title"/>
              <w:jc w:val="both"/>
              <w:rPr>
                <w:b w:val="0"/>
                <w:sz w:val="22"/>
                <w:szCs w:val="22"/>
              </w:rPr>
            </w:pPr>
          </w:p>
        </w:tc>
        <w:tc>
          <w:tcPr>
            <w:tcW w:w="1436" w:type="dxa"/>
          </w:tcPr>
          <w:p w:rsidR="003965F3" w:rsidRPr="00E263CD" w:rsidRDefault="003965F3" w:rsidP="00685678">
            <w:pPr>
              <w:pStyle w:val="Title"/>
              <w:jc w:val="both"/>
              <w:rPr>
                <w:b w:val="0"/>
                <w:sz w:val="22"/>
                <w:szCs w:val="22"/>
              </w:rPr>
            </w:pPr>
          </w:p>
        </w:tc>
      </w:tr>
      <w:tr w:rsidR="003965F3" w:rsidRPr="00DE250B" w:rsidTr="00685678">
        <w:tc>
          <w:tcPr>
            <w:tcW w:w="887" w:type="dxa"/>
          </w:tcPr>
          <w:p w:rsidR="003965F3" w:rsidRPr="00E263CD" w:rsidRDefault="003965F3" w:rsidP="003C1E9F">
            <w:pPr>
              <w:pStyle w:val="Title"/>
              <w:jc w:val="both"/>
              <w:rPr>
                <w:b w:val="0"/>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Циркуль</w:t>
            </w:r>
          </w:p>
        </w:tc>
        <w:tc>
          <w:tcPr>
            <w:tcW w:w="1129" w:type="dxa"/>
          </w:tcPr>
          <w:p w:rsidR="003965F3" w:rsidRPr="00E263CD" w:rsidRDefault="003965F3" w:rsidP="00685678">
            <w:pPr>
              <w:pStyle w:val="Title"/>
              <w:rPr>
                <w:b w:val="0"/>
                <w:sz w:val="22"/>
                <w:szCs w:val="22"/>
              </w:rPr>
            </w:pPr>
            <w:r w:rsidRPr="00E263CD">
              <w:rPr>
                <w:b w:val="0"/>
                <w:sz w:val="22"/>
                <w:szCs w:val="22"/>
              </w:rPr>
              <w:t>1</w:t>
            </w:r>
          </w:p>
        </w:tc>
        <w:tc>
          <w:tcPr>
            <w:tcW w:w="1751" w:type="dxa"/>
          </w:tcPr>
          <w:p w:rsidR="003965F3" w:rsidRPr="00E263CD" w:rsidRDefault="003965F3" w:rsidP="00685678">
            <w:pPr>
              <w:pStyle w:val="Title"/>
              <w:jc w:val="both"/>
              <w:rPr>
                <w:b w:val="0"/>
                <w:sz w:val="22"/>
                <w:szCs w:val="22"/>
              </w:rPr>
            </w:pPr>
          </w:p>
        </w:tc>
        <w:tc>
          <w:tcPr>
            <w:tcW w:w="1436" w:type="dxa"/>
          </w:tcPr>
          <w:p w:rsidR="003965F3" w:rsidRPr="00E263CD" w:rsidRDefault="003965F3" w:rsidP="00685678">
            <w:pPr>
              <w:pStyle w:val="Title"/>
              <w:jc w:val="both"/>
              <w:rPr>
                <w:b w:val="0"/>
                <w:sz w:val="22"/>
                <w:szCs w:val="22"/>
              </w:rPr>
            </w:pPr>
          </w:p>
        </w:tc>
      </w:tr>
      <w:tr w:rsidR="003965F3" w:rsidRPr="00DE250B" w:rsidTr="00685678">
        <w:tc>
          <w:tcPr>
            <w:tcW w:w="887" w:type="dxa"/>
          </w:tcPr>
          <w:p w:rsidR="003965F3" w:rsidRPr="00E263CD" w:rsidRDefault="003965F3" w:rsidP="003C1E9F">
            <w:pPr>
              <w:pStyle w:val="Title"/>
              <w:jc w:val="both"/>
              <w:rPr>
                <w:b w:val="0"/>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Лекала для построения чертежей</w:t>
            </w:r>
          </w:p>
        </w:tc>
        <w:tc>
          <w:tcPr>
            <w:tcW w:w="1129" w:type="dxa"/>
          </w:tcPr>
          <w:p w:rsidR="003965F3" w:rsidRPr="00E263CD" w:rsidRDefault="003965F3" w:rsidP="00685678">
            <w:pPr>
              <w:pStyle w:val="Title"/>
              <w:rPr>
                <w:b w:val="0"/>
                <w:sz w:val="22"/>
                <w:szCs w:val="22"/>
              </w:rPr>
            </w:pPr>
            <w:r w:rsidRPr="00E263CD">
              <w:rPr>
                <w:b w:val="0"/>
                <w:sz w:val="22"/>
                <w:szCs w:val="22"/>
              </w:rPr>
              <w:t>3</w:t>
            </w:r>
          </w:p>
        </w:tc>
        <w:tc>
          <w:tcPr>
            <w:tcW w:w="1751" w:type="dxa"/>
          </w:tcPr>
          <w:p w:rsidR="003965F3" w:rsidRPr="00E263CD" w:rsidRDefault="003965F3" w:rsidP="00685678">
            <w:pPr>
              <w:pStyle w:val="Title"/>
              <w:jc w:val="both"/>
              <w:rPr>
                <w:b w:val="0"/>
                <w:sz w:val="22"/>
                <w:szCs w:val="22"/>
              </w:rPr>
            </w:pPr>
          </w:p>
        </w:tc>
        <w:tc>
          <w:tcPr>
            <w:tcW w:w="1436" w:type="dxa"/>
          </w:tcPr>
          <w:p w:rsidR="003965F3" w:rsidRPr="00E263CD" w:rsidRDefault="003965F3" w:rsidP="00685678">
            <w:pPr>
              <w:pStyle w:val="Title"/>
              <w:jc w:val="both"/>
              <w:rPr>
                <w:b w:val="0"/>
                <w:sz w:val="22"/>
                <w:szCs w:val="22"/>
              </w:rPr>
            </w:pPr>
          </w:p>
        </w:tc>
      </w:tr>
      <w:tr w:rsidR="003965F3" w:rsidRPr="00DE250B" w:rsidTr="00685678">
        <w:tc>
          <w:tcPr>
            <w:tcW w:w="887" w:type="dxa"/>
          </w:tcPr>
          <w:p w:rsidR="003965F3" w:rsidRPr="00E263CD" w:rsidRDefault="003965F3" w:rsidP="003C1E9F">
            <w:pPr>
              <w:pStyle w:val="Title"/>
              <w:jc w:val="both"/>
              <w:rPr>
                <w:b w:val="0"/>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Линейки масштабные</w:t>
            </w:r>
          </w:p>
        </w:tc>
        <w:tc>
          <w:tcPr>
            <w:tcW w:w="1129" w:type="dxa"/>
          </w:tcPr>
          <w:p w:rsidR="003965F3" w:rsidRPr="00E263CD" w:rsidRDefault="003965F3" w:rsidP="00685678">
            <w:pPr>
              <w:pStyle w:val="Title"/>
              <w:rPr>
                <w:b w:val="0"/>
                <w:sz w:val="22"/>
                <w:szCs w:val="22"/>
              </w:rPr>
            </w:pPr>
            <w:r w:rsidRPr="00E263CD">
              <w:rPr>
                <w:b w:val="0"/>
                <w:sz w:val="22"/>
                <w:szCs w:val="22"/>
              </w:rPr>
              <w:t>12</w:t>
            </w:r>
          </w:p>
        </w:tc>
        <w:tc>
          <w:tcPr>
            <w:tcW w:w="1751" w:type="dxa"/>
          </w:tcPr>
          <w:p w:rsidR="003965F3" w:rsidRPr="00E263CD" w:rsidRDefault="003965F3" w:rsidP="00685678">
            <w:pPr>
              <w:pStyle w:val="Title"/>
              <w:jc w:val="both"/>
              <w:rPr>
                <w:b w:val="0"/>
                <w:sz w:val="22"/>
                <w:szCs w:val="22"/>
              </w:rPr>
            </w:pPr>
          </w:p>
        </w:tc>
        <w:tc>
          <w:tcPr>
            <w:tcW w:w="1436" w:type="dxa"/>
          </w:tcPr>
          <w:p w:rsidR="003965F3" w:rsidRPr="00E263CD" w:rsidRDefault="003965F3" w:rsidP="00685678">
            <w:pPr>
              <w:pStyle w:val="Title"/>
              <w:jc w:val="both"/>
              <w:rPr>
                <w:b w:val="0"/>
                <w:sz w:val="22"/>
                <w:szCs w:val="22"/>
              </w:rPr>
            </w:pPr>
          </w:p>
        </w:tc>
      </w:tr>
      <w:tr w:rsidR="003965F3" w:rsidRPr="00DE250B" w:rsidTr="00685678">
        <w:tc>
          <w:tcPr>
            <w:tcW w:w="887" w:type="dxa"/>
          </w:tcPr>
          <w:p w:rsidR="003965F3" w:rsidRPr="00E263CD" w:rsidRDefault="003965F3" w:rsidP="003C1E9F">
            <w:pPr>
              <w:pStyle w:val="Title"/>
              <w:jc w:val="both"/>
              <w:rPr>
                <w:b w:val="0"/>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Ножницы портновские</w:t>
            </w:r>
          </w:p>
        </w:tc>
        <w:tc>
          <w:tcPr>
            <w:tcW w:w="1129" w:type="dxa"/>
          </w:tcPr>
          <w:p w:rsidR="003965F3" w:rsidRPr="00E263CD" w:rsidRDefault="003965F3" w:rsidP="00685678">
            <w:pPr>
              <w:pStyle w:val="Title"/>
              <w:rPr>
                <w:b w:val="0"/>
                <w:sz w:val="22"/>
                <w:szCs w:val="22"/>
              </w:rPr>
            </w:pPr>
            <w:r w:rsidRPr="00E263CD">
              <w:rPr>
                <w:b w:val="0"/>
                <w:sz w:val="22"/>
                <w:szCs w:val="22"/>
              </w:rPr>
              <w:t>12</w:t>
            </w:r>
          </w:p>
        </w:tc>
        <w:tc>
          <w:tcPr>
            <w:tcW w:w="1751" w:type="dxa"/>
          </w:tcPr>
          <w:p w:rsidR="003965F3" w:rsidRPr="00E263CD" w:rsidRDefault="003965F3" w:rsidP="00685678">
            <w:pPr>
              <w:pStyle w:val="Title"/>
              <w:jc w:val="both"/>
              <w:rPr>
                <w:b w:val="0"/>
                <w:sz w:val="22"/>
                <w:szCs w:val="22"/>
              </w:rPr>
            </w:pPr>
          </w:p>
        </w:tc>
        <w:tc>
          <w:tcPr>
            <w:tcW w:w="1436" w:type="dxa"/>
          </w:tcPr>
          <w:p w:rsidR="003965F3" w:rsidRPr="00E263CD" w:rsidRDefault="003965F3" w:rsidP="00685678">
            <w:pPr>
              <w:pStyle w:val="Title"/>
              <w:jc w:val="both"/>
              <w:rPr>
                <w:b w:val="0"/>
                <w:sz w:val="22"/>
                <w:szCs w:val="22"/>
              </w:rPr>
            </w:pPr>
          </w:p>
        </w:tc>
      </w:tr>
      <w:tr w:rsidR="003965F3" w:rsidRPr="00DE250B" w:rsidTr="00685678">
        <w:tc>
          <w:tcPr>
            <w:tcW w:w="887" w:type="dxa"/>
          </w:tcPr>
          <w:p w:rsidR="003965F3" w:rsidRPr="00E263CD" w:rsidRDefault="003965F3" w:rsidP="003C1E9F">
            <w:pPr>
              <w:pStyle w:val="Title"/>
              <w:jc w:val="both"/>
              <w:rPr>
                <w:b w:val="0"/>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Ножницы зигзаг</w:t>
            </w:r>
          </w:p>
        </w:tc>
        <w:tc>
          <w:tcPr>
            <w:tcW w:w="1129" w:type="dxa"/>
          </w:tcPr>
          <w:p w:rsidR="003965F3" w:rsidRPr="00E263CD" w:rsidRDefault="003965F3" w:rsidP="00685678">
            <w:pPr>
              <w:pStyle w:val="Title"/>
              <w:rPr>
                <w:b w:val="0"/>
                <w:sz w:val="22"/>
                <w:szCs w:val="22"/>
              </w:rPr>
            </w:pPr>
            <w:r w:rsidRPr="00E263CD">
              <w:rPr>
                <w:b w:val="0"/>
                <w:sz w:val="22"/>
                <w:szCs w:val="22"/>
              </w:rPr>
              <w:t>1</w:t>
            </w:r>
          </w:p>
        </w:tc>
        <w:tc>
          <w:tcPr>
            <w:tcW w:w="1751" w:type="dxa"/>
          </w:tcPr>
          <w:p w:rsidR="003965F3" w:rsidRPr="00E263CD" w:rsidRDefault="003965F3" w:rsidP="00685678">
            <w:pPr>
              <w:pStyle w:val="Title"/>
              <w:jc w:val="both"/>
              <w:rPr>
                <w:b w:val="0"/>
                <w:sz w:val="22"/>
                <w:szCs w:val="22"/>
              </w:rPr>
            </w:pPr>
          </w:p>
        </w:tc>
        <w:tc>
          <w:tcPr>
            <w:tcW w:w="1436" w:type="dxa"/>
          </w:tcPr>
          <w:p w:rsidR="003965F3" w:rsidRPr="00E263CD" w:rsidRDefault="003965F3" w:rsidP="00685678">
            <w:pPr>
              <w:pStyle w:val="Title"/>
              <w:jc w:val="both"/>
              <w:rPr>
                <w:b w:val="0"/>
                <w:sz w:val="22"/>
                <w:szCs w:val="22"/>
              </w:rPr>
            </w:pPr>
          </w:p>
        </w:tc>
      </w:tr>
      <w:tr w:rsidR="003965F3" w:rsidRPr="00DE250B" w:rsidTr="00685678">
        <w:tc>
          <w:tcPr>
            <w:tcW w:w="887" w:type="dxa"/>
          </w:tcPr>
          <w:p w:rsidR="003965F3" w:rsidRPr="00E263CD" w:rsidRDefault="003965F3" w:rsidP="003C1E9F">
            <w:pPr>
              <w:pStyle w:val="Title"/>
              <w:jc w:val="both"/>
              <w:rPr>
                <w:b w:val="0"/>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Ножницы малые</w:t>
            </w:r>
          </w:p>
        </w:tc>
        <w:tc>
          <w:tcPr>
            <w:tcW w:w="1129" w:type="dxa"/>
          </w:tcPr>
          <w:p w:rsidR="003965F3" w:rsidRPr="00E263CD" w:rsidRDefault="003965F3" w:rsidP="00685678">
            <w:pPr>
              <w:pStyle w:val="Title"/>
              <w:rPr>
                <w:b w:val="0"/>
                <w:sz w:val="22"/>
                <w:szCs w:val="22"/>
              </w:rPr>
            </w:pPr>
            <w:r w:rsidRPr="00E263CD">
              <w:rPr>
                <w:b w:val="0"/>
                <w:sz w:val="22"/>
                <w:szCs w:val="22"/>
              </w:rPr>
              <w:t>1</w:t>
            </w:r>
          </w:p>
        </w:tc>
        <w:tc>
          <w:tcPr>
            <w:tcW w:w="1751" w:type="dxa"/>
          </w:tcPr>
          <w:p w:rsidR="003965F3" w:rsidRPr="00E263CD" w:rsidRDefault="003965F3" w:rsidP="00685678">
            <w:pPr>
              <w:pStyle w:val="Title"/>
              <w:jc w:val="both"/>
              <w:rPr>
                <w:b w:val="0"/>
                <w:sz w:val="22"/>
                <w:szCs w:val="22"/>
              </w:rPr>
            </w:pPr>
          </w:p>
        </w:tc>
        <w:tc>
          <w:tcPr>
            <w:tcW w:w="1436" w:type="dxa"/>
          </w:tcPr>
          <w:p w:rsidR="003965F3" w:rsidRPr="00E263CD" w:rsidRDefault="003965F3" w:rsidP="00685678">
            <w:pPr>
              <w:pStyle w:val="Title"/>
              <w:jc w:val="both"/>
              <w:rPr>
                <w:b w:val="0"/>
                <w:sz w:val="22"/>
                <w:szCs w:val="22"/>
              </w:rPr>
            </w:pPr>
          </w:p>
        </w:tc>
      </w:tr>
      <w:tr w:rsidR="003965F3" w:rsidRPr="00DE250B" w:rsidTr="00685678">
        <w:tc>
          <w:tcPr>
            <w:tcW w:w="887" w:type="dxa"/>
          </w:tcPr>
          <w:p w:rsidR="003965F3" w:rsidRPr="00E263CD" w:rsidRDefault="003965F3" w:rsidP="003C1E9F">
            <w:pPr>
              <w:pStyle w:val="Title"/>
              <w:jc w:val="both"/>
              <w:rPr>
                <w:b w:val="0"/>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Крючки для вязания</w:t>
            </w:r>
          </w:p>
        </w:tc>
        <w:tc>
          <w:tcPr>
            <w:tcW w:w="1129" w:type="dxa"/>
          </w:tcPr>
          <w:p w:rsidR="003965F3" w:rsidRPr="00E263CD" w:rsidRDefault="003965F3" w:rsidP="00685678">
            <w:pPr>
              <w:pStyle w:val="Title"/>
              <w:rPr>
                <w:b w:val="0"/>
                <w:sz w:val="22"/>
                <w:szCs w:val="22"/>
              </w:rPr>
            </w:pPr>
            <w:r w:rsidRPr="00E263CD">
              <w:rPr>
                <w:b w:val="0"/>
                <w:sz w:val="22"/>
                <w:szCs w:val="22"/>
              </w:rPr>
              <w:t>12</w:t>
            </w:r>
          </w:p>
        </w:tc>
        <w:tc>
          <w:tcPr>
            <w:tcW w:w="1751" w:type="dxa"/>
          </w:tcPr>
          <w:p w:rsidR="003965F3" w:rsidRPr="00E263CD" w:rsidRDefault="003965F3" w:rsidP="00685678">
            <w:pPr>
              <w:pStyle w:val="Title"/>
              <w:jc w:val="both"/>
              <w:rPr>
                <w:b w:val="0"/>
                <w:sz w:val="22"/>
                <w:szCs w:val="22"/>
              </w:rPr>
            </w:pPr>
          </w:p>
        </w:tc>
        <w:tc>
          <w:tcPr>
            <w:tcW w:w="1436" w:type="dxa"/>
          </w:tcPr>
          <w:p w:rsidR="003965F3" w:rsidRPr="00E263CD" w:rsidRDefault="003965F3" w:rsidP="00685678">
            <w:pPr>
              <w:pStyle w:val="Title"/>
              <w:jc w:val="both"/>
              <w:rPr>
                <w:b w:val="0"/>
                <w:sz w:val="22"/>
                <w:szCs w:val="22"/>
              </w:rPr>
            </w:pPr>
          </w:p>
        </w:tc>
      </w:tr>
      <w:tr w:rsidR="003965F3" w:rsidRPr="00DE250B" w:rsidTr="00685678">
        <w:tc>
          <w:tcPr>
            <w:tcW w:w="887" w:type="dxa"/>
          </w:tcPr>
          <w:p w:rsidR="003965F3" w:rsidRPr="00E263CD" w:rsidRDefault="003965F3" w:rsidP="003C1E9F">
            <w:pPr>
              <w:pStyle w:val="Title"/>
              <w:jc w:val="both"/>
              <w:rPr>
                <w:b w:val="0"/>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Наборы спиц для вязания</w:t>
            </w:r>
          </w:p>
        </w:tc>
        <w:tc>
          <w:tcPr>
            <w:tcW w:w="1129" w:type="dxa"/>
          </w:tcPr>
          <w:p w:rsidR="003965F3" w:rsidRPr="00E263CD" w:rsidRDefault="003965F3" w:rsidP="00685678">
            <w:pPr>
              <w:pStyle w:val="Title"/>
              <w:rPr>
                <w:b w:val="0"/>
                <w:sz w:val="22"/>
                <w:szCs w:val="22"/>
              </w:rPr>
            </w:pPr>
            <w:r w:rsidRPr="00E263CD">
              <w:rPr>
                <w:b w:val="0"/>
                <w:sz w:val="22"/>
                <w:szCs w:val="22"/>
              </w:rPr>
              <w:t>12</w:t>
            </w:r>
          </w:p>
        </w:tc>
        <w:tc>
          <w:tcPr>
            <w:tcW w:w="1751" w:type="dxa"/>
          </w:tcPr>
          <w:p w:rsidR="003965F3" w:rsidRPr="00E263CD" w:rsidRDefault="003965F3" w:rsidP="00685678">
            <w:pPr>
              <w:pStyle w:val="Title"/>
              <w:jc w:val="both"/>
              <w:rPr>
                <w:b w:val="0"/>
                <w:sz w:val="22"/>
                <w:szCs w:val="22"/>
              </w:rPr>
            </w:pPr>
          </w:p>
        </w:tc>
        <w:tc>
          <w:tcPr>
            <w:tcW w:w="1436" w:type="dxa"/>
          </w:tcPr>
          <w:p w:rsidR="003965F3" w:rsidRPr="00E263CD" w:rsidRDefault="003965F3" w:rsidP="00685678">
            <w:pPr>
              <w:pStyle w:val="Title"/>
              <w:jc w:val="both"/>
              <w:rPr>
                <w:b w:val="0"/>
                <w:sz w:val="22"/>
                <w:szCs w:val="22"/>
              </w:rPr>
            </w:pPr>
          </w:p>
        </w:tc>
      </w:tr>
      <w:tr w:rsidR="003965F3" w:rsidRPr="00DE250B" w:rsidTr="00685678">
        <w:tc>
          <w:tcPr>
            <w:tcW w:w="887" w:type="dxa"/>
          </w:tcPr>
          <w:p w:rsidR="003965F3" w:rsidRPr="00E263CD" w:rsidRDefault="003965F3" w:rsidP="003C1E9F">
            <w:pPr>
              <w:pStyle w:val="Title"/>
              <w:jc w:val="both"/>
              <w:rPr>
                <w:b w:val="0"/>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Станки для бисероплетения</w:t>
            </w:r>
          </w:p>
        </w:tc>
        <w:tc>
          <w:tcPr>
            <w:tcW w:w="1129" w:type="dxa"/>
          </w:tcPr>
          <w:p w:rsidR="003965F3" w:rsidRPr="00E263CD" w:rsidRDefault="003965F3" w:rsidP="00685678">
            <w:pPr>
              <w:pStyle w:val="Title"/>
              <w:rPr>
                <w:b w:val="0"/>
                <w:sz w:val="22"/>
                <w:szCs w:val="22"/>
              </w:rPr>
            </w:pPr>
            <w:r w:rsidRPr="00E263CD">
              <w:rPr>
                <w:b w:val="0"/>
                <w:sz w:val="22"/>
                <w:szCs w:val="22"/>
              </w:rPr>
              <w:t>3</w:t>
            </w:r>
          </w:p>
        </w:tc>
        <w:tc>
          <w:tcPr>
            <w:tcW w:w="1751" w:type="dxa"/>
          </w:tcPr>
          <w:p w:rsidR="003965F3" w:rsidRPr="00E263CD" w:rsidRDefault="003965F3" w:rsidP="00685678">
            <w:pPr>
              <w:pStyle w:val="Title"/>
              <w:jc w:val="both"/>
              <w:rPr>
                <w:b w:val="0"/>
                <w:sz w:val="22"/>
                <w:szCs w:val="22"/>
              </w:rPr>
            </w:pPr>
          </w:p>
        </w:tc>
        <w:tc>
          <w:tcPr>
            <w:tcW w:w="1436" w:type="dxa"/>
          </w:tcPr>
          <w:p w:rsidR="003965F3" w:rsidRPr="00E263CD" w:rsidRDefault="003965F3" w:rsidP="00685678">
            <w:pPr>
              <w:pStyle w:val="Title"/>
              <w:jc w:val="both"/>
              <w:rPr>
                <w:b w:val="0"/>
                <w:sz w:val="22"/>
                <w:szCs w:val="22"/>
              </w:rPr>
            </w:pPr>
          </w:p>
        </w:tc>
      </w:tr>
      <w:tr w:rsidR="003965F3" w:rsidRPr="00DE250B" w:rsidTr="00685678">
        <w:tc>
          <w:tcPr>
            <w:tcW w:w="887" w:type="dxa"/>
          </w:tcPr>
          <w:p w:rsidR="003965F3" w:rsidRPr="00E263CD" w:rsidRDefault="003965F3" w:rsidP="003C1E9F">
            <w:pPr>
              <w:pStyle w:val="Title"/>
              <w:jc w:val="both"/>
              <w:rPr>
                <w:b w:val="0"/>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Устройство для косой бейки</w:t>
            </w:r>
          </w:p>
        </w:tc>
        <w:tc>
          <w:tcPr>
            <w:tcW w:w="1129" w:type="dxa"/>
          </w:tcPr>
          <w:p w:rsidR="003965F3" w:rsidRPr="00E263CD" w:rsidRDefault="003965F3" w:rsidP="00685678">
            <w:pPr>
              <w:pStyle w:val="Title"/>
              <w:rPr>
                <w:b w:val="0"/>
                <w:sz w:val="22"/>
                <w:szCs w:val="22"/>
              </w:rPr>
            </w:pPr>
            <w:r w:rsidRPr="00E263CD">
              <w:rPr>
                <w:b w:val="0"/>
                <w:sz w:val="22"/>
                <w:szCs w:val="22"/>
              </w:rPr>
              <w:t>1</w:t>
            </w:r>
          </w:p>
        </w:tc>
        <w:tc>
          <w:tcPr>
            <w:tcW w:w="1751" w:type="dxa"/>
          </w:tcPr>
          <w:p w:rsidR="003965F3" w:rsidRPr="00E263CD" w:rsidRDefault="003965F3" w:rsidP="00685678">
            <w:pPr>
              <w:pStyle w:val="Title"/>
              <w:jc w:val="both"/>
              <w:rPr>
                <w:b w:val="0"/>
                <w:sz w:val="22"/>
                <w:szCs w:val="22"/>
              </w:rPr>
            </w:pPr>
          </w:p>
        </w:tc>
        <w:tc>
          <w:tcPr>
            <w:tcW w:w="1436" w:type="dxa"/>
          </w:tcPr>
          <w:p w:rsidR="003965F3" w:rsidRPr="00E263CD" w:rsidRDefault="003965F3" w:rsidP="00685678">
            <w:pPr>
              <w:pStyle w:val="Title"/>
              <w:jc w:val="both"/>
              <w:rPr>
                <w:b w:val="0"/>
                <w:sz w:val="22"/>
                <w:szCs w:val="22"/>
              </w:rPr>
            </w:pPr>
          </w:p>
        </w:tc>
      </w:tr>
      <w:tr w:rsidR="003965F3" w:rsidRPr="00DE250B" w:rsidTr="00685678">
        <w:tc>
          <w:tcPr>
            <w:tcW w:w="887" w:type="dxa"/>
          </w:tcPr>
          <w:p w:rsidR="003965F3" w:rsidRPr="00E263CD" w:rsidRDefault="003965F3" w:rsidP="003C1E9F">
            <w:pPr>
              <w:pStyle w:val="Title"/>
              <w:jc w:val="both"/>
              <w:rPr>
                <w:b w:val="0"/>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Набор игл для швейной машины</w:t>
            </w:r>
          </w:p>
        </w:tc>
        <w:tc>
          <w:tcPr>
            <w:tcW w:w="1129" w:type="dxa"/>
          </w:tcPr>
          <w:p w:rsidR="003965F3" w:rsidRPr="00E263CD" w:rsidRDefault="003965F3" w:rsidP="00685678">
            <w:pPr>
              <w:pStyle w:val="Title"/>
              <w:rPr>
                <w:b w:val="0"/>
                <w:sz w:val="22"/>
                <w:szCs w:val="22"/>
              </w:rPr>
            </w:pPr>
            <w:r w:rsidRPr="00E263CD">
              <w:rPr>
                <w:b w:val="0"/>
                <w:sz w:val="22"/>
                <w:szCs w:val="22"/>
              </w:rPr>
              <w:t>3</w:t>
            </w:r>
          </w:p>
        </w:tc>
        <w:tc>
          <w:tcPr>
            <w:tcW w:w="1751" w:type="dxa"/>
          </w:tcPr>
          <w:p w:rsidR="003965F3" w:rsidRPr="00E263CD" w:rsidRDefault="003965F3" w:rsidP="00685678">
            <w:pPr>
              <w:pStyle w:val="Title"/>
              <w:jc w:val="both"/>
              <w:rPr>
                <w:b w:val="0"/>
                <w:sz w:val="22"/>
                <w:szCs w:val="22"/>
              </w:rPr>
            </w:pPr>
          </w:p>
        </w:tc>
        <w:tc>
          <w:tcPr>
            <w:tcW w:w="1436" w:type="dxa"/>
          </w:tcPr>
          <w:p w:rsidR="003965F3" w:rsidRPr="00E263CD" w:rsidRDefault="003965F3" w:rsidP="00685678">
            <w:pPr>
              <w:pStyle w:val="Title"/>
              <w:jc w:val="both"/>
              <w:rPr>
                <w:b w:val="0"/>
                <w:sz w:val="22"/>
                <w:szCs w:val="22"/>
              </w:rPr>
            </w:pPr>
          </w:p>
        </w:tc>
      </w:tr>
      <w:tr w:rsidR="003965F3" w:rsidRPr="00DE250B" w:rsidTr="00685678">
        <w:tc>
          <w:tcPr>
            <w:tcW w:w="887" w:type="dxa"/>
          </w:tcPr>
          <w:p w:rsidR="003965F3" w:rsidRPr="00E263CD" w:rsidRDefault="003965F3" w:rsidP="003C1E9F">
            <w:pPr>
              <w:pStyle w:val="Title"/>
              <w:jc w:val="both"/>
              <w:rPr>
                <w:b w:val="0"/>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Иглы ручные, машинные, для бисеропления, для вышивания</w:t>
            </w:r>
          </w:p>
        </w:tc>
        <w:tc>
          <w:tcPr>
            <w:tcW w:w="1129" w:type="dxa"/>
          </w:tcPr>
          <w:p w:rsidR="003965F3" w:rsidRPr="00E263CD" w:rsidRDefault="003965F3" w:rsidP="00685678">
            <w:pPr>
              <w:pStyle w:val="Title"/>
              <w:rPr>
                <w:b w:val="0"/>
                <w:sz w:val="22"/>
                <w:szCs w:val="22"/>
              </w:rPr>
            </w:pPr>
            <w:r w:rsidRPr="00E263CD">
              <w:rPr>
                <w:b w:val="0"/>
                <w:sz w:val="22"/>
                <w:szCs w:val="22"/>
              </w:rPr>
              <w:t>6</w:t>
            </w:r>
          </w:p>
        </w:tc>
        <w:tc>
          <w:tcPr>
            <w:tcW w:w="1751" w:type="dxa"/>
          </w:tcPr>
          <w:p w:rsidR="003965F3" w:rsidRPr="00E263CD" w:rsidRDefault="003965F3" w:rsidP="00685678">
            <w:pPr>
              <w:pStyle w:val="Title"/>
              <w:jc w:val="both"/>
              <w:rPr>
                <w:sz w:val="22"/>
                <w:szCs w:val="22"/>
              </w:rPr>
            </w:pPr>
          </w:p>
        </w:tc>
        <w:tc>
          <w:tcPr>
            <w:tcW w:w="1436" w:type="dxa"/>
          </w:tcPr>
          <w:p w:rsidR="003965F3" w:rsidRPr="00E263CD" w:rsidRDefault="003965F3" w:rsidP="00685678">
            <w:pPr>
              <w:pStyle w:val="Title"/>
              <w:jc w:val="both"/>
              <w:rPr>
                <w:sz w:val="22"/>
                <w:szCs w:val="22"/>
              </w:rPr>
            </w:pPr>
          </w:p>
        </w:tc>
      </w:tr>
      <w:tr w:rsidR="003965F3" w:rsidRPr="00DE250B" w:rsidTr="00685678">
        <w:tc>
          <w:tcPr>
            <w:tcW w:w="887" w:type="dxa"/>
          </w:tcPr>
          <w:p w:rsidR="003965F3" w:rsidRPr="00E263CD" w:rsidRDefault="003965F3" w:rsidP="003C1E9F">
            <w:pPr>
              <w:pStyle w:val="Title"/>
              <w:jc w:val="both"/>
              <w:rPr>
                <w:b w:val="0"/>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Набор игл ручных</w:t>
            </w:r>
          </w:p>
        </w:tc>
        <w:tc>
          <w:tcPr>
            <w:tcW w:w="1129" w:type="dxa"/>
          </w:tcPr>
          <w:p w:rsidR="003965F3" w:rsidRPr="00E263CD" w:rsidRDefault="003965F3" w:rsidP="00685678">
            <w:pPr>
              <w:pStyle w:val="Title"/>
              <w:rPr>
                <w:b w:val="0"/>
                <w:sz w:val="22"/>
                <w:szCs w:val="22"/>
              </w:rPr>
            </w:pPr>
            <w:r w:rsidRPr="00E263CD">
              <w:rPr>
                <w:b w:val="0"/>
                <w:sz w:val="22"/>
                <w:szCs w:val="22"/>
              </w:rPr>
              <w:t>3</w:t>
            </w:r>
          </w:p>
        </w:tc>
        <w:tc>
          <w:tcPr>
            <w:tcW w:w="1751" w:type="dxa"/>
          </w:tcPr>
          <w:p w:rsidR="003965F3" w:rsidRPr="00E263CD" w:rsidRDefault="003965F3" w:rsidP="00685678">
            <w:pPr>
              <w:pStyle w:val="Title"/>
              <w:jc w:val="both"/>
              <w:rPr>
                <w:sz w:val="22"/>
                <w:szCs w:val="22"/>
              </w:rPr>
            </w:pPr>
          </w:p>
        </w:tc>
        <w:tc>
          <w:tcPr>
            <w:tcW w:w="1436" w:type="dxa"/>
          </w:tcPr>
          <w:p w:rsidR="003965F3" w:rsidRPr="00E263CD" w:rsidRDefault="003965F3" w:rsidP="00685678">
            <w:pPr>
              <w:pStyle w:val="Title"/>
              <w:jc w:val="both"/>
              <w:rPr>
                <w:sz w:val="22"/>
                <w:szCs w:val="22"/>
              </w:rPr>
            </w:pPr>
          </w:p>
        </w:tc>
      </w:tr>
      <w:tr w:rsidR="003965F3" w:rsidRPr="00DE250B" w:rsidTr="00685678">
        <w:tc>
          <w:tcPr>
            <w:tcW w:w="887" w:type="dxa"/>
          </w:tcPr>
          <w:p w:rsidR="003965F3" w:rsidRPr="00E263CD" w:rsidRDefault="003965F3" w:rsidP="003C1E9F">
            <w:pPr>
              <w:pStyle w:val="Title"/>
              <w:jc w:val="both"/>
              <w:rPr>
                <w:b w:val="0"/>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Набор гобеленовых игл</w:t>
            </w:r>
          </w:p>
        </w:tc>
        <w:tc>
          <w:tcPr>
            <w:tcW w:w="1129" w:type="dxa"/>
          </w:tcPr>
          <w:p w:rsidR="003965F3" w:rsidRPr="00E263CD" w:rsidRDefault="003965F3" w:rsidP="00685678">
            <w:pPr>
              <w:pStyle w:val="Title"/>
              <w:rPr>
                <w:b w:val="0"/>
                <w:sz w:val="22"/>
                <w:szCs w:val="22"/>
              </w:rPr>
            </w:pPr>
            <w:r w:rsidRPr="00E263CD">
              <w:rPr>
                <w:b w:val="0"/>
                <w:sz w:val="22"/>
                <w:szCs w:val="22"/>
              </w:rPr>
              <w:t>3</w:t>
            </w:r>
          </w:p>
        </w:tc>
        <w:tc>
          <w:tcPr>
            <w:tcW w:w="1751" w:type="dxa"/>
          </w:tcPr>
          <w:p w:rsidR="003965F3" w:rsidRPr="00E263CD" w:rsidRDefault="003965F3" w:rsidP="00685678">
            <w:pPr>
              <w:pStyle w:val="Title"/>
              <w:jc w:val="both"/>
              <w:rPr>
                <w:sz w:val="22"/>
                <w:szCs w:val="22"/>
              </w:rPr>
            </w:pPr>
          </w:p>
        </w:tc>
        <w:tc>
          <w:tcPr>
            <w:tcW w:w="1436" w:type="dxa"/>
          </w:tcPr>
          <w:p w:rsidR="003965F3" w:rsidRPr="00E263CD" w:rsidRDefault="003965F3" w:rsidP="00685678">
            <w:pPr>
              <w:pStyle w:val="Title"/>
              <w:jc w:val="both"/>
              <w:rPr>
                <w:sz w:val="22"/>
                <w:szCs w:val="22"/>
              </w:rPr>
            </w:pPr>
          </w:p>
        </w:tc>
      </w:tr>
      <w:tr w:rsidR="003965F3" w:rsidRPr="00DE250B" w:rsidTr="00685678">
        <w:tc>
          <w:tcPr>
            <w:tcW w:w="887" w:type="dxa"/>
          </w:tcPr>
          <w:p w:rsidR="003965F3" w:rsidRPr="00E263CD" w:rsidRDefault="003965F3" w:rsidP="00685678">
            <w:pPr>
              <w:pStyle w:val="Title"/>
              <w:jc w:val="both"/>
              <w:rPr>
                <w:b w:val="0"/>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Набор булавок портновских</w:t>
            </w:r>
          </w:p>
        </w:tc>
        <w:tc>
          <w:tcPr>
            <w:tcW w:w="1129" w:type="dxa"/>
          </w:tcPr>
          <w:p w:rsidR="003965F3" w:rsidRPr="00E263CD" w:rsidRDefault="003965F3" w:rsidP="00685678">
            <w:pPr>
              <w:pStyle w:val="Title"/>
              <w:rPr>
                <w:b w:val="0"/>
                <w:sz w:val="22"/>
                <w:szCs w:val="22"/>
              </w:rPr>
            </w:pPr>
            <w:r w:rsidRPr="00E263CD">
              <w:rPr>
                <w:b w:val="0"/>
                <w:sz w:val="22"/>
                <w:szCs w:val="22"/>
              </w:rPr>
              <w:t>1</w:t>
            </w:r>
          </w:p>
        </w:tc>
        <w:tc>
          <w:tcPr>
            <w:tcW w:w="1751" w:type="dxa"/>
          </w:tcPr>
          <w:p w:rsidR="003965F3" w:rsidRPr="00E263CD" w:rsidRDefault="003965F3" w:rsidP="00685678">
            <w:pPr>
              <w:pStyle w:val="Title"/>
              <w:jc w:val="both"/>
              <w:rPr>
                <w:sz w:val="22"/>
                <w:szCs w:val="22"/>
              </w:rPr>
            </w:pPr>
          </w:p>
        </w:tc>
        <w:tc>
          <w:tcPr>
            <w:tcW w:w="1436" w:type="dxa"/>
          </w:tcPr>
          <w:p w:rsidR="003965F3" w:rsidRPr="00E263CD" w:rsidRDefault="003965F3" w:rsidP="00685678">
            <w:pPr>
              <w:pStyle w:val="Title"/>
              <w:jc w:val="both"/>
              <w:rPr>
                <w:sz w:val="22"/>
                <w:szCs w:val="22"/>
              </w:rPr>
            </w:pPr>
          </w:p>
        </w:tc>
      </w:tr>
      <w:tr w:rsidR="003965F3" w:rsidRPr="00DE250B" w:rsidTr="00685678">
        <w:tc>
          <w:tcPr>
            <w:tcW w:w="887" w:type="dxa"/>
          </w:tcPr>
          <w:p w:rsidR="003965F3" w:rsidRPr="00E263CD" w:rsidRDefault="003965F3" w:rsidP="00685678">
            <w:pPr>
              <w:pStyle w:val="Title"/>
              <w:jc w:val="both"/>
              <w:rPr>
                <w:b w:val="0"/>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Метр портновский</w:t>
            </w:r>
          </w:p>
        </w:tc>
        <w:tc>
          <w:tcPr>
            <w:tcW w:w="1129" w:type="dxa"/>
          </w:tcPr>
          <w:p w:rsidR="003965F3" w:rsidRPr="00E263CD" w:rsidRDefault="003965F3" w:rsidP="00685678">
            <w:pPr>
              <w:pStyle w:val="Title"/>
              <w:rPr>
                <w:b w:val="0"/>
                <w:sz w:val="22"/>
                <w:szCs w:val="22"/>
              </w:rPr>
            </w:pPr>
            <w:r w:rsidRPr="00E263CD">
              <w:rPr>
                <w:b w:val="0"/>
                <w:sz w:val="22"/>
                <w:szCs w:val="22"/>
              </w:rPr>
              <w:t>12</w:t>
            </w:r>
          </w:p>
        </w:tc>
        <w:tc>
          <w:tcPr>
            <w:tcW w:w="1751" w:type="dxa"/>
          </w:tcPr>
          <w:p w:rsidR="003965F3" w:rsidRPr="00E263CD" w:rsidRDefault="003965F3" w:rsidP="00685678">
            <w:pPr>
              <w:pStyle w:val="Title"/>
              <w:jc w:val="both"/>
              <w:rPr>
                <w:sz w:val="22"/>
                <w:szCs w:val="22"/>
              </w:rPr>
            </w:pPr>
          </w:p>
        </w:tc>
        <w:tc>
          <w:tcPr>
            <w:tcW w:w="1436" w:type="dxa"/>
          </w:tcPr>
          <w:p w:rsidR="003965F3" w:rsidRPr="00E263CD" w:rsidRDefault="003965F3" w:rsidP="00685678">
            <w:pPr>
              <w:pStyle w:val="Title"/>
              <w:jc w:val="both"/>
              <w:rPr>
                <w:sz w:val="22"/>
                <w:szCs w:val="22"/>
              </w:rPr>
            </w:pPr>
          </w:p>
        </w:tc>
      </w:tr>
      <w:tr w:rsidR="003965F3" w:rsidRPr="00DE250B" w:rsidTr="00685678">
        <w:tc>
          <w:tcPr>
            <w:tcW w:w="887" w:type="dxa"/>
          </w:tcPr>
          <w:p w:rsidR="003965F3" w:rsidRPr="00E263CD" w:rsidRDefault="003965F3" w:rsidP="00685678">
            <w:pPr>
              <w:pStyle w:val="Title"/>
              <w:jc w:val="both"/>
              <w:rPr>
                <w:b w:val="0"/>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 xml:space="preserve">Нитки </w:t>
            </w:r>
          </w:p>
        </w:tc>
        <w:tc>
          <w:tcPr>
            <w:tcW w:w="1129" w:type="dxa"/>
          </w:tcPr>
          <w:p w:rsidR="003965F3" w:rsidRPr="00E263CD" w:rsidRDefault="003965F3" w:rsidP="00685678">
            <w:pPr>
              <w:pStyle w:val="Title"/>
              <w:rPr>
                <w:b w:val="0"/>
                <w:sz w:val="22"/>
                <w:szCs w:val="22"/>
              </w:rPr>
            </w:pPr>
            <w:r w:rsidRPr="00E263CD">
              <w:rPr>
                <w:b w:val="0"/>
                <w:sz w:val="22"/>
                <w:szCs w:val="22"/>
              </w:rPr>
              <w:t>12</w:t>
            </w:r>
          </w:p>
        </w:tc>
        <w:tc>
          <w:tcPr>
            <w:tcW w:w="1751" w:type="dxa"/>
          </w:tcPr>
          <w:p w:rsidR="003965F3" w:rsidRPr="00E263CD" w:rsidRDefault="003965F3" w:rsidP="00685678">
            <w:pPr>
              <w:pStyle w:val="Title"/>
              <w:jc w:val="both"/>
              <w:rPr>
                <w:sz w:val="22"/>
                <w:szCs w:val="22"/>
              </w:rPr>
            </w:pPr>
          </w:p>
        </w:tc>
        <w:tc>
          <w:tcPr>
            <w:tcW w:w="1436" w:type="dxa"/>
          </w:tcPr>
          <w:p w:rsidR="003965F3" w:rsidRPr="00E263CD" w:rsidRDefault="003965F3" w:rsidP="00685678">
            <w:pPr>
              <w:pStyle w:val="Title"/>
              <w:jc w:val="both"/>
              <w:rPr>
                <w:sz w:val="22"/>
                <w:szCs w:val="22"/>
              </w:rPr>
            </w:pPr>
          </w:p>
        </w:tc>
      </w:tr>
      <w:tr w:rsidR="003965F3" w:rsidRPr="00DE250B" w:rsidTr="00685678">
        <w:tc>
          <w:tcPr>
            <w:tcW w:w="887" w:type="dxa"/>
          </w:tcPr>
          <w:p w:rsidR="003965F3" w:rsidRPr="00E263CD" w:rsidRDefault="003965F3" w:rsidP="00685678">
            <w:pPr>
              <w:pStyle w:val="Title"/>
              <w:jc w:val="both"/>
              <w:rPr>
                <w:b w:val="0"/>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Мулине</w:t>
            </w:r>
          </w:p>
        </w:tc>
        <w:tc>
          <w:tcPr>
            <w:tcW w:w="1129" w:type="dxa"/>
          </w:tcPr>
          <w:p w:rsidR="003965F3" w:rsidRPr="00E263CD" w:rsidRDefault="003965F3" w:rsidP="00685678">
            <w:pPr>
              <w:pStyle w:val="Title"/>
              <w:rPr>
                <w:b w:val="0"/>
                <w:sz w:val="22"/>
                <w:szCs w:val="22"/>
              </w:rPr>
            </w:pPr>
            <w:r w:rsidRPr="00E263CD">
              <w:rPr>
                <w:b w:val="0"/>
                <w:sz w:val="22"/>
                <w:szCs w:val="22"/>
              </w:rPr>
              <w:t>12</w:t>
            </w:r>
          </w:p>
        </w:tc>
        <w:tc>
          <w:tcPr>
            <w:tcW w:w="1751" w:type="dxa"/>
          </w:tcPr>
          <w:p w:rsidR="003965F3" w:rsidRPr="00E263CD" w:rsidRDefault="003965F3" w:rsidP="00685678">
            <w:pPr>
              <w:pStyle w:val="Title"/>
              <w:jc w:val="both"/>
              <w:rPr>
                <w:sz w:val="22"/>
                <w:szCs w:val="22"/>
              </w:rPr>
            </w:pPr>
          </w:p>
        </w:tc>
        <w:tc>
          <w:tcPr>
            <w:tcW w:w="1436" w:type="dxa"/>
          </w:tcPr>
          <w:p w:rsidR="003965F3" w:rsidRPr="00E263CD" w:rsidRDefault="003965F3" w:rsidP="00685678">
            <w:pPr>
              <w:pStyle w:val="Title"/>
              <w:jc w:val="both"/>
              <w:rPr>
                <w:sz w:val="22"/>
                <w:szCs w:val="22"/>
              </w:rPr>
            </w:pPr>
          </w:p>
        </w:tc>
      </w:tr>
      <w:tr w:rsidR="003965F3" w:rsidRPr="00DE250B" w:rsidTr="00685678">
        <w:tc>
          <w:tcPr>
            <w:tcW w:w="887" w:type="dxa"/>
          </w:tcPr>
          <w:p w:rsidR="003965F3" w:rsidRPr="00E263CD" w:rsidRDefault="003965F3" w:rsidP="00685678">
            <w:pPr>
              <w:pStyle w:val="Title"/>
              <w:jc w:val="both"/>
              <w:rPr>
                <w:b w:val="0"/>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Пяльца</w:t>
            </w:r>
          </w:p>
        </w:tc>
        <w:tc>
          <w:tcPr>
            <w:tcW w:w="1129" w:type="dxa"/>
          </w:tcPr>
          <w:p w:rsidR="003965F3" w:rsidRPr="00E263CD" w:rsidRDefault="003965F3" w:rsidP="00685678">
            <w:pPr>
              <w:pStyle w:val="Title"/>
              <w:rPr>
                <w:b w:val="0"/>
                <w:sz w:val="22"/>
                <w:szCs w:val="22"/>
              </w:rPr>
            </w:pPr>
            <w:r w:rsidRPr="00E263CD">
              <w:rPr>
                <w:b w:val="0"/>
                <w:sz w:val="22"/>
                <w:szCs w:val="22"/>
              </w:rPr>
              <w:t>5</w:t>
            </w:r>
          </w:p>
        </w:tc>
        <w:tc>
          <w:tcPr>
            <w:tcW w:w="1751" w:type="dxa"/>
          </w:tcPr>
          <w:p w:rsidR="003965F3" w:rsidRPr="00E263CD" w:rsidRDefault="003965F3" w:rsidP="00685678">
            <w:pPr>
              <w:pStyle w:val="Title"/>
              <w:jc w:val="both"/>
              <w:rPr>
                <w:sz w:val="22"/>
                <w:szCs w:val="22"/>
              </w:rPr>
            </w:pPr>
          </w:p>
        </w:tc>
        <w:tc>
          <w:tcPr>
            <w:tcW w:w="1436" w:type="dxa"/>
          </w:tcPr>
          <w:p w:rsidR="003965F3" w:rsidRPr="00E263CD" w:rsidRDefault="003965F3" w:rsidP="00685678">
            <w:pPr>
              <w:pStyle w:val="Title"/>
              <w:jc w:val="both"/>
              <w:rPr>
                <w:sz w:val="22"/>
                <w:szCs w:val="22"/>
              </w:rPr>
            </w:pPr>
          </w:p>
        </w:tc>
      </w:tr>
      <w:tr w:rsidR="003965F3" w:rsidRPr="00DE250B" w:rsidTr="00685678">
        <w:tc>
          <w:tcPr>
            <w:tcW w:w="887" w:type="dxa"/>
          </w:tcPr>
          <w:p w:rsidR="003965F3" w:rsidRPr="00E263CD" w:rsidRDefault="003965F3" w:rsidP="00685678">
            <w:pPr>
              <w:pStyle w:val="Title"/>
              <w:jc w:val="both"/>
              <w:rPr>
                <w:b w:val="0"/>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Мелки портновские</w:t>
            </w:r>
          </w:p>
        </w:tc>
        <w:tc>
          <w:tcPr>
            <w:tcW w:w="1129" w:type="dxa"/>
          </w:tcPr>
          <w:p w:rsidR="003965F3" w:rsidRPr="00E263CD" w:rsidRDefault="003965F3" w:rsidP="00685678">
            <w:pPr>
              <w:pStyle w:val="Title"/>
              <w:rPr>
                <w:b w:val="0"/>
                <w:sz w:val="22"/>
                <w:szCs w:val="22"/>
              </w:rPr>
            </w:pPr>
            <w:r w:rsidRPr="00E263CD">
              <w:rPr>
                <w:b w:val="0"/>
                <w:sz w:val="22"/>
                <w:szCs w:val="22"/>
              </w:rPr>
              <w:t>12</w:t>
            </w:r>
          </w:p>
        </w:tc>
        <w:tc>
          <w:tcPr>
            <w:tcW w:w="1751" w:type="dxa"/>
          </w:tcPr>
          <w:p w:rsidR="003965F3" w:rsidRPr="00E263CD" w:rsidRDefault="003965F3" w:rsidP="00685678">
            <w:pPr>
              <w:pStyle w:val="Title"/>
              <w:jc w:val="both"/>
              <w:rPr>
                <w:sz w:val="22"/>
                <w:szCs w:val="22"/>
              </w:rPr>
            </w:pPr>
          </w:p>
        </w:tc>
        <w:tc>
          <w:tcPr>
            <w:tcW w:w="1436" w:type="dxa"/>
          </w:tcPr>
          <w:p w:rsidR="003965F3" w:rsidRPr="00E263CD" w:rsidRDefault="003965F3" w:rsidP="00685678">
            <w:pPr>
              <w:pStyle w:val="Title"/>
              <w:jc w:val="both"/>
              <w:rPr>
                <w:sz w:val="22"/>
                <w:szCs w:val="22"/>
              </w:rPr>
            </w:pPr>
          </w:p>
        </w:tc>
      </w:tr>
      <w:tr w:rsidR="003965F3" w:rsidRPr="00DE250B" w:rsidTr="00685678">
        <w:tc>
          <w:tcPr>
            <w:tcW w:w="887" w:type="dxa"/>
          </w:tcPr>
          <w:p w:rsidR="003965F3" w:rsidRPr="00E263CD" w:rsidRDefault="003965F3" w:rsidP="00685678">
            <w:pPr>
              <w:pStyle w:val="Title"/>
              <w:jc w:val="both"/>
              <w:rPr>
                <w:b w:val="0"/>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Наперстки</w:t>
            </w:r>
          </w:p>
        </w:tc>
        <w:tc>
          <w:tcPr>
            <w:tcW w:w="1129" w:type="dxa"/>
          </w:tcPr>
          <w:p w:rsidR="003965F3" w:rsidRPr="00E263CD" w:rsidRDefault="003965F3" w:rsidP="00685678">
            <w:pPr>
              <w:pStyle w:val="Title"/>
              <w:rPr>
                <w:b w:val="0"/>
                <w:sz w:val="22"/>
                <w:szCs w:val="22"/>
              </w:rPr>
            </w:pPr>
            <w:r w:rsidRPr="00E263CD">
              <w:rPr>
                <w:b w:val="0"/>
                <w:sz w:val="22"/>
                <w:szCs w:val="22"/>
              </w:rPr>
              <w:t>6</w:t>
            </w:r>
          </w:p>
        </w:tc>
        <w:tc>
          <w:tcPr>
            <w:tcW w:w="1751" w:type="dxa"/>
          </w:tcPr>
          <w:p w:rsidR="003965F3" w:rsidRPr="00E263CD" w:rsidRDefault="003965F3" w:rsidP="00685678">
            <w:pPr>
              <w:pStyle w:val="Title"/>
              <w:jc w:val="both"/>
              <w:rPr>
                <w:sz w:val="22"/>
                <w:szCs w:val="22"/>
              </w:rPr>
            </w:pPr>
          </w:p>
        </w:tc>
        <w:tc>
          <w:tcPr>
            <w:tcW w:w="1436" w:type="dxa"/>
          </w:tcPr>
          <w:p w:rsidR="003965F3" w:rsidRPr="00E263CD" w:rsidRDefault="003965F3" w:rsidP="00685678">
            <w:pPr>
              <w:pStyle w:val="Title"/>
              <w:jc w:val="both"/>
              <w:rPr>
                <w:sz w:val="22"/>
                <w:szCs w:val="22"/>
              </w:rPr>
            </w:pPr>
          </w:p>
        </w:tc>
      </w:tr>
      <w:tr w:rsidR="003965F3" w:rsidRPr="00DE250B" w:rsidTr="00685678">
        <w:tc>
          <w:tcPr>
            <w:tcW w:w="887" w:type="dxa"/>
          </w:tcPr>
          <w:p w:rsidR="003965F3" w:rsidRPr="00E263CD" w:rsidRDefault="003965F3" w:rsidP="00685678">
            <w:pPr>
              <w:pStyle w:val="Title"/>
              <w:jc w:val="both"/>
              <w:rPr>
                <w:b w:val="0"/>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Распарыватель</w:t>
            </w:r>
          </w:p>
        </w:tc>
        <w:tc>
          <w:tcPr>
            <w:tcW w:w="1129" w:type="dxa"/>
          </w:tcPr>
          <w:p w:rsidR="003965F3" w:rsidRPr="00E263CD" w:rsidRDefault="003965F3" w:rsidP="00685678">
            <w:pPr>
              <w:pStyle w:val="Title"/>
              <w:rPr>
                <w:b w:val="0"/>
                <w:sz w:val="22"/>
                <w:szCs w:val="22"/>
              </w:rPr>
            </w:pPr>
            <w:r w:rsidRPr="00E263CD">
              <w:rPr>
                <w:b w:val="0"/>
                <w:sz w:val="22"/>
                <w:szCs w:val="22"/>
              </w:rPr>
              <w:t>12</w:t>
            </w:r>
          </w:p>
        </w:tc>
        <w:tc>
          <w:tcPr>
            <w:tcW w:w="1751" w:type="dxa"/>
          </w:tcPr>
          <w:p w:rsidR="003965F3" w:rsidRPr="00E263CD" w:rsidRDefault="003965F3" w:rsidP="00685678">
            <w:pPr>
              <w:pStyle w:val="Title"/>
              <w:jc w:val="both"/>
              <w:rPr>
                <w:sz w:val="22"/>
                <w:szCs w:val="22"/>
              </w:rPr>
            </w:pPr>
          </w:p>
        </w:tc>
        <w:tc>
          <w:tcPr>
            <w:tcW w:w="1436" w:type="dxa"/>
          </w:tcPr>
          <w:p w:rsidR="003965F3" w:rsidRPr="00E263CD" w:rsidRDefault="003965F3" w:rsidP="00685678">
            <w:pPr>
              <w:pStyle w:val="Title"/>
              <w:jc w:val="both"/>
              <w:rPr>
                <w:sz w:val="22"/>
                <w:szCs w:val="22"/>
              </w:rPr>
            </w:pPr>
          </w:p>
        </w:tc>
      </w:tr>
      <w:tr w:rsidR="003965F3" w:rsidRPr="00DE250B" w:rsidTr="00685678">
        <w:tc>
          <w:tcPr>
            <w:tcW w:w="887" w:type="dxa"/>
          </w:tcPr>
          <w:p w:rsidR="003965F3" w:rsidRPr="00E263CD" w:rsidRDefault="003965F3" w:rsidP="00685678">
            <w:pPr>
              <w:pStyle w:val="Title"/>
              <w:jc w:val="both"/>
              <w:rPr>
                <w:b w:val="0"/>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Игольница магнитная</w:t>
            </w:r>
          </w:p>
        </w:tc>
        <w:tc>
          <w:tcPr>
            <w:tcW w:w="1129" w:type="dxa"/>
          </w:tcPr>
          <w:p w:rsidR="003965F3" w:rsidRPr="00E263CD" w:rsidRDefault="003965F3" w:rsidP="00685678">
            <w:pPr>
              <w:pStyle w:val="Title"/>
              <w:rPr>
                <w:b w:val="0"/>
                <w:sz w:val="22"/>
                <w:szCs w:val="22"/>
              </w:rPr>
            </w:pPr>
            <w:r w:rsidRPr="00E263CD">
              <w:rPr>
                <w:b w:val="0"/>
                <w:sz w:val="22"/>
                <w:szCs w:val="22"/>
              </w:rPr>
              <w:t>1</w:t>
            </w:r>
          </w:p>
        </w:tc>
        <w:tc>
          <w:tcPr>
            <w:tcW w:w="1751" w:type="dxa"/>
          </w:tcPr>
          <w:p w:rsidR="003965F3" w:rsidRPr="00E263CD" w:rsidRDefault="003965F3" w:rsidP="00685678">
            <w:pPr>
              <w:pStyle w:val="Title"/>
              <w:jc w:val="both"/>
              <w:rPr>
                <w:sz w:val="22"/>
                <w:szCs w:val="22"/>
              </w:rPr>
            </w:pPr>
          </w:p>
        </w:tc>
        <w:tc>
          <w:tcPr>
            <w:tcW w:w="1436" w:type="dxa"/>
          </w:tcPr>
          <w:p w:rsidR="003965F3" w:rsidRPr="00E263CD" w:rsidRDefault="003965F3" w:rsidP="00685678">
            <w:pPr>
              <w:pStyle w:val="Title"/>
              <w:jc w:val="both"/>
              <w:rPr>
                <w:sz w:val="22"/>
                <w:szCs w:val="22"/>
              </w:rPr>
            </w:pPr>
          </w:p>
        </w:tc>
      </w:tr>
      <w:tr w:rsidR="003965F3" w:rsidRPr="00DE250B" w:rsidTr="00685678">
        <w:tc>
          <w:tcPr>
            <w:tcW w:w="887" w:type="dxa"/>
          </w:tcPr>
          <w:p w:rsidR="003965F3" w:rsidRPr="00E263CD" w:rsidRDefault="003965F3" w:rsidP="00685678">
            <w:pPr>
              <w:pStyle w:val="Title"/>
              <w:jc w:val="both"/>
              <w:rPr>
                <w:b w:val="0"/>
                <w:sz w:val="22"/>
                <w:szCs w:val="22"/>
              </w:rPr>
            </w:pPr>
          </w:p>
        </w:tc>
        <w:tc>
          <w:tcPr>
            <w:tcW w:w="4261" w:type="dxa"/>
          </w:tcPr>
          <w:p w:rsidR="003965F3" w:rsidRPr="00E263CD" w:rsidRDefault="003965F3" w:rsidP="00685678">
            <w:pPr>
              <w:pStyle w:val="Title"/>
              <w:jc w:val="both"/>
              <w:rPr>
                <w:b w:val="0"/>
                <w:sz w:val="22"/>
                <w:szCs w:val="22"/>
              </w:rPr>
            </w:pPr>
            <w:r w:rsidRPr="00E263CD">
              <w:rPr>
                <w:b w:val="0"/>
                <w:sz w:val="22"/>
                <w:szCs w:val="22"/>
              </w:rPr>
              <w:t>Лупа гибкая</w:t>
            </w:r>
          </w:p>
        </w:tc>
        <w:tc>
          <w:tcPr>
            <w:tcW w:w="1129" w:type="dxa"/>
          </w:tcPr>
          <w:p w:rsidR="003965F3" w:rsidRPr="00E263CD" w:rsidRDefault="003965F3" w:rsidP="00685678">
            <w:pPr>
              <w:pStyle w:val="Title"/>
              <w:rPr>
                <w:b w:val="0"/>
                <w:sz w:val="22"/>
                <w:szCs w:val="22"/>
              </w:rPr>
            </w:pPr>
            <w:r w:rsidRPr="00E263CD">
              <w:rPr>
                <w:b w:val="0"/>
                <w:sz w:val="22"/>
                <w:szCs w:val="22"/>
              </w:rPr>
              <w:t>3</w:t>
            </w:r>
          </w:p>
        </w:tc>
        <w:tc>
          <w:tcPr>
            <w:tcW w:w="1751" w:type="dxa"/>
          </w:tcPr>
          <w:p w:rsidR="003965F3" w:rsidRPr="00E263CD" w:rsidRDefault="003965F3" w:rsidP="00685678">
            <w:pPr>
              <w:pStyle w:val="Title"/>
              <w:jc w:val="both"/>
              <w:rPr>
                <w:sz w:val="22"/>
                <w:szCs w:val="22"/>
              </w:rPr>
            </w:pPr>
          </w:p>
        </w:tc>
        <w:tc>
          <w:tcPr>
            <w:tcW w:w="1436" w:type="dxa"/>
          </w:tcPr>
          <w:p w:rsidR="003965F3" w:rsidRPr="00E263CD" w:rsidRDefault="003965F3" w:rsidP="00685678">
            <w:pPr>
              <w:pStyle w:val="Title"/>
              <w:jc w:val="both"/>
              <w:rPr>
                <w:sz w:val="22"/>
                <w:szCs w:val="22"/>
              </w:rPr>
            </w:pPr>
          </w:p>
        </w:tc>
      </w:tr>
    </w:tbl>
    <w:p w:rsidR="003965F3" w:rsidRDefault="003965F3" w:rsidP="00DE7483">
      <w:pPr>
        <w:widowControl/>
        <w:autoSpaceDE/>
        <w:autoSpaceDN/>
        <w:adjustRightInd/>
      </w:pPr>
    </w:p>
    <w:p w:rsidR="003965F3" w:rsidRDefault="003965F3" w:rsidP="00DE7483">
      <w:pPr>
        <w:widowControl/>
        <w:autoSpaceDE/>
        <w:autoSpaceDN/>
        <w:adjustRightInd/>
      </w:pPr>
    </w:p>
    <w:p w:rsidR="003965F3" w:rsidRDefault="003965F3" w:rsidP="00DE7483">
      <w:pPr>
        <w:widowControl/>
        <w:autoSpaceDE/>
        <w:autoSpaceDN/>
        <w:adjustRightInd/>
      </w:pPr>
    </w:p>
    <w:p w:rsidR="003965F3" w:rsidRDefault="003965F3" w:rsidP="00DE7483">
      <w:pPr>
        <w:widowControl/>
        <w:autoSpaceDE/>
        <w:autoSpaceDN/>
        <w:adjustRightInd/>
      </w:pPr>
    </w:p>
    <w:p w:rsidR="003965F3" w:rsidRPr="00C40C92" w:rsidRDefault="003965F3" w:rsidP="00DE7483">
      <w:pPr>
        <w:jc w:val="center"/>
        <w:rPr>
          <w:b/>
        </w:rPr>
      </w:pPr>
      <w:r>
        <w:rPr>
          <w:b/>
        </w:rPr>
        <w:t xml:space="preserve">УМК   </w:t>
      </w:r>
    </w:p>
    <w:p w:rsidR="003965F3" w:rsidRDefault="003965F3" w:rsidP="00DE7483">
      <w:pPr>
        <w:rPr>
          <w:b/>
        </w:rPr>
      </w:pPr>
      <w:r>
        <w:rPr>
          <w:b/>
        </w:rPr>
        <w:t>Основная литература для учащихся:</w:t>
      </w:r>
    </w:p>
    <w:p w:rsidR="003965F3" w:rsidRDefault="003965F3" w:rsidP="00691991">
      <w:pPr>
        <w:widowControl/>
        <w:numPr>
          <w:ilvl w:val="0"/>
          <w:numId w:val="5"/>
        </w:numPr>
        <w:autoSpaceDE/>
        <w:autoSpaceDN/>
        <w:adjustRightInd/>
      </w:pPr>
      <w:r>
        <w:t>Под редакцией Симоненко В.Д. «Технология» Учебник для 5 класса, Москва «Вентина-Граф» 2011г</w:t>
      </w:r>
    </w:p>
    <w:p w:rsidR="003965F3" w:rsidRDefault="003965F3" w:rsidP="00691991">
      <w:pPr>
        <w:widowControl/>
        <w:numPr>
          <w:ilvl w:val="0"/>
          <w:numId w:val="5"/>
        </w:numPr>
        <w:autoSpaceDE/>
        <w:autoSpaceDN/>
        <w:adjustRightInd/>
      </w:pPr>
      <w:r>
        <w:t>Под редакцией Симоненко В.Д. «Технология» Учебник для 6 класса, Москва «Вентина-Граф» 2011г.</w:t>
      </w:r>
    </w:p>
    <w:p w:rsidR="003965F3" w:rsidRDefault="003965F3" w:rsidP="00691991">
      <w:pPr>
        <w:widowControl/>
        <w:numPr>
          <w:ilvl w:val="0"/>
          <w:numId w:val="5"/>
        </w:numPr>
        <w:autoSpaceDE/>
        <w:autoSpaceDN/>
        <w:adjustRightInd/>
      </w:pPr>
      <w:r>
        <w:t>Под редакцией Симоненко В.Д. «Технология» Учебник для 7 класса, Москва «Вентина-Граф» 2011г.</w:t>
      </w:r>
    </w:p>
    <w:p w:rsidR="003965F3" w:rsidRDefault="003965F3" w:rsidP="00691991">
      <w:pPr>
        <w:widowControl/>
        <w:numPr>
          <w:ilvl w:val="0"/>
          <w:numId w:val="5"/>
        </w:numPr>
        <w:autoSpaceDE/>
        <w:autoSpaceDN/>
        <w:adjustRightInd/>
      </w:pPr>
      <w:r>
        <w:t>Под редакцией Симоненко В.Д. «Технология» Учебник для 8  класса, Москва «Вентина-Граф» 2011г</w:t>
      </w:r>
    </w:p>
    <w:p w:rsidR="003965F3" w:rsidRDefault="003965F3" w:rsidP="00691991">
      <w:pPr>
        <w:widowControl/>
        <w:numPr>
          <w:ilvl w:val="0"/>
          <w:numId w:val="5"/>
        </w:numPr>
        <w:autoSpaceDE/>
        <w:autoSpaceDN/>
        <w:adjustRightInd/>
      </w:pPr>
      <w:r>
        <w:t>Под редакцией Симоненко В.Д. «Технология» Учебник для 9 класса, Москва «Вентина-Граф» 2011г</w:t>
      </w:r>
    </w:p>
    <w:p w:rsidR="003965F3" w:rsidRDefault="003965F3" w:rsidP="00DE7483">
      <w:pPr>
        <w:rPr>
          <w:b/>
        </w:rPr>
      </w:pPr>
      <w:r>
        <w:rPr>
          <w:b/>
        </w:rPr>
        <w:t>Дополнительная литература для учащихся:</w:t>
      </w:r>
    </w:p>
    <w:p w:rsidR="003965F3" w:rsidRDefault="003965F3" w:rsidP="00691991">
      <w:pPr>
        <w:widowControl/>
        <w:numPr>
          <w:ilvl w:val="0"/>
          <w:numId w:val="6"/>
        </w:numPr>
        <w:autoSpaceDE/>
        <w:autoSpaceDN/>
        <w:adjustRightInd/>
      </w:pPr>
      <w:r>
        <w:t>Шитьё и рукоделие. Энциклопедия, Москва, научное издательство «Большая российская энциклопедия», 1994г.</w:t>
      </w:r>
    </w:p>
    <w:p w:rsidR="003965F3" w:rsidRDefault="003965F3" w:rsidP="00691991">
      <w:pPr>
        <w:widowControl/>
        <w:numPr>
          <w:ilvl w:val="0"/>
          <w:numId w:val="6"/>
        </w:numPr>
        <w:autoSpaceDE/>
        <w:autoSpaceDN/>
        <w:adjustRightInd/>
      </w:pPr>
      <w:r>
        <w:t>Энциклопедия этикета. Правила поведения в обществе и дома, Москва «Россия молодая» 1996г.</w:t>
      </w:r>
    </w:p>
    <w:p w:rsidR="003965F3" w:rsidRDefault="003965F3" w:rsidP="00691991">
      <w:pPr>
        <w:widowControl/>
        <w:numPr>
          <w:ilvl w:val="0"/>
          <w:numId w:val="6"/>
        </w:numPr>
        <w:autoSpaceDE/>
        <w:autoSpaceDN/>
        <w:adjustRightInd/>
      </w:pPr>
      <w:r>
        <w:t>Симоненко В.Д. «Основы домашней экономики», Брянск НПК, 1995г</w:t>
      </w:r>
    </w:p>
    <w:p w:rsidR="003965F3" w:rsidRDefault="003965F3" w:rsidP="00691991">
      <w:pPr>
        <w:widowControl/>
        <w:numPr>
          <w:ilvl w:val="0"/>
          <w:numId w:val="6"/>
        </w:numPr>
        <w:autoSpaceDE/>
        <w:autoSpaceDN/>
        <w:adjustRightInd/>
      </w:pPr>
      <w:r>
        <w:t>Симоненко В.Д. «Профессиональное самоопределение школьников», Брянск НПК, 1995г</w:t>
      </w:r>
    </w:p>
    <w:p w:rsidR="003965F3" w:rsidRDefault="003965F3" w:rsidP="00691991">
      <w:pPr>
        <w:widowControl/>
        <w:numPr>
          <w:ilvl w:val="0"/>
          <w:numId w:val="6"/>
        </w:numPr>
        <w:autoSpaceDE/>
        <w:autoSpaceDN/>
        <w:adjustRightInd/>
      </w:pPr>
      <w:r>
        <w:rPr>
          <w:lang w:val="en-US"/>
        </w:rPr>
        <w:t>www. edu. of. ru</w:t>
      </w:r>
    </w:p>
    <w:p w:rsidR="003965F3" w:rsidRDefault="003965F3" w:rsidP="00DE7483">
      <w:pPr>
        <w:rPr>
          <w:b/>
        </w:rPr>
      </w:pPr>
      <w:r>
        <w:rPr>
          <w:b/>
        </w:rPr>
        <w:t>Основная литература для учителя:</w:t>
      </w:r>
    </w:p>
    <w:p w:rsidR="003965F3" w:rsidRDefault="003965F3" w:rsidP="00691991">
      <w:pPr>
        <w:widowControl/>
        <w:numPr>
          <w:ilvl w:val="0"/>
          <w:numId w:val="7"/>
        </w:numPr>
        <w:autoSpaceDE/>
        <w:autoSpaceDN/>
        <w:adjustRightInd/>
      </w:pPr>
      <w:r>
        <w:t>Т.Б. Васильева, И.Н.Иванова. «Технология. Содержание образования: Сборник нормативных документов и методических материалов» - М., Вентина-Граф, 2008.</w:t>
      </w:r>
    </w:p>
    <w:p w:rsidR="003965F3" w:rsidRDefault="003965F3" w:rsidP="00691991">
      <w:pPr>
        <w:widowControl/>
        <w:numPr>
          <w:ilvl w:val="0"/>
          <w:numId w:val="7"/>
        </w:numPr>
        <w:autoSpaceDE/>
        <w:autoSpaceDN/>
        <w:adjustRightInd/>
      </w:pPr>
      <w:r>
        <w:t>Казакевич В.М.,  Марченко А.В. «Оценка Качества подготовки выпускников основной школы по технологии» Москва «Дрофа» 2000г.</w:t>
      </w:r>
    </w:p>
    <w:p w:rsidR="003965F3" w:rsidRDefault="003965F3" w:rsidP="00691991">
      <w:pPr>
        <w:widowControl/>
        <w:numPr>
          <w:ilvl w:val="0"/>
          <w:numId w:val="7"/>
        </w:numPr>
        <w:autoSpaceDE/>
        <w:autoSpaceDN/>
        <w:adjustRightInd/>
      </w:pPr>
      <w:r>
        <w:t>Под редакцией Симоненко В.Д. «Технология» Учебник для 5 класса, Москва «Вентина-Граф» 2011г</w:t>
      </w:r>
    </w:p>
    <w:p w:rsidR="003965F3" w:rsidRDefault="003965F3" w:rsidP="00691991">
      <w:pPr>
        <w:widowControl/>
        <w:numPr>
          <w:ilvl w:val="0"/>
          <w:numId w:val="7"/>
        </w:numPr>
        <w:autoSpaceDE/>
        <w:autoSpaceDN/>
        <w:adjustRightInd/>
      </w:pPr>
      <w:r>
        <w:t>Под редакцией Симоненко В.Д. «Технология» Учебник для 6 класса, Москва «Вентина-Граф» 2011г.</w:t>
      </w:r>
    </w:p>
    <w:p w:rsidR="003965F3" w:rsidRDefault="003965F3" w:rsidP="00691991">
      <w:pPr>
        <w:widowControl/>
        <w:numPr>
          <w:ilvl w:val="0"/>
          <w:numId w:val="7"/>
        </w:numPr>
        <w:autoSpaceDE/>
        <w:autoSpaceDN/>
        <w:adjustRightInd/>
      </w:pPr>
      <w:r>
        <w:t>Под редакцией Симоненко В.Д. «Технология» Учебник для 7 класса, Москва «Вентина-Граф» 2011г.</w:t>
      </w:r>
    </w:p>
    <w:p w:rsidR="003965F3" w:rsidRDefault="003965F3" w:rsidP="00691991">
      <w:pPr>
        <w:widowControl/>
        <w:numPr>
          <w:ilvl w:val="0"/>
          <w:numId w:val="7"/>
        </w:numPr>
        <w:autoSpaceDE/>
        <w:autoSpaceDN/>
        <w:adjustRightInd/>
      </w:pPr>
      <w:r>
        <w:t>Под редакцией Симоненко В.Д. «Технология» Учебник для 8  класса, Москва «Вентина-Граф» 2011г</w:t>
      </w:r>
    </w:p>
    <w:p w:rsidR="003965F3" w:rsidRDefault="003965F3" w:rsidP="00691991">
      <w:pPr>
        <w:widowControl/>
        <w:numPr>
          <w:ilvl w:val="0"/>
          <w:numId w:val="7"/>
        </w:numPr>
        <w:autoSpaceDE/>
        <w:autoSpaceDN/>
        <w:adjustRightInd/>
      </w:pPr>
      <w:r>
        <w:t>Под редакцией Симоненко В.Д. «Технология» Учебник для 9 класса, Москва «Вентина-Граф» 2011г</w:t>
      </w:r>
    </w:p>
    <w:p w:rsidR="003965F3" w:rsidRDefault="003965F3" w:rsidP="00691991">
      <w:pPr>
        <w:widowControl/>
        <w:numPr>
          <w:ilvl w:val="0"/>
          <w:numId w:val="7"/>
        </w:numPr>
        <w:autoSpaceDE/>
        <w:autoSpaceDN/>
        <w:adjustRightInd/>
      </w:pPr>
      <w:r>
        <w:t xml:space="preserve"> Трудовое обучение 5-7. Сельскохозяйственные работы. </w:t>
      </w:r>
    </w:p>
    <w:p w:rsidR="003965F3" w:rsidRPr="00F8748E" w:rsidRDefault="003965F3" w:rsidP="00DE7483">
      <w:pPr>
        <w:widowControl/>
        <w:autoSpaceDE/>
        <w:autoSpaceDN/>
        <w:adjustRightInd/>
        <w:ind w:left="720"/>
      </w:pPr>
      <w:r>
        <w:t>Пробное учебное пособие для 5-7 классов средненй школы пд ред. Д.И. Трайтака. Рекомендовано Главным учебно-методическим управлением общего среднего образования Госкомитета СССР по народному образованию.</w:t>
      </w:r>
    </w:p>
    <w:p w:rsidR="003965F3" w:rsidRDefault="003965F3" w:rsidP="00691991">
      <w:pPr>
        <w:widowControl/>
        <w:numPr>
          <w:ilvl w:val="0"/>
          <w:numId w:val="7"/>
        </w:numPr>
        <w:autoSpaceDE/>
        <w:autoSpaceDN/>
        <w:adjustRightInd/>
      </w:pPr>
      <w:r>
        <w:t>Симоненко В.Д., ХотунцевВ.Д. программа общеобразовательных учреждений «Технология. Трудовое обучение» Москва, «Просвещение», 2005г.</w:t>
      </w:r>
    </w:p>
    <w:p w:rsidR="003965F3" w:rsidRDefault="003965F3" w:rsidP="00DE7483">
      <w:pPr>
        <w:ind w:left="360"/>
      </w:pPr>
    </w:p>
    <w:p w:rsidR="003965F3" w:rsidRPr="00637281" w:rsidRDefault="003965F3" w:rsidP="00DE7483">
      <w:pPr>
        <w:ind w:left="360"/>
      </w:pPr>
      <w:r>
        <w:rPr>
          <w:b/>
        </w:rPr>
        <w:t>Дополнительная литература для учителя:</w:t>
      </w:r>
    </w:p>
    <w:p w:rsidR="003965F3" w:rsidRDefault="003965F3" w:rsidP="00691991">
      <w:pPr>
        <w:widowControl/>
        <w:numPr>
          <w:ilvl w:val="0"/>
          <w:numId w:val="4"/>
        </w:numPr>
        <w:autoSpaceDE/>
        <w:autoSpaceDN/>
        <w:adjustRightInd/>
      </w:pPr>
      <w:r>
        <w:t>Ковалёв В.М., Могильный Н.П. «Традиции, обычаи и блюда русской кухни». Москва «Русская книга»1996г.</w:t>
      </w:r>
    </w:p>
    <w:p w:rsidR="003965F3" w:rsidRDefault="003965F3" w:rsidP="00691991">
      <w:pPr>
        <w:widowControl/>
        <w:numPr>
          <w:ilvl w:val="0"/>
          <w:numId w:val="4"/>
        </w:numPr>
        <w:autoSpaceDE/>
        <w:autoSpaceDN/>
        <w:adjustRightInd/>
      </w:pPr>
      <w:r>
        <w:t>Микулович Л.С., Дубович Е.В. «Тайны хлеба», Минск «Урождай» 1993г.</w:t>
      </w:r>
    </w:p>
    <w:p w:rsidR="003965F3" w:rsidRDefault="003965F3" w:rsidP="00691991">
      <w:pPr>
        <w:widowControl/>
        <w:numPr>
          <w:ilvl w:val="0"/>
          <w:numId w:val="4"/>
        </w:numPr>
        <w:autoSpaceDE/>
        <w:autoSpaceDN/>
        <w:adjustRightInd/>
      </w:pPr>
      <w:r>
        <w:t>Похлёбкин В.В. «Кулинарный словарь», Москва Центрполиграф, 2002г.</w:t>
      </w:r>
    </w:p>
    <w:p w:rsidR="003965F3" w:rsidRDefault="003965F3" w:rsidP="00691991">
      <w:pPr>
        <w:widowControl/>
        <w:numPr>
          <w:ilvl w:val="0"/>
          <w:numId w:val="4"/>
        </w:numPr>
        <w:autoSpaceDE/>
        <w:autoSpaceDN/>
        <w:adjustRightInd/>
      </w:pPr>
      <w:r>
        <w:t>Романовский В.Е., Синькова Е.А. «Витамины и витаминотерапия», Ростов-на-Дону «Феникс» 2000г.</w:t>
      </w:r>
    </w:p>
    <w:p w:rsidR="003965F3" w:rsidRDefault="003965F3" w:rsidP="00691991">
      <w:pPr>
        <w:widowControl/>
        <w:numPr>
          <w:ilvl w:val="0"/>
          <w:numId w:val="4"/>
        </w:numPr>
        <w:autoSpaceDE/>
        <w:autoSpaceDN/>
        <w:adjustRightInd/>
      </w:pPr>
      <w:r>
        <w:t>Как красиво накрыть стол, Москва «АСТ-Пресс» 1996г.</w:t>
      </w:r>
    </w:p>
    <w:p w:rsidR="003965F3" w:rsidRDefault="003965F3" w:rsidP="00691991">
      <w:pPr>
        <w:widowControl/>
        <w:numPr>
          <w:ilvl w:val="0"/>
          <w:numId w:val="4"/>
        </w:numPr>
        <w:autoSpaceDE/>
        <w:autoSpaceDN/>
        <w:adjustRightInd/>
      </w:pPr>
      <w:r>
        <w:t>Энциклопедия этикета. Правила поведения в обществе и дома, Москва «Россия молодая» 1996г.</w:t>
      </w:r>
    </w:p>
    <w:p w:rsidR="003965F3" w:rsidRDefault="003965F3" w:rsidP="00691991">
      <w:pPr>
        <w:widowControl/>
        <w:numPr>
          <w:ilvl w:val="0"/>
          <w:numId w:val="4"/>
        </w:numPr>
        <w:autoSpaceDE/>
        <w:autoSpaceDN/>
        <w:adjustRightInd/>
      </w:pPr>
      <w:r>
        <w:t>Максимова М., Кузьмина М. «Вышивка. Первые шаги» «ЭКСМО», 1998г.</w:t>
      </w:r>
    </w:p>
    <w:p w:rsidR="003965F3" w:rsidRDefault="003965F3" w:rsidP="00691991">
      <w:pPr>
        <w:widowControl/>
        <w:numPr>
          <w:ilvl w:val="0"/>
          <w:numId w:val="4"/>
        </w:numPr>
        <w:autoSpaceDE/>
        <w:autoSpaceDN/>
        <w:adjustRightInd/>
      </w:pPr>
      <w:r>
        <w:t>Шитьё и рукоделие. Энциклопедия, Москва, научное издательство «Большая российская энциклопедия», 1994г.</w:t>
      </w:r>
    </w:p>
    <w:p w:rsidR="003965F3" w:rsidRDefault="003965F3" w:rsidP="00691991">
      <w:pPr>
        <w:widowControl/>
        <w:numPr>
          <w:ilvl w:val="0"/>
          <w:numId w:val="4"/>
        </w:numPr>
        <w:autoSpaceDE/>
        <w:autoSpaceDN/>
        <w:adjustRightInd/>
      </w:pPr>
      <w:r>
        <w:t>История костюма, Ростов-на-Дону, «Феникс», 2001г.</w:t>
      </w:r>
    </w:p>
    <w:p w:rsidR="003965F3" w:rsidRDefault="003965F3" w:rsidP="00691991">
      <w:pPr>
        <w:widowControl/>
        <w:numPr>
          <w:ilvl w:val="0"/>
          <w:numId w:val="4"/>
        </w:numPr>
        <w:autoSpaceDE/>
        <w:autoSpaceDN/>
        <w:adjustRightInd/>
      </w:pPr>
      <w:r>
        <w:t>Костикова И.Ю. «Школа лоскутной техники», Москва «Культура и традиции», 1997г.</w:t>
      </w:r>
    </w:p>
    <w:p w:rsidR="003965F3" w:rsidRPr="002A5F8D" w:rsidRDefault="003965F3" w:rsidP="00691991">
      <w:pPr>
        <w:widowControl/>
        <w:numPr>
          <w:ilvl w:val="0"/>
          <w:numId w:val="4"/>
        </w:numPr>
        <w:autoSpaceDE/>
        <w:autoSpaceDN/>
        <w:adjustRightInd/>
      </w:pPr>
      <w:r>
        <w:t>Я шью правильно и красиво, Москва, «Самоцвет» 1996г.</w:t>
      </w:r>
    </w:p>
    <w:p w:rsidR="003965F3" w:rsidRPr="002A5F8D" w:rsidRDefault="003965F3" w:rsidP="00691991">
      <w:pPr>
        <w:widowControl/>
        <w:numPr>
          <w:ilvl w:val="0"/>
          <w:numId w:val="4"/>
        </w:numPr>
        <w:autoSpaceDE/>
        <w:autoSpaceDN/>
        <w:adjustRightInd/>
      </w:pPr>
      <w:r>
        <w:rPr>
          <w:lang w:val="en-US"/>
        </w:rPr>
        <w:t>som</w:t>
      </w:r>
      <w:r w:rsidRPr="002A5F8D">
        <w:t xml:space="preserve">. </w:t>
      </w:r>
      <w:r>
        <w:rPr>
          <w:lang w:val="en-US"/>
        </w:rPr>
        <w:t>fsio</w:t>
      </w:r>
      <w:r w:rsidRPr="002A5F8D">
        <w:t xml:space="preserve">. </w:t>
      </w:r>
      <w:r>
        <w:rPr>
          <w:lang w:val="en-US"/>
        </w:rPr>
        <w:t>Ru</w:t>
      </w:r>
    </w:p>
    <w:p w:rsidR="003965F3" w:rsidRDefault="003965F3" w:rsidP="00691991">
      <w:pPr>
        <w:widowControl/>
        <w:numPr>
          <w:ilvl w:val="0"/>
          <w:numId w:val="4"/>
        </w:numPr>
        <w:autoSpaceDE/>
        <w:autoSpaceDN/>
        <w:adjustRightInd/>
      </w:pPr>
      <w:r>
        <w:rPr>
          <w:lang w:val="en-US"/>
        </w:rPr>
        <w:t>www. posobie. Ru</w:t>
      </w:r>
    </w:p>
    <w:p w:rsidR="003965F3" w:rsidRDefault="003965F3"/>
    <w:sectPr w:rsidR="003965F3" w:rsidSect="00F4377F">
      <w:pgSz w:w="11905" w:h="16837"/>
      <w:pgMar w:top="668" w:right="1195" w:bottom="1133" w:left="1056"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9D9"/>
    <w:multiLevelType w:val="hybridMultilevel"/>
    <w:tmpl w:val="54E080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3935145"/>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
    <w:nsid w:val="05BC26DF"/>
    <w:multiLevelType w:val="hybridMultilevel"/>
    <w:tmpl w:val="DBB6710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5648C2"/>
    <w:multiLevelType w:val="hybridMultilevel"/>
    <w:tmpl w:val="5B5412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160DF5"/>
    <w:multiLevelType w:val="hybridMultilevel"/>
    <w:tmpl w:val="EB70D2BE"/>
    <w:lvl w:ilvl="0" w:tplc="767CE41A">
      <w:start w:val="1"/>
      <w:numFmt w:val="decimal"/>
      <w:lvlText w:val="%1."/>
      <w:lvlJc w:val="left"/>
      <w:pPr>
        <w:tabs>
          <w:tab w:val="num" w:pos="1428"/>
        </w:tabs>
        <w:ind w:left="1428"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88E4376"/>
    <w:multiLevelType w:val="hybridMultilevel"/>
    <w:tmpl w:val="7A28F7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8E12815"/>
    <w:multiLevelType w:val="hybridMultilevel"/>
    <w:tmpl w:val="E1E4A8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C510BEB"/>
    <w:multiLevelType w:val="hybridMultilevel"/>
    <w:tmpl w:val="DFF0B5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4F5F4E"/>
    <w:multiLevelType w:val="hybridMultilevel"/>
    <w:tmpl w:val="6BBEF8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6287F74"/>
    <w:multiLevelType w:val="hybridMultilevel"/>
    <w:tmpl w:val="99F03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861646"/>
    <w:multiLevelType w:val="hybridMultilevel"/>
    <w:tmpl w:val="3E082B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11108C2"/>
    <w:multiLevelType w:val="hybridMultilevel"/>
    <w:tmpl w:val="281651B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3E33ACA"/>
    <w:multiLevelType w:val="hybridMultilevel"/>
    <w:tmpl w:val="278EE7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78518B1"/>
    <w:multiLevelType w:val="hybridMultilevel"/>
    <w:tmpl w:val="5052D0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4FE62A6"/>
    <w:multiLevelType w:val="hybridMultilevel"/>
    <w:tmpl w:val="66CAEB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65D0889"/>
    <w:multiLevelType w:val="hybridMultilevel"/>
    <w:tmpl w:val="6AD267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9136BD4"/>
    <w:multiLevelType w:val="hybridMultilevel"/>
    <w:tmpl w:val="4320AC5A"/>
    <w:lvl w:ilvl="0" w:tplc="04190001">
      <w:start w:val="1"/>
      <w:numFmt w:val="bullet"/>
      <w:lvlText w:val=""/>
      <w:lvlJc w:val="left"/>
      <w:pPr>
        <w:ind w:hanging="360"/>
      </w:pPr>
      <w:rPr>
        <w:rFonts w:ascii="Symbol" w:hAnsi="Symbol" w:hint="default"/>
      </w:rPr>
    </w:lvl>
    <w:lvl w:ilvl="1" w:tplc="04190003">
      <w:start w:val="1"/>
      <w:numFmt w:val="bullet"/>
      <w:lvlText w:val="o"/>
      <w:lvlJc w:val="left"/>
      <w:pPr>
        <w:ind w:left="720" w:hanging="360"/>
      </w:pPr>
      <w:rPr>
        <w:rFonts w:ascii="Courier New" w:hAnsi="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hint="default"/>
      </w:rPr>
    </w:lvl>
    <w:lvl w:ilvl="8" w:tplc="04190005">
      <w:start w:val="1"/>
      <w:numFmt w:val="bullet"/>
      <w:lvlText w:val=""/>
      <w:lvlJc w:val="left"/>
      <w:pPr>
        <w:ind w:left="5760" w:hanging="360"/>
      </w:pPr>
      <w:rPr>
        <w:rFonts w:ascii="Wingdings" w:hAnsi="Wingdings" w:hint="default"/>
      </w:rPr>
    </w:lvl>
  </w:abstractNum>
  <w:abstractNum w:abstractNumId="17">
    <w:nsid w:val="5A8455BA"/>
    <w:multiLevelType w:val="hybridMultilevel"/>
    <w:tmpl w:val="FF667F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C7537DE"/>
    <w:multiLevelType w:val="hybridMultilevel"/>
    <w:tmpl w:val="07E2B14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635FB6"/>
    <w:multiLevelType w:val="hybridMultilevel"/>
    <w:tmpl w:val="42CCE8CE"/>
    <w:lvl w:ilvl="0" w:tplc="0419000F">
      <w:start w:val="1"/>
      <w:numFmt w:val="decimal"/>
      <w:lvlText w:val="%1."/>
      <w:lvlJc w:val="left"/>
      <w:pPr>
        <w:tabs>
          <w:tab w:val="num" w:pos="1428"/>
        </w:tabs>
        <w:ind w:left="1428"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99F4FF1"/>
    <w:multiLevelType w:val="hybridMultilevel"/>
    <w:tmpl w:val="44AA9FA8"/>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B207F02"/>
    <w:multiLevelType w:val="hybridMultilevel"/>
    <w:tmpl w:val="764228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D9A6EF3"/>
    <w:multiLevelType w:val="hybridMultilevel"/>
    <w:tmpl w:val="823EFB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0A00B6D"/>
    <w:multiLevelType w:val="hybridMultilevel"/>
    <w:tmpl w:val="FAB235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5E34DE0"/>
    <w:multiLevelType w:val="hybridMultilevel"/>
    <w:tmpl w:val="AC1C64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965678B"/>
    <w:multiLevelType w:val="hybridMultilevel"/>
    <w:tmpl w:val="152ED98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7CAB6E7E"/>
    <w:multiLevelType w:val="hybridMultilevel"/>
    <w:tmpl w:val="A59843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E3A56CF"/>
    <w:multiLevelType w:val="hybridMultilevel"/>
    <w:tmpl w:val="311EB8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F6D5DA2"/>
    <w:multiLevelType w:val="multilevel"/>
    <w:tmpl w:val="C63EB06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num w:numId="1">
    <w:abstractNumId w:val="2"/>
  </w:num>
  <w:num w:numId="2">
    <w:abstractNumId w:val="18"/>
  </w:num>
  <w:num w:numId="3">
    <w:abstractNumId w:val="16"/>
  </w:num>
  <w:num w:numId="4">
    <w:abstractNumId w:val="25"/>
  </w:num>
  <w:num w:numId="5">
    <w:abstractNumId w:val="24"/>
  </w:num>
  <w:num w:numId="6">
    <w:abstractNumId w:val="17"/>
  </w:num>
  <w:num w:numId="7">
    <w:abstractNumId w:val="21"/>
  </w:num>
  <w:num w:numId="8">
    <w:abstractNumId w:val="0"/>
  </w:num>
  <w:num w:numId="9">
    <w:abstractNumId w:val="15"/>
  </w:num>
  <w:num w:numId="10">
    <w:abstractNumId w:val="11"/>
  </w:num>
  <w:num w:numId="11">
    <w:abstractNumId w:val="23"/>
  </w:num>
  <w:num w:numId="12">
    <w:abstractNumId w:val="5"/>
  </w:num>
  <w:num w:numId="13">
    <w:abstractNumId w:val="10"/>
  </w:num>
  <w:num w:numId="14">
    <w:abstractNumId w:val="14"/>
  </w:num>
  <w:num w:numId="15">
    <w:abstractNumId w:val="6"/>
  </w:num>
  <w:num w:numId="16">
    <w:abstractNumId w:val="12"/>
  </w:num>
  <w:num w:numId="17">
    <w:abstractNumId w:val="22"/>
  </w:num>
  <w:num w:numId="18">
    <w:abstractNumId w:val="8"/>
  </w:num>
  <w:num w:numId="19">
    <w:abstractNumId w:val="1"/>
  </w:num>
  <w:num w:numId="20">
    <w:abstractNumId w:val="3"/>
  </w:num>
  <w:num w:numId="21">
    <w:abstractNumId w:val="9"/>
  </w:num>
  <w:num w:numId="22">
    <w:abstractNumId w:val="28"/>
  </w:num>
  <w:num w:numId="23">
    <w:abstractNumId w:val="26"/>
  </w:num>
  <w:num w:numId="24">
    <w:abstractNumId w:val="7"/>
  </w:num>
  <w:num w:numId="25">
    <w:abstractNumId w:val="13"/>
  </w:num>
  <w:num w:numId="26">
    <w:abstractNumId w:val="4"/>
  </w:num>
  <w:num w:numId="27">
    <w:abstractNumId w:val="19"/>
  </w:num>
  <w:num w:numId="28">
    <w:abstractNumId w:val="20"/>
  </w:num>
  <w:num w:numId="29">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377F"/>
    <w:rsid w:val="00005B81"/>
    <w:rsid w:val="00017D80"/>
    <w:rsid w:val="00021E6B"/>
    <w:rsid w:val="00054C4E"/>
    <w:rsid w:val="00063D5D"/>
    <w:rsid w:val="00085F6B"/>
    <w:rsid w:val="000877E4"/>
    <w:rsid w:val="00096F7E"/>
    <w:rsid w:val="000A2B9E"/>
    <w:rsid w:val="000A7018"/>
    <w:rsid w:val="000B1875"/>
    <w:rsid w:val="000E09EE"/>
    <w:rsid w:val="001045F5"/>
    <w:rsid w:val="00104FD9"/>
    <w:rsid w:val="00114DDC"/>
    <w:rsid w:val="001331AC"/>
    <w:rsid w:val="0018197F"/>
    <w:rsid w:val="001F3ACA"/>
    <w:rsid w:val="001F43CE"/>
    <w:rsid w:val="001F6DC0"/>
    <w:rsid w:val="001F7449"/>
    <w:rsid w:val="002011B6"/>
    <w:rsid w:val="002024FB"/>
    <w:rsid w:val="00204575"/>
    <w:rsid w:val="00255B4A"/>
    <w:rsid w:val="00292C76"/>
    <w:rsid w:val="002A5F8D"/>
    <w:rsid w:val="002D5216"/>
    <w:rsid w:val="00325A1D"/>
    <w:rsid w:val="00365D69"/>
    <w:rsid w:val="003965F3"/>
    <w:rsid w:val="003A37E4"/>
    <w:rsid w:val="003A52C7"/>
    <w:rsid w:val="003A53D9"/>
    <w:rsid w:val="003B1FC3"/>
    <w:rsid w:val="003C1E9F"/>
    <w:rsid w:val="003F5F03"/>
    <w:rsid w:val="00421444"/>
    <w:rsid w:val="00423913"/>
    <w:rsid w:val="0044698D"/>
    <w:rsid w:val="0048278C"/>
    <w:rsid w:val="0048794B"/>
    <w:rsid w:val="00495448"/>
    <w:rsid w:val="004C0111"/>
    <w:rsid w:val="004E6EFE"/>
    <w:rsid w:val="004F1663"/>
    <w:rsid w:val="00502A01"/>
    <w:rsid w:val="00511BEA"/>
    <w:rsid w:val="0051295D"/>
    <w:rsid w:val="005310A8"/>
    <w:rsid w:val="00564256"/>
    <w:rsid w:val="00586E27"/>
    <w:rsid w:val="00587983"/>
    <w:rsid w:val="005A234B"/>
    <w:rsid w:val="005B213D"/>
    <w:rsid w:val="005B40C6"/>
    <w:rsid w:val="005B71D4"/>
    <w:rsid w:val="005C4868"/>
    <w:rsid w:val="005C70EB"/>
    <w:rsid w:val="005D55D3"/>
    <w:rsid w:val="005F23ED"/>
    <w:rsid w:val="0061493D"/>
    <w:rsid w:val="00616E7A"/>
    <w:rsid w:val="00636B82"/>
    <w:rsid w:val="00637281"/>
    <w:rsid w:val="006661AF"/>
    <w:rsid w:val="006667A3"/>
    <w:rsid w:val="00667382"/>
    <w:rsid w:val="00685678"/>
    <w:rsid w:val="006865E0"/>
    <w:rsid w:val="00691991"/>
    <w:rsid w:val="0069521A"/>
    <w:rsid w:val="006A1ABB"/>
    <w:rsid w:val="006D375B"/>
    <w:rsid w:val="00737C71"/>
    <w:rsid w:val="00760039"/>
    <w:rsid w:val="0079330C"/>
    <w:rsid w:val="007E11F6"/>
    <w:rsid w:val="00845720"/>
    <w:rsid w:val="00851C93"/>
    <w:rsid w:val="008572E8"/>
    <w:rsid w:val="00860187"/>
    <w:rsid w:val="008740C6"/>
    <w:rsid w:val="00893E18"/>
    <w:rsid w:val="008A0504"/>
    <w:rsid w:val="008B2EA7"/>
    <w:rsid w:val="008B53E1"/>
    <w:rsid w:val="008F2E3C"/>
    <w:rsid w:val="008F5D3D"/>
    <w:rsid w:val="009006DD"/>
    <w:rsid w:val="00900CF0"/>
    <w:rsid w:val="009020D5"/>
    <w:rsid w:val="00917A22"/>
    <w:rsid w:val="00936C74"/>
    <w:rsid w:val="00993939"/>
    <w:rsid w:val="009A213E"/>
    <w:rsid w:val="009C7CC4"/>
    <w:rsid w:val="009D2ADF"/>
    <w:rsid w:val="009F483A"/>
    <w:rsid w:val="00A01C8B"/>
    <w:rsid w:val="00A13E46"/>
    <w:rsid w:val="00A96770"/>
    <w:rsid w:val="00AD2181"/>
    <w:rsid w:val="00AD334A"/>
    <w:rsid w:val="00B03F15"/>
    <w:rsid w:val="00B65CE8"/>
    <w:rsid w:val="00B810E3"/>
    <w:rsid w:val="00BF7927"/>
    <w:rsid w:val="00C123AB"/>
    <w:rsid w:val="00C150A3"/>
    <w:rsid w:val="00C23C18"/>
    <w:rsid w:val="00C40C92"/>
    <w:rsid w:val="00C80BA0"/>
    <w:rsid w:val="00C936A8"/>
    <w:rsid w:val="00CB68E2"/>
    <w:rsid w:val="00CD629C"/>
    <w:rsid w:val="00CE3F8A"/>
    <w:rsid w:val="00D14769"/>
    <w:rsid w:val="00D529BC"/>
    <w:rsid w:val="00D54CAC"/>
    <w:rsid w:val="00D87612"/>
    <w:rsid w:val="00DA1FCD"/>
    <w:rsid w:val="00DC3F18"/>
    <w:rsid w:val="00DD394C"/>
    <w:rsid w:val="00DE250B"/>
    <w:rsid w:val="00DE7483"/>
    <w:rsid w:val="00DE7EF9"/>
    <w:rsid w:val="00E0354E"/>
    <w:rsid w:val="00E12895"/>
    <w:rsid w:val="00E263CD"/>
    <w:rsid w:val="00E273E3"/>
    <w:rsid w:val="00E32DC4"/>
    <w:rsid w:val="00E34F36"/>
    <w:rsid w:val="00E418CC"/>
    <w:rsid w:val="00E602E5"/>
    <w:rsid w:val="00E833BA"/>
    <w:rsid w:val="00E90D4A"/>
    <w:rsid w:val="00ED1358"/>
    <w:rsid w:val="00F4377F"/>
    <w:rsid w:val="00F6749B"/>
    <w:rsid w:val="00F775BD"/>
    <w:rsid w:val="00F8748E"/>
    <w:rsid w:val="00F9757C"/>
    <w:rsid w:val="00FA2E5B"/>
    <w:rsid w:val="00FB5A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377F"/>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021E6B"/>
    <w:pPr>
      <w:keepNext/>
      <w:widowControl/>
      <w:overflowPunct w:val="0"/>
      <w:spacing w:before="240" w:after="60"/>
      <w:textAlignment w:val="baseline"/>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D334A"/>
    <w:pPr>
      <w:keepNext/>
      <w:widowControl/>
      <w:overflowPunct w:val="0"/>
      <w:jc w:val="center"/>
      <w:textAlignment w:val="baseline"/>
      <w:outlineLvl w:val="1"/>
    </w:pPr>
    <w:rPr>
      <w:b/>
      <w:bCs/>
      <w:sz w:val="32"/>
      <w:szCs w:val="32"/>
    </w:rPr>
  </w:style>
  <w:style w:type="paragraph" w:styleId="Heading3">
    <w:name w:val="heading 3"/>
    <w:basedOn w:val="Normal"/>
    <w:next w:val="Normal"/>
    <w:link w:val="Heading3Char"/>
    <w:uiPriority w:val="99"/>
    <w:qFormat/>
    <w:rsid w:val="00021E6B"/>
    <w:pPr>
      <w:keepNext/>
      <w:widowControl/>
      <w:overflowPunct w:val="0"/>
      <w:spacing w:before="240" w:after="60"/>
      <w:textAlignment w:val="baseline"/>
      <w:outlineLvl w:val="2"/>
    </w:pPr>
    <w:rPr>
      <w:rFonts w:ascii="Arial" w:hAnsi="Arial" w:cs="Arial"/>
      <w:b/>
      <w:bCs/>
      <w:sz w:val="26"/>
      <w:szCs w:val="26"/>
    </w:rPr>
  </w:style>
  <w:style w:type="paragraph" w:styleId="Heading4">
    <w:name w:val="heading 4"/>
    <w:basedOn w:val="Normal"/>
    <w:next w:val="Normal"/>
    <w:link w:val="Heading4Char"/>
    <w:uiPriority w:val="99"/>
    <w:qFormat/>
    <w:rsid w:val="00616E7A"/>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C936A8"/>
    <w:pPr>
      <w:widowControl/>
      <w:autoSpaceDE/>
      <w:autoSpaceDN/>
      <w:adjustRightInd/>
      <w:spacing w:before="240" w:after="60"/>
      <w:outlineLvl w:val="4"/>
    </w:pPr>
    <w:rPr>
      <w:b/>
      <w:bCs/>
      <w:i/>
      <w:iCs/>
      <w:sz w:val="26"/>
      <w:szCs w:val="26"/>
    </w:rPr>
  </w:style>
  <w:style w:type="paragraph" w:styleId="Heading9">
    <w:name w:val="heading 9"/>
    <w:basedOn w:val="Normal"/>
    <w:next w:val="Normal"/>
    <w:link w:val="Heading9Char"/>
    <w:uiPriority w:val="99"/>
    <w:qFormat/>
    <w:rsid w:val="000A2B9E"/>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1E6B"/>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AD334A"/>
    <w:rPr>
      <w:rFonts w:ascii="Times New Roman" w:hAnsi="Times New Roman" w:cs="Times New Roman"/>
      <w:b/>
      <w:bCs/>
      <w:sz w:val="32"/>
      <w:szCs w:val="32"/>
      <w:lang w:eastAsia="ru-RU"/>
    </w:rPr>
  </w:style>
  <w:style w:type="character" w:customStyle="1" w:styleId="Heading3Char">
    <w:name w:val="Heading 3 Char"/>
    <w:basedOn w:val="DefaultParagraphFont"/>
    <w:link w:val="Heading3"/>
    <w:uiPriority w:val="99"/>
    <w:locked/>
    <w:rsid w:val="00021E6B"/>
    <w:rPr>
      <w:rFonts w:ascii="Arial" w:hAnsi="Arial" w:cs="Arial"/>
      <w:b/>
      <w:bCs/>
      <w:sz w:val="26"/>
      <w:szCs w:val="26"/>
      <w:lang w:eastAsia="ru-RU"/>
    </w:rPr>
  </w:style>
  <w:style w:type="character" w:customStyle="1" w:styleId="Heading4Char">
    <w:name w:val="Heading 4 Char"/>
    <w:basedOn w:val="DefaultParagraphFont"/>
    <w:link w:val="Heading4"/>
    <w:uiPriority w:val="99"/>
    <w:semiHidden/>
    <w:locked/>
    <w:rsid w:val="00616E7A"/>
    <w:rPr>
      <w:rFonts w:ascii="Cambria" w:hAnsi="Cambria" w:cs="Times New Roman"/>
      <w:b/>
      <w:bCs/>
      <w:i/>
      <w:iCs/>
      <w:color w:val="4F81BD"/>
      <w:sz w:val="24"/>
      <w:szCs w:val="24"/>
      <w:lang w:eastAsia="ru-RU"/>
    </w:rPr>
  </w:style>
  <w:style w:type="character" w:customStyle="1" w:styleId="Heading5Char">
    <w:name w:val="Heading 5 Char"/>
    <w:basedOn w:val="DefaultParagraphFont"/>
    <w:link w:val="Heading5"/>
    <w:uiPriority w:val="99"/>
    <w:locked/>
    <w:rsid w:val="00C936A8"/>
    <w:rPr>
      <w:rFonts w:ascii="Times New Roman" w:hAnsi="Times New Roman" w:cs="Times New Roman"/>
      <w:b/>
      <w:bCs/>
      <w:i/>
      <w:iCs/>
      <w:sz w:val="26"/>
      <w:szCs w:val="26"/>
      <w:lang w:eastAsia="ru-RU"/>
    </w:rPr>
  </w:style>
  <w:style w:type="character" w:customStyle="1" w:styleId="Heading9Char">
    <w:name w:val="Heading 9 Char"/>
    <w:basedOn w:val="DefaultParagraphFont"/>
    <w:link w:val="Heading9"/>
    <w:uiPriority w:val="99"/>
    <w:locked/>
    <w:rsid w:val="000A2B9E"/>
    <w:rPr>
      <w:rFonts w:ascii="Arial" w:hAnsi="Arial" w:cs="Arial"/>
      <w:lang w:eastAsia="ru-RU"/>
    </w:rPr>
  </w:style>
  <w:style w:type="paragraph" w:customStyle="1" w:styleId="Style1">
    <w:name w:val="Style1"/>
    <w:basedOn w:val="Normal"/>
    <w:uiPriority w:val="99"/>
    <w:rsid w:val="00F4377F"/>
    <w:pPr>
      <w:spacing w:line="302" w:lineRule="exact"/>
      <w:jc w:val="center"/>
    </w:pPr>
  </w:style>
  <w:style w:type="paragraph" w:customStyle="1" w:styleId="Style2">
    <w:name w:val="Style2"/>
    <w:basedOn w:val="Normal"/>
    <w:uiPriority w:val="99"/>
    <w:rsid w:val="00F4377F"/>
  </w:style>
  <w:style w:type="paragraph" w:customStyle="1" w:styleId="Style3">
    <w:name w:val="Style3"/>
    <w:basedOn w:val="Normal"/>
    <w:uiPriority w:val="99"/>
    <w:rsid w:val="00F4377F"/>
    <w:pPr>
      <w:spacing w:line="337" w:lineRule="exact"/>
      <w:ind w:firstLine="557"/>
      <w:jc w:val="both"/>
    </w:pPr>
  </w:style>
  <w:style w:type="paragraph" w:customStyle="1" w:styleId="Style4">
    <w:name w:val="Style4"/>
    <w:basedOn w:val="Normal"/>
    <w:uiPriority w:val="99"/>
    <w:rsid w:val="00F4377F"/>
    <w:pPr>
      <w:spacing w:line="336" w:lineRule="exact"/>
      <w:ind w:firstLine="557"/>
      <w:jc w:val="both"/>
    </w:pPr>
  </w:style>
  <w:style w:type="paragraph" w:customStyle="1" w:styleId="Style5">
    <w:name w:val="Style5"/>
    <w:basedOn w:val="Normal"/>
    <w:uiPriority w:val="99"/>
    <w:rsid w:val="00F4377F"/>
  </w:style>
  <w:style w:type="character" w:customStyle="1" w:styleId="FontStyle11">
    <w:name w:val="Font Style11"/>
    <w:basedOn w:val="DefaultParagraphFont"/>
    <w:uiPriority w:val="99"/>
    <w:rsid w:val="00F4377F"/>
    <w:rPr>
      <w:rFonts w:ascii="Times New Roman" w:hAnsi="Times New Roman" w:cs="Times New Roman"/>
      <w:b/>
      <w:bCs/>
      <w:sz w:val="22"/>
      <w:szCs w:val="22"/>
    </w:rPr>
  </w:style>
  <w:style w:type="character" w:customStyle="1" w:styleId="FontStyle12">
    <w:name w:val="Font Style12"/>
    <w:basedOn w:val="DefaultParagraphFont"/>
    <w:uiPriority w:val="99"/>
    <w:rsid w:val="00F4377F"/>
    <w:rPr>
      <w:rFonts w:ascii="Times New Roman" w:hAnsi="Times New Roman" w:cs="Times New Roman"/>
      <w:sz w:val="22"/>
      <w:szCs w:val="22"/>
    </w:rPr>
  </w:style>
  <w:style w:type="character" w:customStyle="1" w:styleId="FontStyle13">
    <w:name w:val="Font Style13"/>
    <w:basedOn w:val="DefaultParagraphFont"/>
    <w:uiPriority w:val="99"/>
    <w:rsid w:val="00F4377F"/>
    <w:rPr>
      <w:rFonts w:ascii="Times New Roman" w:hAnsi="Times New Roman" w:cs="Times New Roman"/>
      <w:i/>
      <w:iCs/>
      <w:sz w:val="22"/>
      <w:szCs w:val="22"/>
    </w:rPr>
  </w:style>
  <w:style w:type="character" w:customStyle="1" w:styleId="FontStyle14">
    <w:name w:val="Font Style14"/>
    <w:basedOn w:val="DefaultParagraphFont"/>
    <w:uiPriority w:val="99"/>
    <w:rsid w:val="00C80BA0"/>
    <w:rPr>
      <w:rFonts w:ascii="Times New Roman" w:hAnsi="Times New Roman" w:cs="Times New Roman"/>
      <w:sz w:val="22"/>
      <w:szCs w:val="22"/>
    </w:rPr>
  </w:style>
  <w:style w:type="paragraph" w:styleId="BodyText">
    <w:name w:val="Body Text"/>
    <w:basedOn w:val="Normal"/>
    <w:link w:val="BodyTextChar"/>
    <w:uiPriority w:val="99"/>
    <w:rsid w:val="0048794B"/>
    <w:pPr>
      <w:widowControl/>
      <w:autoSpaceDE/>
      <w:autoSpaceDN/>
      <w:adjustRightInd/>
      <w:jc w:val="center"/>
    </w:pPr>
    <w:rPr>
      <w:sz w:val="44"/>
      <w:szCs w:val="20"/>
    </w:rPr>
  </w:style>
  <w:style w:type="character" w:customStyle="1" w:styleId="BodyTextChar">
    <w:name w:val="Body Text Char"/>
    <w:basedOn w:val="DefaultParagraphFont"/>
    <w:link w:val="BodyText"/>
    <w:uiPriority w:val="99"/>
    <w:locked/>
    <w:rsid w:val="0048794B"/>
    <w:rPr>
      <w:rFonts w:ascii="Times New Roman" w:hAnsi="Times New Roman" w:cs="Times New Roman"/>
      <w:sz w:val="20"/>
      <w:szCs w:val="20"/>
      <w:lang w:eastAsia="ru-RU"/>
    </w:rPr>
  </w:style>
  <w:style w:type="paragraph" w:customStyle="1" w:styleId="Style6">
    <w:name w:val="Style6"/>
    <w:basedOn w:val="Normal"/>
    <w:uiPriority w:val="99"/>
    <w:rsid w:val="009006DD"/>
    <w:pPr>
      <w:spacing w:line="331" w:lineRule="exact"/>
      <w:ind w:firstLine="216"/>
    </w:pPr>
  </w:style>
  <w:style w:type="paragraph" w:customStyle="1" w:styleId="Style7">
    <w:name w:val="Style7"/>
    <w:basedOn w:val="Normal"/>
    <w:uiPriority w:val="99"/>
    <w:rsid w:val="009006DD"/>
    <w:pPr>
      <w:spacing w:line="331" w:lineRule="exact"/>
      <w:ind w:firstLine="389"/>
      <w:jc w:val="both"/>
    </w:pPr>
  </w:style>
  <w:style w:type="paragraph" w:customStyle="1" w:styleId="Style8">
    <w:name w:val="Style8"/>
    <w:basedOn w:val="Normal"/>
    <w:uiPriority w:val="99"/>
    <w:rsid w:val="009006DD"/>
    <w:pPr>
      <w:spacing w:line="331" w:lineRule="exact"/>
      <w:jc w:val="both"/>
    </w:pPr>
  </w:style>
  <w:style w:type="paragraph" w:customStyle="1" w:styleId="Style9">
    <w:name w:val="Style9"/>
    <w:basedOn w:val="Normal"/>
    <w:uiPriority w:val="99"/>
    <w:rsid w:val="009006DD"/>
    <w:pPr>
      <w:spacing w:line="331" w:lineRule="exact"/>
      <w:ind w:firstLine="134"/>
    </w:pPr>
  </w:style>
  <w:style w:type="paragraph" w:styleId="ListParagraph">
    <w:name w:val="List Paragraph"/>
    <w:basedOn w:val="Normal"/>
    <w:uiPriority w:val="99"/>
    <w:qFormat/>
    <w:rsid w:val="00E833BA"/>
    <w:pPr>
      <w:ind w:left="720"/>
      <w:contextualSpacing/>
    </w:pPr>
  </w:style>
  <w:style w:type="paragraph" w:styleId="NormalWeb">
    <w:name w:val="Normal (Web)"/>
    <w:basedOn w:val="Normal"/>
    <w:uiPriority w:val="99"/>
    <w:rsid w:val="00AD334A"/>
    <w:pPr>
      <w:widowControl/>
      <w:autoSpaceDE/>
      <w:autoSpaceDN/>
      <w:adjustRightInd/>
      <w:spacing w:before="100" w:beforeAutospacing="1" w:after="100" w:afterAutospacing="1"/>
    </w:pPr>
  </w:style>
  <w:style w:type="character" w:customStyle="1" w:styleId="small">
    <w:name w:val="small"/>
    <w:basedOn w:val="DefaultParagraphFont"/>
    <w:uiPriority w:val="99"/>
    <w:rsid w:val="00AD334A"/>
    <w:rPr>
      <w:rFonts w:cs="Times New Roman"/>
    </w:rPr>
  </w:style>
  <w:style w:type="table" w:styleId="TableGrid">
    <w:name w:val="Table Grid"/>
    <w:basedOn w:val="TableNormal"/>
    <w:uiPriority w:val="99"/>
    <w:rsid w:val="00AD334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16E7A"/>
    <w:pPr>
      <w:widowControl/>
      <w:autoSpaceDE/>
      <w:autoSpaceDN/>
      <w:adjustRightInd/>
      <w:jc w:val="center"/>
    </w:pPr>
    <w:rPr>
      <w:b/>
      <w:sz w:val="40"/>
      <w:szCs w:val="20"/>
    </w:rPr>
  </w:style>
  <w:style w:type="character" w:customStyle="1" w:styleId="TitleChar">
    <w:name w:val="Title Char"/>
    <w:basedOn w:val="DefaultParagraphFont"/>
    <w:link w:val="Title"/>
    <w:uiPriority w:val="99"/>
    <w:locked/>
    <w:rsid w:val="00616E7A"/>
    <w:rPr>
      <w:rFonts w:ascii="Times New Roman" w:hAnsi="Times New Roman" w:cs="Times New Roman"/>
      <w:b/>
      <w:sz w:val="20"/>
      <w:szCs w:val="20"/>
      <w:lang w:eastAsia="ru-RU"/>
    </w:rPr>
  </w:style>
  <w:style w:type="paragraph" w:styleId="BodyText2">
    <w:name w:val="Body Text 2"/>
    <w:basedOn w:val="Normal"/>
    <w:link w:val="BodyText2Char"/>
    <w:uiPriority w:val="99"/>
    <w:semiHidden/>
    <w:rsid w:val="00616E7A"/>
    <w:pPr>
      <w:spacing w:after="120" w:line="480" w:lineRule="auto"/>
    </w:pPr>
  </w:style>
  <w:style w:type="character" w:customStyle="1" w:styleId="BodyText2Char">
    <w:name w:val="Body Text 2 Char"/>
    <w:basedOn w:val="DefaultParagraphFont"/>
    <w:link w:val="BodyText2"/>
    <w:uiPriority w:val="99"/>
    <w:semiHidden/>
    <w:locked/>
    <w:rsid w:val="00616E7A"/>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021E6B"/>
    <w:pPr>
      <w:spacing w:after="120"/>
      <w:ind w:left="283"/>
    </w:pPr>
  </w:style>
  <w:style w:type="character" w:customStyle="1" w:styleId="BodyTextIndentChar">
    <w:name w:val="Body Text Indent Char"/>
    <w:basedOn w:val="DefaultParagraphFont"/>
    <w:link w:val="BodyTextIndent"/>
    <w:uiPriority w:val="99"/>
    <w:semiHidden/>
    <w:locked/>
    <w:rsid w:val="00021E6B"/>
    <w:rPr>
      <w:rFonts w:ascii="Times New Roman" w:hAnsi="Times New Roman" w:cs="Times New Roman"/>
      <w:sz w:val="24"/>
      <w:szCs w:val="24"/>
      <w:lang w:eastAsia="ru-RU"/>
    </w:rPr>
  </w:style>
  <w:style w:type="paragraph" w:styleId="PlainText">
    <w:name w:val="Plain Text"/>
    <w:basedOn w:val="Normal"/>
    <w:link w:val="PlainTextChar"/>
    <w:uiPriority w:val="99"/>
    <w:rsid w:val="005A234B"/>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5A234B"/>
    <w:rPr>
      <w:rFonts w:ascii="Courier New" w:hAnsi="Courier New" w:cs="Courier New"/>
      <w:sz w:val="20"/>
      <w:szCs w:val="20"/>
      <w:lang w:eastAsia="ru-RU"/>
    </w:rPr>
  </w:style>
  <w:style w:type="paragraph" w:styleId="NoSpacing">
    <w:name w:val="No Spacing"/>
    <w:uiPriority w:val="99"/>
    <w:qFormat/>
    <w:rsid w:val="00C936A8"/>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669</TotalTime>
  <Pages>26</Pages>
  <Words>9291</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cp:lastModifiedBy>
  <cp:revision>13</cp:revision>
  <cp:lastPrinted>2012-11-02T12:44:00Z</cp:lastPrinted>
  <dcterms:created xsi:type="dcterms:W3CDTF">2012-09-26T13:04:00Z</dcterms:created>
  <dcterms:modified xsi:type="dcterms:W3CDTF">2012-12-11T08:51:00Z</dcterms:modified>
</cp:coreProperties>
</file>